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9F5987" w14:paraId="6B495C37" w14:textId="7777777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279D5614" w14:textId="77777777"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14:paraId="2095EC20" w14:textId="412F7F31" w:rsidR="00554269" w:rsidRPr="00554269" w:rsidRDefault="00554269" w:rsidP="00554269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19th </w:t>
            </w:r>
            <w:r w:rsidRPr="00554269">
              <w:rPr>
                <w:rFonts w:asciiTheme="minorHAnsi" w:hAnsiTheme="minorHAnsi"/>
                <w:b/>
                <w:sz w:val="20"/>
                <w:szCs w:val="20"/>
              </w:rPr>
              <w:t>FOOT AND ANKLE SURGERY AND BAFAS MEETING</w:t>
            </w:r>
          </w:p>
          <w:p w14:paraId="32905BEC" w14:textId="77777777" w:rsidR="00554269" w:rsidRPr="00554269" w:rsidRDefault="00554269" w:rsidP="00554269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269">
              <w:rPr>
                <w:rFonts w:asciiTheme="minorHAnsi" w:hAnsiTheme="minorHAnsi"/>
                <w:b/>
                <w:sz w:val="20"/>
                <w:szCs w:val="20"/>
              </w:rPr>
              <w:t>BAKIRKÖY DR. SADİ KONUK TRAINING AND RESEARCH HOSPITAL MEETING ROOM</w:t>
            </w:r>
          </w:p>
          <w:p w14:paraId="67232D78" w14:textId="77777777" w:rsidR="00554269" w:rsidRPr="00554269" w:rsidRDefault="00554269" w:rsidP="00554269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54269">
              <w:rPr>
                <w:rFonts w:asciiTheme="minorHAnsi" w:hAnsiTheme="minorHAnsi"/>
                <w:b/>
                <w:sz w:val="20"/>
                <w:szCs w:val="20"/>
              </w:rPr>
              <w:t>27 -</w:t>
            </w:r>
            <w:proofErr w:type="gramEnd"/>
            <w:r w:rsidRPr="00554269">
              <w:rPr>
                <w:rFonts w:asciiTheme="minorHAnsi" w:hAnsiTheme="minorHAnsi"/>
                <w:b/>
                <w:sz w:val="20"/>
                <w:szCs w:val="20"/>
              </w:rPr>
              <w:t xml:space="preserve"> 28 SEPTEMBER 2024</w:t>
            </w:r>
          </w:p>
          <w:p w14:paraId="4766B6FC" w14:textId="4B945266" w:rsidR="00B11B2A" w:rsidRDefault="00554269" w:rsidP="00554269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269">
              <w:rPr>
                <w:rFonts w:asciiTheme="minorHAnsi" w:hAnsiTheme="minorHAnsi"/>
                <w:b/>
                <w:sz w:val="20"/>
                <w:szCs w:val="20"/>
              </w:rPr>
              <w:t>APPLICATION FORM</w:t>
            </w:r>
          </w:p>
          <w:p w14:paraId="274C808C" w14:textId="77777777" w:rsidR="00554269" w:rsidRPr="00B11B2A" w:rsidRDefault="00554269" w:rsidP="0055426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14:paraId="3BC7F579" w14:textId="77777777" w:rsidR="008B470A" w:rsidRPr="000F79C8" w:rsidRDefault="008B470A" w:rsidP="008B470A">
            <w:pPr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gram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Name -</w:t>
            </w:r>
            <w:proofErr w:type="gram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Surname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: </w:t>
            </w:r>
          </w:p>
          <w:p w14:paraId="0120E4AC" w14:textId="609CB4E7" w:rsidR="008B470A" w:rsidRPr="000F79C8" w:rsidRDefault="008B470A" w:rsidP="008B470A">
            <w:pPr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Identity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="000F79C8"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0F79C8"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Nationality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5F1596C" w14:textId="77777777" w:rsidR="008B470A" w:rsidRPr="000F79C8" w:rsidRDefault="008B470A" w:rsidP="008B470A">
            <w:pPr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Employed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Institution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7007440" w14:textId="77777777" w:rsidR="008B470A" w:rsidRPr="000F79C8" w:rsidRDefault="008B470A" w:rsidP="008B470A">
            <w:pPr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Title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CE1ACB8" w14:textId="77777777" w:rsidR="008B470A" w:rsidRPr="000F79C8" w:rsidRDefault="008B470A" w:rsidP="008B470A">
            <w:pPr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Cell </w:t>
            </w:r>
            <w:proofErr w:type="gram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Phone :</w:t>
            </w:r>
            <w:proofErr w:type="gram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415D648F" w14:textId="77777777" w:rsidR="008B470A" w:rsidRPr="000F79C8" w:rsidRDefault="008B470A" w:rsidP="008B470A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Address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29FF450E" w14:textId="59112141" w:rsidR="00F700EB" w:rsidRDefault="007C7D6F" w:rsidP="008B470A">
            <w:pPr>
              <w:spacing w:after="0"/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8DEDBE2" w14:textId="58A62DB0" w:rsidR="00F700EB" w:rsidRDefault="00F700EB" w:rsidP="00F700EB">
            <w:pPr>
              <w:spacing w:after="0" w:line="36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  <w:p w14:paraId="6EF75C43" w14:textId="6F21A38E" w:rsidR="00A47419" w:rsidRPr="00B54605" w:rsidRDefault="008B470A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B47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Course </w:t>
            </w:r>
            <w:proofErr w:type="spellStart"/>
            <w:r w:rsidRPr="008B47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Registration</w:t>
            </w:r>
            <w:proofErr w:type="spellEnd"/>
            <w:r w:rsidRPr="008B47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47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Fees</w:t>
            </w:r>
            <w:proofErr w:type="spellEnd"/>
            <w:r w:rsidR="00F700EB"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="00F700EB"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A47419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47419" w:rsidRPr="00A47419">
              <w:rPr>
                <w:rFonts w:asciiTheme="minorHAnsi" w:hAnsiTheme="minorHAnsi" w:cstheme="minorHAnsi"/>
                <w:b/>
                <w:sz w:val="20"/>
                <w:szCs w:val="20"/>
              </w:rPr>
              <w:t>Foreigner</w:t>
            </w:r>
            <w:proofErr w:type="spellEnd"/>
            <w:r w:rsidR="00A47419" w:rsidRPr="00A474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47419" w:rsidRPr="00A47419">
              <w:rPr>
                <w:rFonts w:asciiTheme="minorHAnsi" w:hAnsiTheme="minorHAnsi" w:cstheme="minorHAnsi"/>
                <w:b/>
                <w:sz w:val="20"/>
                <w:szCs w:val="20"/>
              </w:rPr>
              <w:t>Participant</w:t>
            </w:r>
            <w:proofErr w:type="spellEnd"/>
            <w:r w:rsidR="00A47419" w:rsidRPr="00A474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="009208B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 w:rsid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0 </w:t>
            </w:r>
            <w:r w:rsidR="00A47419" w:rsidRP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€</w:t>
            </w:r>
          </w:p>
          <w:p w14:paraId="293F563C" w14:textId="77777777" w:rsidR="008B470A" w:rsidRPr="008B470A" w:rsidRDefault="008B470A" w:rsidP="008B470A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 INFORMATION</w:t>
            </w:r>
          </w:p>
          <w:p w14:paraId="7DDC07C5" w14:textId="77777777" w:rsidR="008B470A" w:rsidRPr="008B470A" w:rsidRDefault="008B470A" w:rsidP="008B470A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ACCOUNT NAME:</w:t>
            </w:r>
            <w:r w:rsidRPr="008B470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TURKISH ASSOCIATION OF ORTHOPEDICS AND TRAUMATOLOGY (TOTBİD) COMMERCIAL ENTERPRISE                                                                                                                        </w:t>
            </w:r>
          </w:p>
          <w:p w14:paraId="7D2317CF" w14:textId="394C50D1" w:rsidR="008B470A" w:rsidRPr="008B470A" w:rsidRDefault="008B470A" w:rsidP="008B470A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 NAME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r w:rsidRPr="008B470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GARANTİ </w:t>
            </w:r>
            <w:proofErr w:type="gramStart"/>
            <w:r w:rsidRPr="008B470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BANK -</w:t>
            </w:r>
            <w:proofErr w:type="gramEnd"/>
            <w:r w:rsidRPr="008B470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GAZİOSMANPAŞA BRANCH </w:t>
            </w:r>
          </w:p>
          <w:p w14:paraId="46555B28" w14:textId="6D3C5F83" w:rsidR="008B470A" w:rsidRPr="008B470A" w:rsidRDefault="008B470A" w:rsidP="008B470A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ACCOUNT NUMBER:</w:t>
            </w:r>
            <w:r w:rsidRPr="008B470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324 / 9084620</w:t>
            </w:r>
          </w:p>
          <w:p w14:paraId="5396EA37" w14:textId="61E46B37" w:rsidR="008B470A" w:rsidRPr="008B470A" w:rsidRDefault="008B470A" w:rsidP="008B470A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IBAN TL:</w:t>
            </w:r>
            <w:r w:rsidRPr="008B470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554269" w:rsidRPr="0055426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TR10 0006 2000 3240 0009 0846 20</w:t>
            </w:r>
          </w:p>
          <w:p w14:paraId="5FA43444" w14:textId="1AF3B716" w:rsidR="008B470A" w:rsidRPr="008B470A" w:rsidRDefault="008B470A" w:rsidP="008B470A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DESCRIPTION:</w:t>
            </w:r>
            <w:r w:rsidRPr="008B470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DR. NAME SURNAME 19. AABC</w:t>
            </w:r>
            <w:r w:rsidR="0055426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-BAFAS</w:t>
            </w:r>
            <w:r w:rsidRPr="008B470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REGISTRATION</w:t>
            </w:r>
          </w:p>
          <w:p w14:paraId="3976114F" w14:textId="77777777" w:rsidR="008B470A" w:rsidRPr="008B470A" w:rsidRDefault="008B470A" w:rsidP="008B470A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0182E02A" w14:textId="38D88112" w:rsidR="008B470A" w:rsidRPr="000F79C8" w:rsidRDefault="008B470A" w:rsidP="000F79C8">
            <w:pPr>
              <w:pStyle w:val="ListeParagraf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Meeting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registrations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will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made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application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basis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limited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people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</w:t>
            </w:r>
          </w:p>
          <w:p w14:paraId="14DE6448" w14:textId="64D7D279" w:rsidR="008B470A" w:rsidRPr="000F79C8" w:rsidRDefault="008B470A" w:rsidP="000F79C8">
            <w:pPr>
              <w:pStyle w:val="ListeParagraf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above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fees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are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inclusive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of VAT. </w:t>
            </w:r>
          </w:p>
          <w:p w14:paraId="32B9DA67" w14:textId="67FF66B3" w:rsidR="008B470A" w:rsidRPr="000F79C8" w:rsidRDefault="008B470A" w:rsidP="000F79C8">
            <w:pPr>
              <w:pStyle w:val="ListeParagraf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Participation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scientific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activities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course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documents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course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certificate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are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included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course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registration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fee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. </w:t>
            </w:r>
          </w:p>
          <w:p w14:paraId="5344606D" w14:textId="4E0448F2" w:rsidR="008B470A" w:rsidRPr="000F79C8" w:rsidRDefault="008B470A" w:rsidP="000F79C8">
            <w:pPr>
              <w:pStyle w:val="ListeParagraf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Final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registration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meeting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made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by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sending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application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form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receipt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showing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payment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following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proofErr w:type="gram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address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fax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</w:t>
            </w:r>
          </w:p>
          <w:p w14:paraId="013409B5" w14:textId="60A06F24" w:rsidR="008B470A" w:rsidRPr="000F79C8" w:rsidRDefault="008B470A" w:rsidP="000F79C8">
            <w:pPr>
              <w:pStyle w:val="ListeParagraf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course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fee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will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deposited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TOTBID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account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given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above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with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participant's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“Open Name”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phrase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“AABC</w:t>
            </w:r>
            <w:r w:rsidR="00554269"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BAFAS</w:t>
            </w:r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Registration</w:t>
            </w:r>
            <w:proofErr w:type="spellEnd"/>
            <w:r w:rsidR="00554269"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4269"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Fee</w:t>
            </w:r>
            <w:proofErr w:type="spellEnd"/>
            <w:r w:rsidRPr="000F79C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”. </w:t>
            </w:r>
          </w:p>
          <w:p w14:paraId="4465274A" w14:textId="77777777" w:rsidR="008B470A" w:rsidRPr="008B470A" w:rsidRDefault="008B470A" w:rsidP="008B470A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77A1271C" w14:textId="77777777" w:rsidR="008B470A" w:rsidRPr="008B470A" w:rsidRDefault="008B470A" w:rsidP="008B470A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ORGANIZATION AUTHORIZED</w:t>
            </w:r>
          </w:p>
          <w:p w14:paraId="7C6651AF" w14:textId="77777777" w:rsidR="008B470A" w:rsidRPr="008B470A" w:rsidRDefault="008B470A" w:rsidP="008B470A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DAVUT AVCI</w:t>
            </w:r>
          </w:p>
          <w:p w14:paraId="7C5891CB" w14:textId="788C79EA" w:rsidR="008B470A" w:rsidRPr="008B470A" w:rsidRDefault="008B470A" w:rsidP="008B470A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E-mail</w:t>
            </w:r>
            <w:proofErr w:type="gramEnd"/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  <w:r w:rsidRPr="008B470A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davut@totbid.org.tr</w:t>
            </w:r>
          </w:p>
          <w:p w14:paraId="6CDE1640" w14:textId="1C05A08B" w:rsidR="008B470A" w:rsidRPr="008B470A" w:rsidRDefault="008B470A" w:rsidP="008B470A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Tel: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+9</w:t>
            </w: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8B47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312 436 11 40 / 204</w:t>
            </w:r>
          </w:p>
          <w:p w14:paraId="5E0119D8" w14:textId="728CBB98" w:rsidR="00B11B2A" w:rsidRPr="007C7D6F" w:rsidRDefault="008B470A" w:rsidP="008B470A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Mobile: +90 507 650 4202</w:t>
            </w:r>
            <w:r w:rsidR="00F700EB" w:rsidRPr="003E042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7C7D6F"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863A7A2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AC9"/>
    <w:multiLevelType w:val="hybridMultilevel"/>
    <w:tmpl w:val="60B6B290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6265">
    <w:abstractNumId w:val="2"/>
  </w:num>
  <w:num w:numId="2" w16cid:durableId="1297835119">
    <w:abstractNumId w:val="6"/>
  </w:num>
  <w:num w:numId="3" w16cid:durableId="1787970329">
    <w:abstractNumId w:val="4"/>
  </w:num>
  <w:num w:numId="4" w16cid:durableId="1053425912">
    <w:abstractNumId w:val="5"/>
  </w:num>
  <w:num w:numId="5" w16cid:durableId="95447782">
    <w:abstractNumId w:val="0"/>
  </w:num>
  <w:num w:numId="6" w16cid:durableId="185533046">
    <w:abstractNumId w:val="1"/>
  </w:num>
  <w:num w:numId="7" w16cid:durableId="689070087">
    <w:abstractNumId w:val="1"/>
  </w:num>
  <w:num w:numId="8" w16cid:durableId="184720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48"/>
    <w:rsid w:val="000108A6"/>
    <w:rsid w:val="000218D2"/>
    <w:rsid w:val="00035F20"/>
    <w:rsid w:val="00036B3B"/>
    <w:rsid w:val="00057145"/>
    <w:rsid w:val="000644FF"/>
    <w:rsid w:val="000A2089"/>
    <w:rsid w:val="000A2B0B"/>
    <w:rsid w:val="000D38B9"/>
    <w:rsid w:val="000F5585"/>
    <w:rsid w:val="000F72B9"/>
    <w:rsid w:val="000F79C8"/>
    <w:rsid w:val="001132EE"/>
    <w:rsid w:val="00135AA9"/>
    <w:rsid w:val="00162F75"/>
    <w:rsid w:val="00191D13"/>
    <w:rsid w:val="001A3EA5"/>
    <w:rsid w:val="001A6AA4"/>
    <w:rsid w:val="001D0A5A"/>
    <w:rsid w:val="00261764"/>
    <w:rsid w:val="002F5658"/>
    <w:rsid w:val="003133EF"/>
    <w:rsid w:val="00314499"/>
    <w:rsid w:val="0032339F"/>
    <w:rsid w:val="00334BE9"/>
    <w:rsid w:val="003A1F6A"/>
    <w:rsid w:val="003A3ECF"/>
    <w:rsid w:val="003C0511"/>
    <w:rsid w:val="003E0A27"/>
    <w:rsid w:val="003E6BEF"/>
    <w:rsid w:val="003F18E3"/>
    <w:rsid w:val="0041102F"/>
    <w:rsid w:val="00415B18"/>
    <w:rsid w:val="00477825"/>
    <w:rsid w:val="004C29C9"/>
    <w:rsid w:val="004E09B7"/>
    <w:rsid w:val="004E1A14"/>
    <w:rsid w:val="00503456"/>
    <w:rsid w:val="00506308"/>
    <w:rsid w:val="005078AC"/>
    <w:rsid w:val="00523C89"/>
    <w:rsid w:val="0053218B"/>
    <w:rsid w:val="00554269"/>
    <w:rsid w:val="005601A7"/>
    <w:rsid w:val="0058555B"/>
    <w:rsid w:val="005A186E"/>
    <w:rsid w:val="005A471F"/>
    <w:rsid w:val="005A732D"/>
    <w:rsid w:val="005B4B68"/>
    <w:rsid w:val="006110B9"/>
    <w:rsid w:val="006508EE"/>
    <w:rsid w:val="006B7F10"/>
    <w:rsid w:val="006C5066"/>
    <w:rsid w:val="006F427A"/>
    <w:rsid w:val="0073728D"/>
    <w:rsid w:val="007A358A"/>
    <w:rsid w:val="007C5085"/>
    <w:rsid w:val="007C7D6F"/>
    <w:rsid w:val="007E3962"/>
    <w:rsid w:val="00864A7B"/>
    <w:rsid w:val="00865839"/>
    <w:rsid w:val="008A3E7B"/>
    <w:rsid w:val="008B3482"/>
    <w:rsid w:val="008B470A"/>
    <w:rsid w:val="008D5188"/>
    <w:rsid w:val="009007DD"/>
    <w:rsid w:val="00904C0C"/>
    <w:rsid w:val="009208B5"/>
    <w:rsid w:val="00931752"/>
    <w:rsid w:val="009754D9"/>
    <w:rsid w:val="00976E41"/>
    <w:rsid w:val="009A760F"/>
    <w:rsid w:val="009F5987"/>
    <w:rsid w:val="00A2428C"/>
    <w:rsid w:val="00A458D8"/>
    <w:rsid w:val="00A47419"/>
    <w:rsid w:val="00A77808"/>
    <w:rsid w:val="00A822B3"/>
    <w:rsid w:val="00AA4537"/>
    <w:rsid w:val="00AB3492"/>
    <w:rsid w:val="00AF0EA8"/>
    <w:rsid w:val="00B11B2A"/>
    <w:rsid w:val="00B45758"/>
    <w:rsid w:val="00B62C3A"/>
    <w:rsid w:val="00B66A9B"/>
    <w:rsid w:val="00B67786"/>
    <w:rsid w:val="00BB0B06"/>
    <w:rsid w:val="00BC11F8"/>
    <w:rsid w:val="00BC223F"/>
    <w:rsid w:val="00BC2CFD"/>
    <w:rsid w:val="00BC6EC7"/>
    <w:rsid w:val="00BF4BFB"/>
    <w:rsid w:val="00C74B33"/>
    <w:rsid w:val="00C7628A"/>
    <w:rsid w:val="00C8593E"/>
    <w:rsid w:val="00C945A0"/>
    <w:rsid w:val="00CF7A21"/>
    <w:rsid w:val="00D062EB"/>
    <w:rsid w:val="00D2531F"/>
    <w:rsid w:val="00D44622"/>
    <w:rsid w:val="00DA28A1"/>
    <w:rsid w:val="00DF1E6A"/>
    <w:rsid w:val="00E13E5C"/>
    <w:rsid w:val="00E1613B"/>
    <w:rsid w:val="00E35A2A"/>
    <w:rsid w:val="00E420A1"/>
    <w:rsid w:val="00E4363D"/>
    <w:rsid w:val="00E4587B"/>
    <w:rsid w:val="00E4795E"/>
    <w:rsid w:val="00E813FE"/>
    <w:rsid w:val="00E81B3F"/>
    <w:rsid w:val="00E95C00"/>
    <w:rsid w:val="00F10913"/>
    <w:rsid w:val="00F546DC"/>
    <w:rsid w:val="00F56E48"/>
    <w:rsid w:val="00F700EB"/>
    <w:rsid w:val="00F70372"/>
    <w:rsid w:val="00F8279F"/>
    <w:rsid w:val="00F85D91"/>
    <w:rsid w:val="00F96B1E"/>
    <w:rsid w:val="00FB5FF4"/>
    <w:rsid w:val="00FC3CA0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964"/>
  <w15:docId w15:val="{B3FAB741-7683-4F9E-B455-FF3A1A7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3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</dc:creator>
  <cp:lastModifiedBy>TOT BİD</cp:lastModifiedBy>
  <cp:revision>3</cp:revision>
  <cp:lastPrinted>2020-07-23T12:59:00Z</cp:lastPrinted>
  <dcterms:created xsi:type="dcterms:W3CDTF">2024-06-04T11:43:00Z</dcterms:created>
  <dcterms:modified xsi:type="dcterms:W3CDTF">2024-06-04T11:48:00Z</dcterms:modified>
</cp:coreProperties>
</file>