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-176" w:tblpY="-810"/>
        <w:tblW w:w="11307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1307"/>
      </w:tblGrid>
      <w:tr w:rsidR="00B11B2A" w:rsidRPr="009F5987" w14:paraId="1BF5A5B7" w14:textId="77777777" w:rsidTr="006B4030">
        <w:trPr>
          <w:trHeight w:val="15301"/>
        </w:trPr>
        <w:tc>
          <w:tcPr>
            <w:tcW w:w="11307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14:paraId="193CEC56" w14:textId="77777777" w:rsidR="00B11B2A" w:rsidRPr="009F5987" w:rsidRDefault="00B11B2A" w:rsidP="00865839">
            <w:pPr>
              <w:spacing w:after="0"/>
              <w:ind w:left="0" w:firstLine="0"/>
              <w:rPr>
                <w:color w:val="000000"/>
              </w:rPr>
            </w:pPr>
          </w:p>
          <w:p w14:paraId="514369CC" w14:textId="77777777" w:rsidR="00E1613B" w:rsidRPr="00D106C8" w:rsidRDefault="002720C8" w:rsidP="00E1613B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06C8">
              <w:rPr>
                <w:rFonts w:asciiTheme="minorHAnsi" w:hAnsiTheme="minorHAnsi" w:cstheme="minorHAnsi"/>
                <w:b/>
                <w:sz w:val="24"/>
                <w:szCs w:val="24"/>
              </w:rPr>
              <w:t>TOTBİD – TOAK</w:t>
            </w:r>
          </w:p>
          <w:p w14:paraId="14533F52" w14:textId="697A6B60" w:rsidR="00730051" w:rsidRPr="00D106C8" w:rsidRDefault="00730051" w:rsidP="00E1613B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106C8">
              <w:rPr>
                <w:rFonts w:asciiTheme="minorHAnsi" w:hAnsiTheme="minorHAnsi" w:cstheme="minorHAnsi"/>
                <w:b/>
                <w:sz w:val="24"/>
                <w:szCs w:val="24"/>
              </w:rPr>
              <w:t>DENEYSEL ARAŞTIRMA EĞİTİMİ VE DENEY HAYVANLARI KULLANIM SERTİFİKASI KURSU</w:t>
            </w:r>
          </w:p>
          <w:p w14:paraId="18762B9A" w14:textId="77777777" w:rsidR="00730051" w:rsidRPr="00D106C8" w:rsidRDefault="00730051" w:rsidP="00E1613B">
            <w:pPr>
              <w:spacing w:after="0"/>
              <w:ind w:left="0" w:firstLine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CC5B48E" w14:textId="47B3B4BC" w:rsidR="00724454" w:rsidRPr="00D106C8" w:rsidRDefault="00724454" w:rsidP="00E1613B">
            <w:pPr>
              <w:spacing w:after="0"/>
              <w:ind w:left="0" w:firstLine="0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</w:pPr>
            <w:r w:rsidRPr="00D106C8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21 KASIM - 2 ARALIK 2022</w:t>
            </w:r>
          </w:p>
          <w:p w14:paraId="7B15FC90" w14:textId="443B70F3" w:rsidR="00B11B2A" w:rsidRPr="00D106C8" w:rsidRDefault="00724454" w:rsidP="00E1613B">
            <w:pPr>
              <w:spacing w:after="0"/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106C8">
              <w:rPr>
                <w:rFonts w:eastAsia="Times New Roman" w:cs="Arial"/>
                <w:b/>
                <w:bCs/>
                <w:sz w:val="24"/>
                <w:szCs w:val="24"/>
                <w:lang w:eastAsia="tr-TR"/>
              </w:rPr>
              <w:t>ANKARA</w:t>
            </w:r>
          </w:p>
          <w:p w14:paraId="15872889" w14:textId="77777777" w:rsidR="00B11B2A" w:rsidRPr="009F5987" w:rsidRDefault="00B11B2A" w:rsidP="00865839">
            <w:pPr>
              <w:spacing w:after="0"/>
              <w:ind w:left="0" w:firstLine="0"/>
              <w:jc w:val="center"/>
              <w:rPr>
                <w:b/>
                <w:color w:val="000000"/>
              </w:rPr>
            </w:pPr>
          </w:p>
          <w:p w14:paraId="7D2ACBEF" w14:textId="77777777" w:rsidR="007F4930" w:rsidRPr="005A0B1E" w:rsidRDefault="007F4930" w:rsidP="007F4930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Adı – Soya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dı                      </w:t>
            </w:r>
            <w:proofErr w:type="gram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</w:t>
            </w:r>
          </w:p>
          <w:p w14:paraId="6DDE8A8E" w14:textId="77777777" w:rsidR="007F4930" w:rsidRPr="005A0B1E" w:rsidRDefault="007F4930" w:rsidP="007F4930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TC K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imlik Numarası         </w:t>
            </w:r>
            <w:proofErr w:type="gram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</w:t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0D7657CF" w14:textId="77777777" w:rsidR="007F4930" w:rsidRPr="005A0B1E" w:rsidRDefault="007F4930" w:rsidP="007F4930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Çalıştığı Kurum                 </w:t>
            </w:r>
            <w:proofErr w:type="gramStart"/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10135B2C" w14:textId="2168B3DD" w:rsidR="007F4930" w:rsidRPr="005A0B1E" w:rsidRDefault="00B36CD5" w:rsidP="007F4930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</w:t>
            </w:r>
            <w:r w:rsidR="007F4930"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nvan                                 </w:t>
            </w:r>
            <w:proofErr w:type="gramStart"/>
            <w:r w:rsidR="007F4930"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="007F4930"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</w:t>
            </w:r>
          </w:p>
          <w:p w14:paraId="519D5896" w14:textId="77777777" w:rsidR="007F4930" w:rsidRPr="005A0B1E" w:rsidRDefault="007F4930" w:rsidP="007F4930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</w:t>
            </w:r>
            <w:proofErr w:type="gramStart"/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yılı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1C5C55C6" w14:textId="77777777" w:rsidR="007F4930" w:rsidRPr="005A0B1E" w:rsidRDefault="007F4930" w:rsidP="007F4930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Telefonu                     </w:t>
            </w:r>
            <w:proofErr w:type="gramStart"/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1D535A42" w14:textId="77777777" w:rsidR="007F4930" w:rsidRPr="005A0B1E" w:rsidRDefault="007F4930" w:rsidP="007F4930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Adresi               </w:t>
            </w:r>
            <w:proofErr w:type="gram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</w:t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21BA5AD6" w14:textId="77777777" w:rsidR="007F4930" w:rsidRPr="005A0B1E" w:rsidRDefault="007F4930" w:rsidP="007F4930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Bilgileri                  </w:t>
            </w:r>
            <w:proofErr w:type="gramStart"/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053B9AD0" w14:textId="77777777" w:rsidR="007F4930" w:rsidRPr="005A0B1E" w:rsidRDefault="007F4930" w:rsidP="007F4930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5AAED396" w14:textId="77777777" w:rsidR="007F4930" w:rsidRPr="005A0B1E" w:rsidRDefault="007F4930" w:rsidP="007F4930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Adres   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</w:t>
            </w:r>
            <w:proofErr w:type="gramStart"/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</w:t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</w:t>
            </w:r>
          </w:p>
          <w:p w14:paraId="7FF7F9E7" w14:textId="77777777" w:rsidR="007F4930" w:rsidRPr="005A0B1E" w:rsidRDefault="007F4930" w:rsidP="007F4930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Tel:</w:t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</w:t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Faks:             </w:t>
            </w:r>
          </w:p>
          <w:p w14:paraId="673B2002" w14:textId="77777777" w:rsidR="007F4930" w:rsidRPr="005A0B1E" w:rsidRDefault="007F4930" w:rsidP="007F4930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</w:t>
            </w:r>
            <w:proofErr w:type="gramStart"/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Dairesi:  </w:t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proofErr w:type="gramEnd"/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 </w:t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  <w:r w:rsidR="00457E7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="00DF2C8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14:paraId="52D3F8C4" w14:textId="77777777" w:rsidR="00724454" w:rsidRDefault="002720C8" w:rsidP="002720C8">
            <w:pPr>
              <w:ind w:left="0" w:hanging="14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</w:t>
            </w:r>
            <w:r w:rsidR="007F4930"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Kurs Kayıt Ücret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</w:t>
            </w:r>
            <w:r w:rsidR="007F4930" w:rsidRPr="002720C8">
              <w:rPr>
                <w:rFonts w:asciiTheme="minorHAnsi" w:hAnsiTheme="minorHAnsi"/>
                <w:color w:val="000000"/>
                <w:sz w:val="20"/>
                <w:szCs w:val="20"/>
              </w:rPr>
              <w:t>:</w:t>
            </w:r>
            <w:r w:rsidRPr="002720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BC2CBC8" w14:textId="3DD25E5D" w:rsidR="00724454" w:rsidRDefault="00724454" w:rsidP="002720C8">
            <w:pPr>
              <w:ind w:left="0" w:hanging="14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244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            </w:t>
            </w:r>
            <w:r w:rsidR="002720C8" w:rsidRPr="00724454">
              <w:rPr>
                <w:rFonts w:asciiTheme="minorHAnsi" w:hAnsiTheme="minorHAnsi"/>
                <w:color w:val="000000"/>
                <w:sz w:val="20"/>
                <w:szCs w:val="20"/>
              </w:rPr>
              <w:t>TOTBİD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Aday</w:t>
            </w:r>
            <w:r w:rsidR="002720C8" w:rsidRPr="007244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Üyesi katılımcılar için;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2950</w:t>
            </w:r>
            <w:r w:rsidR="002720C8" w:rsidRPr="0072445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TL (KDV Dahil)</w:t>
            </w:r>
            <w:r w:rsidR="002720C8" w:rsidRPr="007244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A7AF4B8" w14:textId="37E7D742" w:rsidR="00724454" w:rsidRPr="00724454" w:rsidRDefault="00724454" w:rsidP="002720C8">
            <w:pPr>
              <w:ind w:left="0" w:hanging="142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7244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24454">
              <w:rPr>
                <w:rFonts w:asciiTheme="minorHAnsi" w:hAnsiTheme="minorHAnsi"/>
                <w:color w:val="000000"/>
                <w:sz w:val="20"/>
                <w:szCs w:val="20"/>
              </w:rPr>
              <w:t>TOTBİD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sil</w:t>
            </w:r>
            <w:r w:rsidRPr="007244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Üyesi katılımcılar için; </w:t>
            </w:r>
            <w:r w:rsidRPr="0072445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3245</w:t>
            </w:r>
            <w:r w:rsidRPr="0072445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TL (KDV Dahil)</w:t>
            </w:r>
          </w:p>
          <w:p w14:paraId="6247C7C3" w14:textId="25324274" w:rsidR="007F4930" w:rsidRPr="00724454" w:rsidRDefault="00724454" w:rsidP="002720C8">
            <w:pPr>
              <w:ind w:left="0" w:hanging="142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                                        </w:t>
            </w:r>
            <w:r w:rsidR="002720C8" w:rsidRPr="007244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TOTBİD Üyesi olmayan katılımcılar için; </w:t>
            </w: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3540</w:t>
            </w:r>
            <w:r w:rsidR="002720C8" w:rsidRPr="00724454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TL (KDV Dahil)</w:t>
            </w:r>
          </w:p>
          <w:p w14:paraId="76C77846" w14:textId="77777777" w:rsidR="007F4930" w:rsidRPr="00457E7D" w:rsidRDefault="007F4930" w:rsidP="007F4930">
            <w:pPr>
              <w:spacing w:after="0"/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BİLGİLERİ</w:t>
            </w:r>
            <w:r w:rsidRPr="005A0B1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="00457E7D" w:rsidRPr="005A0B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="00457E7D">
              <w:rPr>
                <w:rFonts w:asciiTheme="minorHAnsi" w:hAnsiTheme="minorHAnsi"/>
                <w:bCs/>
                <w:sz w:val="20"/>
                <w:szCs w:val="20"/>
              </w:rPr>
              <w:t>TÜ</w:t>
            </w:r>
            <w:r w:rsidR="00457E7D" w:rsidRPr="005A0B1E">
              <w:rPr>
                <w:rFonts w:asciiTheme="minorHAnsi" w:hAnsiTheme="minorHAnsi"/>
                <w:bCs/>
                <w:sz w:val="20"/>
                <w:szCs w:val="20"/>
              </w:rPr>
              <w:t>RK ORTOPEDİ VE TRAVMA</w:t>
            </w:r>
            <w:r w:rsidR="00457E7D">
              <w:rPr>
                <w:rFonts w:asciiTheme="minorHAnsi" w:hAnsiTheme="minorHAnsi"/>
                <w:bCs/>
                <w:sz w:val="20"/>
                <w:szCs w:val="20"/>
              </w:rPr>
              <w:t xml:space="preserve">TOLOJİ </w:t>
            </w:r>
            <w:r w:rsidR="00457E7D" w:rsidRPr="005A0B1E">
              <w:rPr>
                <w:rFonts w:asciiTheme="minorHAnsi" w:hAnsiTheme="minorHAnsi"/>
                <w:bCs/>
                <w:sz w:val="20"/>
                <w:szCs w:val="20"/>
              </w:rPr>
              <w:t>BİRLİĞİ DERNEĞİ</w:t>
            </w:r>
            <w:r w:rsidR="00457E7D">
              <w:rPr>
                <w:rFonts w:asciiTheme="minorHAnsi" w:hAnsiTheme="minorHAnsi"/>
                <w:bCs/>
                <w:sz w:val="20"/>
                <w:szCs w:val="20"/>
              </w:rPr>
              <w:t xml:space="preserve"> (TOTBİD)</w:t>
            </w:r>
            <w:r w:rsidR="00457E7D" w:rsidRPr="005A0B1E">
              <w:rPr>
                <w:rFonts w:asciiTheme="minorHAnsi" w:hAnsiTheme="minorHAnsi"/>
                <w:bCs/>
                <w:sz w:val="20"/>
                <w:szCs w:val="20"/>
              </w:rPr>
              <w:t xml:space="preserve"> İKTİSADİ İŞLETMESİ                                                                                                                        </w:t>
            </w:r>
            <w:r w:rsidR="00457E7D" w:rsidRPr="005A0B1E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="00457E7D" w:rsidRPr="005A0B1E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GAZİOSMANPAŞA ŞUBESİ </w:t>
            </w:r>
            <w:r w:rsidR="00457E7D" w:rsidRPr="005A0B1E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="00457E7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TL </w:t>
            </w:r>
            <w:r w:rsidR="00457E7D" w:rsidRPr="005A0B1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NUMARASI: </w:t>
            </w:r>
            <w:r w:rsidR="00457E7D" w:rsidRPr="005A0B1E">
              <w:rPr>
                <w:rFonts w:asciiTheme="minorHAnsi" w:hAnsiTheme="minorHAnsi"/>
                <w:bCs/>
                <w:sz w:val="20"/>
                <w:szCs w:val="20"/>
              </w:rPr>
              <w:t xml:space="preserve">324 / </w:t>
            </w:r>
            <w:r w:rsidR="00457E7D">
              <w:rPr>
                <w:rFonts w:asciiTheme="minorHAnsi" w:hAnsiTheme="minorHAnsi"/>
                <w:bCs/>
                <w:sz w:val="20"/>
                <w:szCs w:val="20"/>
              </w:rPr>
              <w:t>6</w:t>
            </w:r>
            <w:r w:rsidR="00457E7D" w:rsidRPr="00A33F7E">
              <w:rPr>
                <w:rFonts w:asciiTheme="minorHAnsi" w:hAnsiTheme="minorHAnsi"/>
                <w:bCs/>
                <w:sz w:val="20"/>
                <w:szCs w:val="20"/>
              </w:rPr>
              <w:t>297</w:t>
            </w:r>
            <w:r w:rsidR="00457E7D">
              <w:rPr>
                <w:rFonts w:asciiTheme="minorHAnsi" w:hAnsiTheme="minorHAnsi"/>
                <w:bCs/>
                <w:sz w:val="20"/>
                <w:szCs w:val="20"/>
              </w:rPr>
              <w:t>3</w:t>
            </w:r>
            <w:r w:rsidR="00457E7D" w:rsidRPr="00A33F7E">
              <w:rPr>
                <w:rFonts w:asciiTheme="minorHAnsi" w:hAnsiTheme="minorHAnsi"/>
                <w:bCs/>
                <w:sz w:val="20"/>
                <w:szCs w:val="20"/>
              </w:rPr>
              <w:t>87</w:t>
            </w:r>
            <w:r w:rsidR="00457E7D" w:rsidRPr="005A0B1E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IBAN</w:t>
            </w:r>
            <w:r w:rsidR="00457E7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TL</w:t>
            </w:r>
            <w:r w:rsidR="00457E7D" w:rsidRPr="005A0B1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  <w:r w:rsidR="00457E7D" w:rsidRPr="005A0B1E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457E7D" w:rsidRPr="00A33F7E">
              <w:rPr>
                <w:rFonts w:asciiTheme="minorHAnsi" w:hAnsiTheme="minorHAnsi"/>
                <w:bCs/>
                <w:sz w:val="20"/>
                <w:szCs w:val="20"/>
              </w:rPr>
              <w:t>TR82 0006 2000 3240 0006 2973 87</w:t>
            </w:r>
            <w:r w:rsidRPr="00416CD8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</w:p>
          <w:p w14:paraId="5D5E1FF8" w14:textId="7C3A1138" w:rsidR="007F4930" w:rsidRDefault="007F4930" w:rsidP="007F4930">
            <w:pPr>
              <w:pStyle w:val="ListeParagraf"/>
              <w:numPr>
                <w:ilvl w:val="0"/>
                <w:numId w:val="5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B1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Toplantı kayıtları başvuru esasına göre yapılacak olup, </w:t>
            </w:r>
            <w:r w:rsidR="00724454" w:rsidRPr="0072445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3</w:t>
            </w:r>
            <w:r w:rsidR="002720C8" w:rsidRPr="0072445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>0</w:t>
            </w:r>
            <w:r w:rsidRPr="00724454">
              <w:rPr>
                <w:rFonts w:asciiTheme="minorHAnsi" w:hAnsiTheme="minorHAnsi"/>
                <w:b/>
                <w:bCs/>
                <w:color w:val="FF0000"/>
                <w:sz w:val="20"/>
                <w:szCs w:val="20"/>
              </w:rPr>
              <w:t xml:space="preserve"> kişi ile sınırlıdır</w:t>
            </w:r>
            <w:r w:rsidRPr="005A0B1E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14:paraId="7EFD67BF" w14:textId="0D0930B2" w:rsidR="00457E7D" w:rsidRPr="00457E7D" w:rsidRDefault="007F4930" w:rsidP="007F4930">
            <w:pPr>
              <w:pStyle w:val="ListeParagraf"/>
              <w:numPr>
                <w:ilvl w:val="0"/>
                <w:numId w:val="5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B1E">
              <w:rPr>
                <w:rFonts w:asciiTheme="minorHAnsi" w:hAnsiTheme="minorHAnsi"/>
                <w:sz w:val="20"/>
                <w:szCs w:val="20"/>
              </w:rPr>
              <w:t>Kurs kayıt ücretine; bilimsel aktivitelere katılım, kurs dokümanları, kurs sertifikası dahildir.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A8217DA" w14:textId="77777777" w:rsidR="007F4930" w:rsidRPr="005A0B1E" w:rsidRDefault="007F4930" w:rsidP="007F4930">
            <w:pPr>
              <w:pStyle w:val="ListeParagraf"/>
              <w:numPr>
                <w:ilvl w:val="0"/>
                <w:numId w:val="5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Yukarıdaki ücretler KDV dahil ücretlerdir. </w:t>
            </w:r>
          </w:p>
          <w:p w14:paraId="4BD9DDA3" w14:textId="77777777" w:rsidR="007F4930" w:rsidRPr="00295B2E" w:rsidRDefault="007F4930" w:rsidP="007F4930">
            <w:pPr>
              <w:pStyle w:val="ListeParagraf"/>
              <w:numPr>
                <w:ilvl w:val="0"/>
                <w:numId w:val="5"/>
              </w:numPr>
              <w:spacing w:after="0"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295B2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Toplantı kesin kaydı başvuru formu ve ödemeyi gösterir dekontun aşağıdaki </w:t>
            </w:r>
            <w:proofErr w:type="gramStart"/>
            <w:r w:rsidRPr="00295B2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mail</w:t>
            </w:r>
            <w:proofErr w:type="gramEnd"/>
            <w:r w:rsidRPr="00295B2E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adresine veya faks numarasına gönderilmesi ile yapılır.</w:t>
            </w:r>
          </w:p>
          <w:p w14:paraId="00188F16" w14:textId="77777777" w:rsidR="007F4930" w:rsidRPr="005A0B1E" w:rsidRDefault="007F4930" w:rsidP="007F4930">
            <w:pPr>
              <w:pStyle w:val="ListeParagraf"/>
              <w:numPr>
                <w:ilvl w:val="0"/>
                <w:numId w:val="5"/>
              </w:num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A0B1E">
              <w:rPr>
                <w:rFonts w:asciiTheme="minorHAnsi" w:hAnsiTheme="minorHAnsi"/>
                <w:sz w:val="20"/>
                <w:szCs w:val="20"/>
              </w:rPr>
              <w:t xml:space="preserve">Kurs ücreti, yukarıda verilen </w:t>
            </w:r>
            <w:r>
              <w:rPr>
                <w:rFonts w:asciiTheme="minorHAnsi" w:hAnsiTheme="minorHAnsi"/>
                <w:sz w:val="20"/>
                <w:szCs w:val="20"/>
              </w:rPr>
              <w:t>TOTBİD</w:t>
            </w:r>
            <w:r w:rsidRPr="005A0B1E">
              <w:rPr>
                <w:rFonts w:asciiTheme="minorHAnsi" w:hAnsiTheme="minorHAnsi"/>
                <w:sz w:val="20"/>
                <w:szCs w:val="20"/>
              </w:rPr>
              <w:t xml:space="preserve"> hesabına katılımcının </w:t>
            </w:r>
            <w:r>
              <w:rPr>
                <w:rFonts w:asciiTheme="minorHAnsi" w:hAnsiTheme="minorHAnsi"/>
                <w:sz w:val="20"/>
                <w:szCs w:val="20"/>
              </w:rPr>
              <w:t>‘’</w:t>
            </w:r>
            <w:r w:rsidRPr="005A0B1E">
              <w:rPr>
                <w:rFonts w:asciiTheme="minorHAnsi" w:hAnsiTheme="minorHAnsi"/>
                <w:b/>
                <w:sz w:val="20"/>
                <w:szCs w:val="20"/>
              </w:rPr>
              <w:t>Açık İsmi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’’</w:t>
            </w:r>
            <w:r w:rsidRPr="005A0B1E">
              <w:rPr>
                <w:rFonts w:asciiTheme="minorHAnsi" w:hAnsiTheme="minorHAnsi"/>
                <w:sz w:val="20"/>
                <w:szCs w:val="20"/>
              </w:rPr>
              <w:t xml:space="preserve"> 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A0B1E">
              <w:rPr>
                <w:rFonts w:asciiTheme="minorHAnsi" w:hAnsiTheme="minorHAnsi"/>
                <w:b/>
                <w:sz w:val="20"/>
                <w:szCs w:val="20"/>
              </w:rPr>
              <w:t>“Kurs Katılım Ücreti”</w:t>
            </w:r>
            <w:r w:rsidRPr="005A0B1E">
              <w:rPr>
                <w:rFonts w:asciiTheme="minorHAnsi" w:hAnsiTheme="minorHAnsi"/>
                <w:sz w:val="20"/>
                <w:szCs w:val="20"/>
              </w:rPr>
              <w:t xml:space="preserve"> ibaresi ile yatırılacaktır.</w:t>
            </w:r>
            <w:r w:rsidRPr="005A0B1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4935DC70" w14:textId="77777777" w:rsidR="007F4930" w:rsidRPr="005A0B1E" w:rsidRDefault="007F4930" w:rsidP="007F4930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32569D4A" w14:textId="77777777" w:rsidR="007F4930" w:rsidRPr="005A0B1E" w:rsidRDefault="007F4930" w:rsidP="007F4930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14:paraId="3FDCF6E0" w14:textId="77777777" w:rsidR="007F4930" w:rsidRPr="005A0B1E" w:rsidRDefault="007F4930" w:rsidP="007F4930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B1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TOPLANTI KAYIT / İLETİŞİM</w:t>
            </w:r>
          </w:p>
          <w:p w14:paraId="1AF7C4CC" w14:textId="77777777" w:rsidR="007F4930" w:rsidRPr="005A0B1E" w:rsidRDefault="008B7C1E" w:rsidP="007F4930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Davut AVCI</w:t>
            </w:r>
          </w:p>
          <w:p w14:paraId="2E457C49" w14:textId="77777777" w:rsidR="007F4930" w:rsidRPr="005A0B1E" w:rsidRDefault="007F4930" w:rsidP="007F4930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0B1E">
              <w:rPr>
                <w:rFonts w:asciiTheme="minorHAnsi" w:hAnsiTheme="minorHAnsi"/>
                <w:b/>
                <w:sz w:val="20"/>
                <w:szCs w:val="20"/>
              </w:rPr>
              <w:t>E mail:</w:t>
            </w:r>
            <w:r w:rsidRPr="005A0B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5" w:history="1">
              <w:r w:rsidR="008B7C1E" w:rsidRPr="000A6DB0">
                <w:rPr>
                  <w:rStyle w:val="Kpr"/>
                  <w:rFonts w:asciiTheme="minorHAnsi" w:hAnsiTheme="minorHAnsi"/>
                  <w:sz w:val="20"/>
                  <w:szCs w:val="20"/>
                </w:rPr>
                <w:t>davut@totbid.org.tr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A0B1E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5A0B1E">
              <w:rPr>
                <w:rFonts w:asciiTheme="minorHAnsi" w:hAnsiTheme="minorHAnsi"/>
                <w:sz w:val="20"/>
                <w:szCs w:val="20"/>
              </w:rPr>
              <w:br/>
              <w:t xml:space="preserve">  </w:t>
            </w:r>
            <w:r w:rsidRPr="005A0B1E">
              <w:rPr>
                <w:rFonts w:asciiTheme="minorHAnsi" w:hAnsiTheme="minorHAnsi"/>
                <w:b/>
                <w:sz w:val="20"/>
                <w:szCs w:val="20"/>
              </w:rPr>
              <w:t>TEL:</w:t>
            </w:r>
            <w:r w:rsidRPr="005A0B1E">
              <w:rPr>
                <w:rFonts w:asciiTheme="minorHAnsi" w:hAnsiTheme="minorHAnsi"/>
                <w:sz w:val="20"/>
                <w:szCs w:val="20"/>
              </w:rPr>
              <w:t xml:space="preserve"> 0312 436 11 40</w:t>
            </w:r>
            <w:r w:rsidR="00DF2C8C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proofErr w:type="gramStart"/>
            <w:r w:rsidR="00DF2C8C">
              <w:rPr>
                <w:rFonts w:asciiTheme="minorHAnsi" w:hAnsiTheme="minorHAnsi"/>
                <w:sz w:val="20"/>
                <w:szCs w:val="20"/>
              </w:rPr>
              <w:t xml:space="preserve">204 </w:t>
            </w:r>
            <w:r w:rsidR="008B7C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A0B1E">
              <w:rPr>
                <w:rFonts w:asciiTheme="minorHAnsi" w:hAnsiTheme="minorHAnsi"/>
                <w:b/>
                <w:sz w:val="20"/>
                <w:szCs w:val="20"/>
              </w:rPr>
              <w:t>Faks</w:t>
            </w:r>
            <w:proofErr w:type="gramEnd"/>
            <w:r w:rsidRPr="005A0B1E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5A0B1E">
              <w:rPr>
                <w:rFonts w:asciiTheme="minorHAnsi" w:hAnsiTheme="minorHAnsi"/>
                <w:sz w:val="20"/>
                <w:szCs w:val="20"/>
              </w:rPr>
              <w:t xml:space="preserve"> 0312 436 27 16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14:paraId="3ABDBC82" w14:textId="77777777" w:rsidR="00B11B2A" w:rsidRPr="00036B3B" w:rsidRDefault="00B11B2A" w:rsidP="00F10913">
            <w:pPr>
              <w:spacing w:after="0"/>
              <w:ind w:left="0" w:firstLine="0"/>
              <w:jc w:val="center"/>
              <w:rPr>
                <w:rFonts w:cs="Tahoma"/>
                <w:b/>
                <w:sz w:val="18"/>
                <w:szCs w:val="18"/>
              </w:rPr>
            </w:pPr>
          </w:p>
        </w:tc>
      </w:tr>
    </w:tbl>
    <w:p w14:paraId="39E312D5" w14:textId="77777777" w:rsidR="008A3E7B" w:rsidRDefault="008A3E7B" w:rsidP="00B11B2A">
      <w:pPr>
        <w:ind w:left="0" w:firstLine="0"/>
      </w:pPr>
    </w:p>
    <w:sectPr w:rsidR="008A3E7B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E71A7"/>
    <w:multiLevelType w:val="hybridMultilevel"/>
    <w:tmpl w:val="13108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108731">
    <w:abstractNumId w:val="1"/>
  </w:num>
  <w:num w:numId="2" w16cid:durableId="1980960401">
    <w:abstractNumId w:val="4"/>
  </w:num>
  <w:num w:numId="3" w16cid:durableId="1344822150">
    <w:abstractNumId w:val="2"/>
  </w:num>
  <w:num w:numId="4" w16cid:durableId="1762919489">
    <w:abstractNumId w:val="3"/>
  </w:num>
  <w:num w:numId="5" w16cid:durableId="19300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48"/>
    <w:rsid w:val="000218D2"/>
    <w:rsid w:val="00036B3B"/>
    <w:rsid w:val="00051665"/>
    <w:rsid w:val="00057145"/>
    <w:rsid w:val="000A2089"/>
    <w:rsid w:val="000B467C"/>
    <w:rsid w:val="000B783D"/>
    <w:rsid w:val="000E09EF"/>
    <w:rsid w:val="000E11B9"/>
    <w:rsid w:val="000F5585"/>
    <w:rsid w:val="001132EE"/>
    <w:rsid w:val="00192513"/>
    <w:rsid w:val="001A2F5A"/>
    <w:rsid w:val="001A3EA5"/>
    <w:rsid w:val="00261764"/>
    <w:rsid w:val="002720C8"/>
    <w:rsid w:val="002750EF"/>
    <w:rsid w:val="00280B96"/>
    <w:rsid w:val="00295B2E"/>
    <w:rsid w:val="002F5658"/>
    <w:rsid w:val="00331FAB"/>
    <w:rsid w:val="00366CC1"/>
    <w:rsid w:val="00387EF8"/>
    <w:rsid w:val="003A3ECF"/>
    <w:rsid w:val="003B77F0"/>
    <w:rsid w:val="003E60E8"/>
    <w:rsid w:val="00407857"/>
    <w:rsid w:val="00427976"/>
    <w:rsid w:val="00457E7D"/>
    <w:rsid w:val="00470883"/>
    <w:rsid w:val="0047221E"/>
    <w:rsid w:val="00477825"/>
    <w:rsid w:val="004C2EC8"/>
    <w:rsid w:val="004C6C63"/>
    <w:rsid w:val="004E09B7"/>
    <w:rsid w:val="004E1A14"/>
    <w:rsid w:val="00506308"/>
    <w:rsid w:val="005078AC"/>
    <w:rsid w:val="005A186E"/>
    <w:rsid w:val="005B2593"/>
    <w:rsid w:val="005B4B68"/>
    <w:rsid w:val="005C447F"/>
    <w:rsid w:val="005F1645"/>
    <w:rsid w:val="00622E61"/>
    <w:rsid w:val="006371BA"/>
    <w:rsid w:val="0064742A"/>
    <w:rsid w:val="006B4030"/>
    <w:rsid w:val="006B7F10"/>
    <w:rsid w:val="006C5066"/>
    <w:rsid w:val="006D3A1B"/>
    <w:rsid w:val="006D5E73"/>
    <w:rsid w:val="006F2C6D"/>
    <w:rsid w:val="00724454"/>
    <w:rsid w:val="00730051"/>
    <w:rsid w:val="007777D8"/>
    <w:rsid w:val="007F40B3"/>
    <w:rsid w:val="007F4930"/>
    <w:rsid w:val="008030F6"/>
    <w:rsid w:val="008519D1"/>
    <w:rsid w:val="00865839"/>
    <w:rsid w:val="008A3E7B"/>
    <w:rsid w:val="008A62FC"/>
    <w:rsid w:val="008B7C1E"/>
    <w:rsid w:val="008D61B3"/>
    <w:rsid w:val="00902B35"/>
    <w:rsid w:val="0095318E"/>
    <w:rsid w:val="0097266A"/>
    <w:rsid w:val="00976E41"/>
    <w:rsid w:val="00980ED7"/>
    <w:rsid w:val="009F5987"/>
    <w:rsid w:val="009F605E"/>
    <w:rsid w:val="00A4062E"/>
    <w:rsid w:val="00A822B3"/>
    <w:rsid w:val="00B11B2A"/>
    <w:rsid w:val="00B36CD5"/>
    <w:rsid w:val="00B5741C"/>
    <w:rsid w:val="00B67786"/>
    <w:rsid w:val="00B841A1"/>
    <w:rsid w:val="00BB0B06"/>
    <w:rsid w:val="00BC223F"/>
    <w:rsid w:val="00BF4BFB"/>
    <w:rsid w:val="00C06DCD"/>
    <w:rsid w:val="00C860EA"/>
    <w:rsid w:val="00C95745"/>
    <w:rsid w:val="00CF7A21"/>
    <w:rsid w:val="00D106C8"/>
    <w:rsid w:val="00DF2C8C"/>
    <w:rsid w:val="00E13E5C"/>
    <w:rsid w:val="00E1613B"/>
    <w:rsid w:val="00E4795E"/>
    <w:rsid w:val="00E81B3F"/>
    <w:rsid w:val="00E95C00"/>
    <w:rsid w:val="00F10913"/>
    <w:rsid w:val="00F51CF6"/>
    <w:rsid w:val="00F56E48"/>
    <w:rsid w:val="00F77ABB"/>
    <w:rsid w:val="00F944D5"/>
    <w:rsid w:val="00FA1906"/>
    <w:rsid w:val="00FB55D9"/>
    <w:rsid w:val="00FB5FF4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1582"/>
  <w15:docId w15:val="{1DA44422-A8BB-470C-A952-FE624D00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9F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ut@totbid.org.t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57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Links>
    <vt:vector size="6" baseType="variant"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mailto:selin@totbid.org.tr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LAPTOPHP</dc:creator>
  <cp:lastModifiedBy>TOT BİD</cp:lastModifiedBy>
  <cp:revision>5</cp:revision>
  <dcterms:created xsi:type="dcterms:W3CDTF">2021-11-13T06:22:00Z</dcterms:created>
  <dcterms:modified xsi:type="dcterms:W3CDTF">2022-10-28T07:04:00Z</dcterms:modified>
</cp:coreProperties>
</file>