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D0CDD2" w14:textId="77777777" w:rsidR="00911F8D" w:rsidRDefault="00000000">
      <w:pPr>
        <w:ind w:left="0" w:firstLine="0"/>
      </w:pPr>
      <w:r>
        <w:pict w14:anchorId="0674A70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15pt;margin-top:30.35pt;width:530.35pt;height:765.5pt;z-index:251657728;mso-wrap-distance-left:7.05pt;mso-wrap-distance-right:7.05pt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08"/>
                  </w:tblGrid>
                  <w:tr w:rsidR="00911F8D" w14:paraId="7A341536" w14:textId="77777777">
                    <w:trPr>
                      <w:trHeight w:val="15301"/>
                    </w:trPr>
                    <w:tc>
                      <w:tcPr>
                        <w:tcW w:w="10608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FF"/>
                      </w:tcPr>
                      <w:p w14:paraId="443800FF" w14:textId="77777777" w:rsidR="00911F8D" w:rsidRDefault="00911F8D">
                        <w:pPr>
                          <w:snapToGrid w:val="0"/>
                          <w:spacing w:after="0"/>
                          <w:ind w:left="0" w:firstLine="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  <w:p w14:paraId="338B077C" w14:textId="77777777" w:rsidR="00911F8D" w:rsidRPr="000818A7" w:rsidRDefault="00911F8D" w:rsidP="00B4043E">
                        <w:pPr>
                          <w:spacing w:before="120"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18A7">
                          <w:rPr>
                            <w:rFonts w:ascii="Times New Roman" w:hAnsi="Times New Roman"/>
                            <w:b/>
                          </w:rPr>
                          <w:t>TOTBİD – TOTEK</w:t>
                        </w:r>
                      </w:p>
                      <w:p w14:paraId="77AAF982" w14:textId="77777777" w:rsidR="00911F8D" w:rsidRPr="000818A7" w:rsidRDefault="00911F8D" w:rsidP="00B4043E">
                        <w:pPr>
                          <w:spacing w:before="120"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0818A7">
                          <w:rPr>
                            <w:rFonts w:ascii="Times New Roman" w:hAnsi="Times New Roman"/>
                            <w:b/>
                          </w:rPr>
                          <w:t>ORTOPEDİ VE TRAVMATOLOJİ</w:t>
                        </w:r>
                      </w:p>
                      <w:p w14:paraId="7532EBC8" w14:textId="5D7CFAC2" w:rsidR="00911F8D" w:rsidRPr="000818A7" w:rsidRDefault="00B12CDE" w:rsidP="00B4043E">
                        <w:pPr>
                          <w:spacing w:before="120"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</w:t>
                        </w:r>
                        <w:r w:rsidR="008A1FE1">
                          <w:rPr>
                            <w:rFonts w:ascii="Times New Roman" w:hAnsi="Times New Roman"/>
                            <w:b/>
                          </w:rPr>
                          <w:t>3</w:t>
                        </w:r>
                        <w:r w:rsidR="00ED2169">
                          <w:rPr>
                            <w:rFonts w:ascii="Times New Roman" w:hAnsi="Times New Roman"/>
                            <w:b/>
                          </w:rPr>
                          <w:t xml:space="preserve">. </w:t>
                        </w:r>
                        <w:r w:rsidR="00911F8D" w:rsidRPr="000818A7">
                          <w:rPr>
                            <w:rFonts w:ascii="Times New Roman" w:hAnsi="Times New Roman"/>
                            <w:b/>
                          </w:rPr>
                          <w:t>TEMEL BİLİMLER VE ARAŞTIRMA OKULU</w:t>
                        </w:r>
                      </w:p>
                      <w:p w14:paraId="50815BC3" w14:textId="059C9C1C" w:rsidR="00EF1E5C" w:rsidRDefault="008A1FE1" w:rsidP="00B4043E">
                        <w:pPr>
                          <w:spacing w:before="120"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BEZMİ</w:t>
                        </w:r>
                        <w:r w:rsidR="00AE3828">
                          <w:rPr>
                            <w:rFonts w:ascii="Times New Roman" w:hAnsi="Times New Roman"/>
                            <w:b/>
                          </w:rPr>
                          <w:t>Â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LEM VAKIF </w:t>
                        </w:r>
                        <w:r w:rsidR="006F5655">
                          <w:rPr>
                            <w:rFonts w:ascii="Times New Roman" w:hAnsi="Times New Roman"/>
                            <w:b/>
                          </w:rPr>
                          <w:t xml:space="preserve">ÜNİVERSİTESİ </w:t>
                        </w:r>
                      </w:p>
                      <w:p w14:paraId="3D8C45BA" w14:textId="187EB8B9" w:rsidR="00911F8D" w:rsidRPr="000818A7" w:rsidRDefault="00EF1E5C" w:rsidP="00B4043E">
                        <w:pPr>
                          <w:spacing w:before="120"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ABDÜLHAMİD HAN ODİTORYUMU ERİCH FRANK KONFERANS SALONU</w:t>
                        </w:r>
                      </w:p>
                      <w:p w14:paraId="495BC3F7" w14:textId="78BEC164" w:rsidR="00911F8D" w:rsidRPr="000818A7" w:rsidRDefault="008A1FE1" w:rsidP="00B4043E">
                        <w:pPr>
                          <w:spacing w:before="120" w:after="0"/>
                          <w:ind w:left="36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9 – 10 EYLÜL</w:t>
                        </w:r>
                        <w:r w:rsidR="006F5655">
                          <w:rPr>
                            <w:rFonts w:ascii="Times New Roman" w:hAnsi="Times New Roman"/>
                            <w:b/>
                          </w:rPr>
                          <w:t xml:space="preserve"> 2023</w:t>
                        </w:r>
                      </w:p>
                      <w:p w14:paraId="6079BAF0" w14:textId="73278DEB" w:rsidR="00911F8D" w:rsidRDefault="00911F8D" w:rsidP="00B4043E">
                        <w:pPr>
                          <w:spacing w:before="120"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</w:rPr>
                        </w:pPr>
                        <w:r w:rsidRPr="000818A7">
                          <w:rPr>
                            <w:rFonts w:ascii="Times New Roman" w:hAnsi="Times New Roman"/>
                            <w:b/>
                            <w:color w:val="000000"/>
                          </w:rPr>
                          <w:t>BAŞVURU FORMU</w:t>
                        </w:r>
                      </w:p>
                      <w:p w14:paraId="5151139A" w14:textId="77777777" w:rsidR="00EF1E5C" w:rsidRPr="000818A7" w:rsidRDefault="00EF1E5C" w:rsidP="00B4043E">
                        <w:pPr>
                          <w:spacing w:before="120"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</w:rPr>
                        </w:pPr>
                      </w:p>
                      <w:p w14:paraId="39056BB8" w14:textId="77777777" w:rsidR="00911F8D" w:rsidRDefault="00911F8D">
                        <w:pPr>
                          <w:spacing w:after="0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20024637" w14:textId="77777777" w:rsidR="00911F8D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124C73B1" w14:textId="77777777"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TC KİMLİK NUMARASI                   :</w:t>
                        </w:r>
                      </w:p>
                      <w:p w14:paraId="19FEFA43" w14:textId="77777777"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ÜNVANI                                                </w:t>
                        </w:r>
                        <w:r w:rsidR="00D21147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3A57EB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5D38F37" w14:textId="77777777"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ADI – SOYADI               </w:t>
                        </w:r>
                        <w:r w:rsidR="003A57EB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                    </w:t>
                        </w:r>
                        <w:r w:rsidR="00D21147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3A57EB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: </w:t>
                        </w:r>
                      </w:p>
                      <w:p w14:paraId="002A17A3" w14:textId="77777777"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ÇALIŞTIĞI KURUM                          </w:t>
                        </w:r>
                        <w:r w:rsidR="00D21147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</w:p>
                      <w:p w14:paraId="69D975D8" w14:textId="7D0C71B7"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İHTİSAS </w:t>
                        </w:r>
                        <w:r w:rsidR="006F5655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>BAŞLANGIÇ TARİHİ        :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2144D6E" w14:textId="719DAC2E"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CEP TELEFONU                              </w:t>
                        </w:r>
                        <w:r w:rsidR="006F5655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:</w:t>
                        </w:r>
                      </w:p>
                      <w:p w14:paraId="7DD3E754" w14:textId="72BA56B7" w:rsidR="00911F8D" w:rsidRDefault="00911F8D">
                        <w:pPr>
                          <w:spacing w:after="0" w:line="360" w:lineRule="auto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E – POSTA ADRESİ                       </w:t>
                        </w:r>
                        <w:r w:rsidR="006F5655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 w:rsidR="00FE490E"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 :     </w:t>
                        </w:r>
                      </w:p>
                      <w:p w14:paraId="455E7009" w14:textId="3CBF5B8F" w:rsidR="00911F8D" w:rsidRDefault="00911F8D">
                        <w:pPr>
                          <w:spacing w:after="0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1428518C" w14:textId="09064741" w:rsidR="00165D3B" w:rsidRDefault="00165D3B">
                        <w:pPr>
                          <w:spacing w:after="0"/>
                          <w:ind w:left="0" w:firstLine="0"/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0"/>
                            <w:szCs w:val="20"/>
                          </w:rPr>
                          <w:t xml:space="preserve">KONAKLAMA TALEBİNİZ VAR MI? : </w:t>
                        </w:r>
                      </w:p>
                      <w:p w14:paraId="50E84D2C" w14:textId="203CDC64" w:rsidR="00165D3B" w:rsidRDefault="00165D3B">
                        <w:pPr>
                          <w:spacing w:after="0"/>
                          <w:ind w:left="0" w:firstLine="0"/>
                          <w:rPr>
                            <w:rFonts w:ascii="Times New Roman" w:hAnsi="Times New Roman"/>
                            <w:b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</w:pPr>
                        <w:r w:rsidRPr="00165D3B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>(Lütfen evet ya da hayır olarak belirtiniz. Konaklama kontenjan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>ı</w:t>
                        </w:r>
                        <w:r w:rsidRPr="00165D3B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 xml:space="preserve"> başvuru sırasına göre alınacak olup, oda sayısı sınırl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>ıdır.</w:t>
                        </w:r>
                        <w:r w:rsidRPr="00165D3B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>)</w:t>
                        </w:r>
                      </w:p>
                      <w:p w14:paraId="4DA24434" w14:textId="77777777" w:rsidR="008A1FE1" w:rsidRPr="00165D3B" w:rsidRDefault="008A1FE1">
                        <w:pPr>
                          <w:spacing w:after="0"/>
                          <w:ind w:left="0" w:firstLine="0"/>
                          <w:rPr>
                            <w:rFonts w:ascii="Times New Roman" w:hAnsi="Times New Roman"/>
                            <w:b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52FCE01C" w14:textId="77777777" w:rsidR="00911F8D" w:rsidRPr="008A1FE1" w:rsidRDefault="00911F8D">
                        <w:pPr>
                          <w:spacing w:after="0"/>
                          <w:ind w:left="0" w:firstLine="0"/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</w:rPr>
                        </w:pPr>
                        <w:r w:rsidRPr="008A1FE1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000000"/>
                          </w:rPr>
                          <w:t xml:space="preserve">                                                                                                        </w:t>
                        </w:r>
                      </w:p>
                      <w:p w14:paraId="74F1FE3B" w14:textId="69EE844C" w:rsidR="00911F8D" w:rsidRPr="008A1FE1" w:rsidRDefault="008A1FE1" w:rsidP="008A1FE1">
                        <w:pPr>
                          <w:spacing w:after="0" w:line="360" w:lineRule="auto"/>
                          <w:ind w:left="0" w:right="-57" w:firstLine="0"/>
                          <w:rPr>
                            <w:rFonts w:ascii="Times New Roman" w:hAnsi="Times New Roman"/>
                            <w:i/>
                            <w:iCs/>
                          </w:rPr>
                        </w:pPr>
                        <w:r w:rsidRPr="008A1FE1">
                          <w:rPr>
                            <w:rFonts w:ascii="Times New Roman" w:hAnsi="Times New Roman"/>
                            <w:i/>
                            <w:iCs/>
                          </w:rPr>
                          <w:t>*</w:t>
                        </w:r>
                        <w:r w:rsidR="00911F8D" w:rsidRPr="008A1FE1">
                          <w:rPr>
                            <w:rFonts w:ascii="Times New Roman" w:hAnsi="Times New Roman"/>
                            <w:i/>
                            <w:iCs/>
                          </w:rPr>
                          <w:t>Toplantı kayıtları başvuru sırasına göre 100 kişi ile sınırlıdır.</w:t>
                        </w:r>
                      </w:p>
                      <w:p w14:paraId="02B3030A" w14:textId="77777777" w:rsidR="00911F8D" w:rsidRDefault="00911F8D">
                        <w:pPr>
                          <w:spacing w:after="0" w:line="360" w:lineRule="auto"/>
                          <w:ind w:left="-57" w:right="-57"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14:paraId="288855CD" w14:textId="77777777" w:rsidR="00911F8D" w:rsidRDefault="00911F8D">
                        <w:pPr>
                          <w:spacing w:after="0" w:line="360" w:lineRule="auto"/>
                          <w:ind w:left="-57" w:right="-57"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14:paraId="115051AD" w14:textId="77777777" w:rsidR="00911F8D" w:rsidRDefault="00911F8D">
                        <w:pPr>
                          <w:spacing w:after="0" w:line="360" w:lineRule="auto"/>
                          <w:ind w:left="0" w:right="-57" w:firstLine="0"/>
                          <w:rPr>
                            <w:rFonts w:ascii="Times New Roman" w:hAnsi="Times New Roman"/>
                          </w:rPr>
                        </w:pPr>
                      </w:p>
                      <w:p w14:paraId="515A06CE" w14:textId="77777777" w:rsidR="00911F8D" w:rsidRPr="002C5EA9" w:rsidRDefault="00911F8D">
                        <w:pPr>
                          <w:spacing w:after="0" w:line="360" w:lineRule="auto"/>
                          <w:ind w:left="-57" w:right="-57" w:firstLine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u w:val="single"/>
                          </w:rPr>
                        </w:pPr>
                        <w:r w:rsidRPr="002C5EA9">
                          <w:rPr>
                            <w:rFonts w:ascii="Times New Roman" w:hAnsi="Times New Roman"/>
                            <w:b/>
                            <w:bCs/>
                            <w:u w:val="single"/>
                          </w:rPr>
                          <w:t>KAYIT - İLETİŞİM</w:t>
                        </w:r>
                      </w:p>
                      <w:p w14:paraId="05C3E614" w14:textId="77777777" w:rsidR="00911F8D" w:rsidRPr="002C5EA9" w:rsidRDefault="00AB6B09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SELİN SÜMER</w:t>
                        </w:r>
                      </w:p>
                      <w:p w14:paraId="475E4D8E" w14:textId="77777777" w:rsidR="00911F8D" w:rsidRPr="002C5EA9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2C5EA9">
                          <w:rPr>
                            <w:rFonts w:ascii="Times New Roman" w:hAnsi="Times New Roman"/>
                            <w:b/>
                          </w:rPr>
                          <w:t>Tel:    0312 436 11 40</w:t>
                        </w:r>
                      </w:p>
                      <w:p w14:paraId="216C635C" w14:textId="77777777" w:rsidR="00911F8D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  <w:color w:val="17365D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17365D"/>
                          </w:rPr>
                          <w:t xml:space="preserve">    </w:t>
                        </w:r>
                        <w:r w:rsidRPr="002C5EA9">
                          <w:rPr>
                            <w:rFonts w:ascii="Times New Roman" w:hAnsi="Times New Roman"/>
                            <w:b/>
                          </w:rPr>
                          <w:t>E-posta;</w:t>
                        </w:r>
                        <w:r>
                          <w:rPr>
                            <w:rFonts w:ascii="Times New Roman" w:hAnsi="Times New Roman"/>
                            <w:b/>
                            <w:color w:val="17365D"/>
                          </w:rPr>
                          <w:t xml:space="preserve"> </w:t>
                        </w:r>
                        <w:hyperlink r:id="rId6" w:history="1">
                          <w:r w:rsidR="00AB6B09" w:rsidRPr="00B86F9C">
                            <w:rPr>
                              <w:rStyle w:val="Kpr"/>
                              <w:rFonts w:ascii="Times New Roman" w:hAnsi="Times New Roman"/>
                            </w:rPr>
                            <w:t>selin@totbid.org.tr</w:t>
                          </w:r>
                        </w:hyperlink>
                        <w:r>
                          <w:rPr>
                            <w:rFonts w:ascii="Times New Roman" w:hAnsi="Times New Roman"/>
                            <w:b/>
                            <w:color w:val="17365D"/>
                          </w:rPr>
                          <w:t xml:space="preserve"> </w:t>
                        </w:r>
                      </w:p>
                      <w:p w14:paraId="562C81FC" w14:textId="77777777" w:rsidR="00911F8D" w:rsidRPr="002C5EA9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14:paraId="048377EB" w14:textId="651F6C82" w:rsidR="00911F8D" w:rsidRPr="002C5EA9" w:rsidRDefault="00911F8D">
                        <w:pPr>
                          <w:spacing w:after="0" w:line="360" w:lineRule="auto"/>
                          <w:ind w:left="0" w:right="-57"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C5EA9">
                          <w:rPr>
                            <w:rFonts w:ascii="Times New Roman" w:hAnsi="Times New Roman"/>
                          </w:rPr>
                          <w:t xml:space="preserve">Lütfen bu formu doldurduktan sonra </w:t>
                        </w:r>
                        <w:r w:rsidRPr="002C5EA9">
                          <w:rPr>
                            <w:rFonts w:ascii="Times New Roman" w:hAnsi="Times New Roman"/>
                            <w:u w:val="single"/>
                          </w:rPr>
                          <w:t>e -posta</w:t>
                        </w:r>
                        <w:r w:rsidRPr="002C5EA9">
                          <w:rPr>
                            <w:rFonts w:ascii="Times New Roman" w:hAnsi="Times New Roman"/>
                          </w:rPr>
                          <w:t xml:space="preserve"> ile gönderiniz.</w:t>
                        </w:r>
                      </w:p>
                      <w:p w14:paraId="429C1DE8" w14:textId="77777777" w:rsidR="00911F8D" w:rsidRDefault="00911F8D">
                        <w:pPr>
                          <w:spacing w:after="0"/>
                          <w:ind w:left="0"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1F03B0" w14:paraId="210D4B6C" w14:textId="77777777">
                    <w:trPr>
                      <w:trHeight w:val="15301"/>
                    </w:trPr>
                    <w:tc>
                      <w:tcPr>
                        <w:tcW w:w="10608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FF"/>
                      </w:tcPr>
                      <w:p w14:paraId="3B1EA0D8" w14:textId="77777777" w:rsidR="001F03B0" w:rsidRDefault="001F03B0">
                        <w:pPr>
                          <w:snapToGrid w:val="0"/>
                          <w:spacing w:after="0"/>
                          <w:ind w:left="0" w:firstLine="0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 xml:space="preserve">  </w:t>
                        </w:r>
                      </w:p>
                    </w:tc>
                  </w:tr>
                  <w:tr w:rsidR="006A52F5" w14:paraId="7A2310B4" w14:textId="77777777">
                    <w:trPr>
                      <w:trHeight w:val="15301"/>
                    </w:trPr>
                    <w:tc>
                      <w:tcPr>
                        <w:tcW w:w="10608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FFFFFF"/>
                      </w:tcPr>
                      <w:p w14:paraId="1613369E" w14:textId="77777777" w:rsidR="006A52F5" w:rsidRDefault="006A52F5">
                        <w:pPr>
                          <w:snapToGrid w:val="0"/>
                          <w:spacing w:after="0"/>
                          <w:ind w:left="0" w:firstLine="0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</w:tbl>
                <w:p w14:paraId="2E44CA45" w14:textId="77777777" w:rsidR="00911F8D" w:rsidRDefault="00911F8D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sectPr w:rsidR="00911F8D" w:rsidSect="001670B3">
      <w:pgSz w:w="11906" w:h="16838"/>
      <w:pgMar w:top="141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8175AF4"/>
    <w:multiLevelType w:val="hybridMultilevel"/>
    <w:tmpl w:val="DE4ED9E8"/>
    <w:lvl w:ilvl="0" w:tplc="E1F2B2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272598">
    <w:abstractNumId w:val="0"/>
  </w:num>
  <w:num w:numId="2" w16cid:durableId="2127848318">
    <w:abstractNumId w:val="1"/>
  </w:num>
  <w:num w:numId="3" w16cid:durableId="755321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7EB"/>
    <w:rsid w:val="00012C76"/>
    <w:rsid w:val="000818A7"/>
    <w:rsid w:val="00165D3B"/>
    <w:rsid w:val="001670B3"/>
    <w:rsid w:val="00173EDD"/>
    <w:rsid w:val="001F03B0"/>
    <w:rsid w:val="002328DC"/>
    <w:rsid w:val="002437DB"/>
    <w:rsid w:val="002A1BD3"/>
    <w:rsid w:val="002C5EA9"/>
    <w:rsid w:val="003A57EB"/>
    <w:rsid w:val="00407539"/>
    <w:rsid w:val="005E6D1B"/>
    <w:rsid w:val="005F42EB"/>
    <w:rsid w:val="00612A80"/>
    <w:rsid w:val="0066049C"/>
    <w:rsid w:val="006A52F5"/>
    <w:rsid w:val="006C704D"/>
    <w:rsid w:val="006D3478"/>
    <w:rsid w:val="006F5655"/>
    <w:rsid w:val="00711996"/>
    <w:rsid w:val="007547E6"/>
    <w:rsid w:val="00842B72"/>
    <w:rsid w:val="00850CA7"/>
    <w:rsid w:val="008A1FE1"/>
    <w:rsid w:val="00911F8D"/>
    <w:rsid w:val="00AB6B09"/>
    <w:rsid w:val="00AE3828"/>
    <w:rsid w:val="00B12CDE"/>
    <w:rsid w:val="00B4043E"/>
    <w:rsid w:val="00B62154"/>
    <w:rsid w:val="00CB05E3"/>
    <w:rsid w:val="00CD0286"/>
    <w:rsid w:val="00D058E8"/>
    <w:rsid w:val="00D21147"/>
    <w:rsid w:val="00E345C7"/>
    <w:rsid w:val="00E57EAD"/>
    <w:rsid w:val="00ED2169"/>
    <w:rsid w:val="00EF1E5C"/>
    <w:rsid w:val="00F64934"/>
    <w:rsid w:val="00F654EE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E409E1E"/>
  <w15:docId w15:val="{84108E30-451B-4E35-8C41-2170BBFF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0B3"/>
    <w:pPr>
      <w:suppressAutoHyphens/>
      <w:spacing w:after="200"/>
      <w:ind w:left="1418" w:firstLine="709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1670B3"/>
    <w:rPr>
      <w:rFonts w:ascii="Symbol" w:hAnsi="Symbol"/>
    </w:rPr>
  </w:style>
  <w:style w:type="character" w:customStyle="1" w:styleId="WW8Num1z1">
    <w:name w:val="WW8Num1z1"/>
    <w:rsid w:val="001670B3"/>
    <w:rPr>
      <w:rFonts w:ascii="Courier New" w:hAnsi="Courier New" w:cs="Courier New"/>
    </w:rPr>
  </w:style>
  <w:style w:type="character" w:customStyle="1" w:styleId="WW8Num1z2">
    <w:name w:val="WW8Num1z2"/>
    <w:rsid w:val="001670B3"/>
    <w:rPr>
      <w:rFonts w:ascii="Wingdings" w:hAnsi="Wingdings"/>
    </w:rPr>
  </w:style>
  <w:style w:type="character" w:customStyle="1" w:styleId="WW8Num2z0">
    <w:name w:val="WW8Num2z0"/>
    <w:rsid w:val="001670B3"/>
    <w:rPr>
      <w:rFonts w:ascii="Symbol" w:hAnsi="Symbol"/>
    </w:rPr>
  </w:style>
  <w:style w:type="character" w:customStyle="1" w:styleId="WW8Num2z1">
    <w:name w:val="WW8Num2z1"/>
    <w:rsid w:val="001670B3"/>
    <w:rPr>
      <w:rFonts w:ascii="Courier New" w:hAnsi="Courier New" w:cs="Courier New"/>
    </w:rPr>
  </w:style>
  <w:style w:type="character" w:customStyle="1" w:styleId="WW8Num2z2">
    <w:name w:val="WW8Num2z2"/>
    <w:rsid w:val="001670B3"/>
    <w:rPr>
      <w:rFonts w:ascii="Wingdings" w:hAnsi="Wingdings"/>
    </w:rPr>
  </w:style>
  <w:style w:type="character" w:customStyle="1" w:styleId="WW8Num3z0">
    <w:name w:val="WW8Num3z0"/>
    <w:rsid w:val="001670B3"/>
    <w:rPr>
      <w:rFonts w:ascii="Symbol" w:hAnsi="Symbol"/>
    </w:rPr>
  </w:style>
  <w:style w:type="character" w:customStyle="1" w:styleId="WW8Num3z1">
    <w:name w:val="WW8Num3z1"/>
    <w:rsid w:val="001670B3"/>
    <w:rPr>
      <w:rFonts w:ascii="Courier New" w:hAnsi="Courier New" w:cs="Courier New"/>
    </w:rPr>
  </w:style>
  <w:style w:type="character" w:customStyle="1" w:styleId="WW8Num3z2">
    <w:name w:val="WW8Num3z2"/>
    <w:rsid w:val="001670B3"/>
    <w:rPr>
      <w:rFonts w:ascii="Wingdings" w:hAnsi="Wingdings"/>
    </w:rPr>
  </w:style>
  <w:style w:type="character" w:customStyle="1" w:styleId="WW8Num4z0">
    <w:name w:val="WW8Num4z0"/>
    <w:rsid w:val="001670B3"/>
    <w:rPr>
      <w:rFonts w:ascii="Symbol" w:hAnsi="Symbol"/>
    </w:rPr>
  </w:style>
  <w:style w:type="character" w:customStyle="1" w:styleId="WW8Num4z1">
    <w:name w:val="WW8Num4z1"/>
    <w:rsid w:val="001670B3"/>
    <w:rPr>
      <w:rFonts w:ascii="Courier New" w:hAnsi="Courier New" w:cs="Courier New"/>
    </w:rPr>
  </w:style>
  <w:style w:type="character" w:customStyle="1" w:styleId="WW8Num4z2">
    <w:name w:val="WW8Num4z2"/>
    <w:rsid w:val="001670B3"/>
    <w:rPr>
      <w:rFonts w:ascii="Wingdings" w:hAnsi="Wingdings"/>
    </w:rPr>
  </w:style>
  <w:style w:type="character" w:customStyle="1" w:styleId="VarsaylanParagrafYazTipi1">
    <w:name w:val="Varsayılan Paragraf Yazı Tipi1"/>
    <w:rsid w:val="001670B3"/>
  </w:style>
  <w:style w:type="character" w:styleId="Kpr">
    <w:name w:val="Hyperlink"/>
    <w:basedOn w:val="VarsaylanParagrafYazTipi1"/>
    <w:rsid w:val="001670B3"/>
    <w:rPr>
      <w:color w:val="0000FF"/>
      <w:u w:val="single"/>
    </w:rPr>
  </w:style>
  <w:style w:type="character" w:customStyle="1" w:styleId="DzMetinChar">
    <w:name w:val="Düz Metin Char"/>
    <w:basedOn w:val="VarsaylanParagrafYazTipi1"/>
    <w:rsid w:val="001670B3"/>
    <w:rPr>
      <w:rFonts w:ascii="Consolas" w:hAnsi="Consolas"/>
      <w:sz w:val="21"/>
      <w:szCs w:val="21"/>
    </w:rPr>
  </w:style>
  <w:style w:type="character" w:customStyle="1" w:styleId="DzMetinChar1">
    <w:name w:val="Düz Metin Char1"/>
    <w:basedOn w:val="VarsaylanParagrafYazTipi1"/>
    <w:rsid w:val="001670B3"/>
    <w:rPr>
      <w:rFonts w:ascii="Courier New" w:hAnsi="Courier New" w:cs="Courier New"/>
    </w:rPr>
  </w:style>
  <w:style w:type="paragraph" w:customStyle="1" w:styleId="Balk">
    <w:name w:val="Başlık"/>
    <w:basedOn w:val="Normal"/>
    <w:next w:val="GvdeMetni"/>
    <w:rsid w:val="001670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rsid w:val="001670B3"/>
    <w:pPr>
      <w:spacing w:after="120"/>
    </w:pPr>
  </w:style>
  <w:style w:type="paragraph" w:styleId="Liste">
    <w:name w:val="List"/>
    <w:basedOn w:val="GvdeMetni"/>
    <w:rsid w:val="001670B3"/>
    <w:rPr>
      <w:rFonts w:cs="Tahoma"/>
    </w:rPr>
  </w:style>
  <w:style w:type="paragraph" w:customStyle="1" w:styleId="Balk0">
    <w:name w:val="Başlık"/>
    <w:basedOn w:val="Normal"/>
    <w:rsid w:val="001670B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rsid w:val="001670B3"/>
    <w:pPr>
      <w:suppressLineNumbers/>
    </w:pPr>
    <w:rPr>
      <w:rFonts w:cs="Tahoma"/>
    </w:rPr>
  </w:style>
  <w:style w:type="paragraph" w:customStyle="1" w:styleId="DzMetin1">
    <w:name w:val="Düz Metin1"/>
    <w:basedOn w:val="Normal"/>
    <w:rsid w:val="001670B3"/>
    <w:pPr>
      <w:spacing w:before="280" w:after="280"/>
      <w:ind w:left="0" w:firstLine="0"/>
    </w:pPr>
    <w:rPr>
      <w:rFonts w:ascii="Consolas" w:hAnsi="Consolas"/>
      <w:sz w:val="21"/>
      <w:szCs w:val="21"/>
    </w:rPr>
  </w:style>
  <w:style w:type="paragraph" w:customStyle="1" w:styleId="ereveierii">
    <w:name w:val="Çerçeve içeriği"/>
    <w:basedOn w:val="GvdeMetni"/>
    <w:rsid w:val="001670B3"/>
  </w:style>
  <w:style w:type="paragraph" w:customStyle="1" w:styleId="Tabloerii">
    <w:name w:val="Tablo İçeriği"/>
    <w:basedOn w:val="Normal"/>
    <w:rsid w:val="001670B3"/>
    <w:pPr>
      <w:suppressLineNumbers/>
    </w:pPr>
  </w:style>
  <w:style w:type="paragraph" w:customStyle="1" w:styleId="TabloBal">
    <w:name w:val="Tablo Başlığı"/>
    <w:basedOn w:val="Tabloerii"/>
    <w:rsid w:val="001670B3"/>
    <w:pPr>
      <w:jc w:val="center"/>
    </w:pPr>
    <w:rPr>
      <w:b/>
      <w:bCs/>
    </w:rPr>
  </w:style>
  <w:style w:type="paragraph" w:styleId="ListeParagraf">
    <w:name w:val="List Paragraph"/>
    <w:basedOn w:val="Normal"/>
    <w:uiPriority w:val="34"/>
    <w:qFormat/>
    <w:rsid w:val="00FE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lin@totbid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inimal%20&#304;nvaziv%20Kilitli%20Plak%20Kursu-2009\M&#304;N&#304;MAL%20&#304;NVAZ&#304;V%20VE%20K&#304;L&#304;TL&#304;%20PLAK%20OSTEOSENTEZ%20KURSU%20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04608-195A-4FC3-B70A-9D76902D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MİNİMAL İNVAZİV VE KİLİTLİ PLAK OSTEOSENTEZ KURSU BAŞVURU FORMU</Template>
  <TotalTime>77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</CharactersWithSpaces>
  <SharedDoc>false</SharedDoc>
  <HLinks>
    <vt:vector size="12" baseType="variant">
      <vt:variant>
        <vt:i4>6291477</vt:i4>
      </vt:variant>
      <vt:variant>
        <vt:i4>3</vt:i4>
      </vt:variant>
      <vt:variant>
        <vt:i4>0</vt:i4>
      </vt:variant>
      <vt:variant>
        <vt:i4>5</vt:i4>
      </vt:variant>
      <vt:variant>
        <vt:lpwstr>mailto:totek@totbid.org.tr</vt:lpwstr>
      </vt:variant>
      <vt:variant>
        <vt:lpwstr/>
      </vt:variant>
      <vt:variant>
        <vt:i4>7995411</vt:i4>
      </vt:variant>
      <vt:variant>
        <vt:i4>0</vt:i4>
      </vt:variant>
      <vt:variant>
        <vt:i4>0</vt:i4>
      </vt:variant>
      <vt:variant>
        <vt:i4>5</vt:i4>
      </vt:variant>
      <vt:variant>
        <vt:lpwstr>mailto:selin@totbid.org.tr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</dc:creator>
  <cp:lastModifiedBy>selin sümer</cp:lastModifiedBy>
  <cp:revision>16</cp:revision>
  <cp:lastPrinted>2022-12-23T10:33:00Z</cp:lastPrinted>
  <dcterms:created xsi:type="dcterms:W3CDTF">2015-12-10T10:00:00Z</dcterms:created>
  <dcterms:modified xsi:type="dcterms:W3CDTF">2023-07-11T11:30:00Z</dcterms:modified>
</cp:coreProperties>
</file>