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0CDD2" w14:textId="77777777" w:rsidR="00911F8D" w:rsidRDefault="005F42EB">
      <w:pPr>
        <w:ind w:left="0" w:firstLine="0"/>
      </w:pPr>
      <w:r>
        <w:pict w14:anchorId="0674A7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08"/>
                  </w:tblGrid>
                  <w:tr w:rsidR="00911F8D" w14:paraId="7A341536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443800FF" w14:textId="77777777"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14:paraId="338B077C" w14:textId="77777777" w:rsidR="00911F8D" w:rsidRPr="000818A7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14:paraId="77AAF982" w14:textId="77777777" w:rsidR="00911F8D" w:rsidRPr="000818A7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14:paraId="7532EBC8" w14:textId="1E138424" w:rsidR="00911F8D" w:rsidRPr="000818A7" w:rsidRDefault="00B12CDE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5F42EB"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ED2169"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</w:rPr>
                          <w:t>TEMEL BİLİMLER VE ARAŞTIRMA OKULU</w:t>
                        </w:r>
                      </w:p>
                      <w:p w14:paraId="3D8C45BA" w14:textId="0FDA7285" w:rsidR="00911F8D" w:rsidRPr="000818A7" w:rsidRDefault="00B12CDE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A</w:t>
                        </w:r>
                        <w:r w:rsidR="006F5655">
                          <w:rPr>
                            <w:rFonts w:ascii="Times New Roman" w:hAnsi="Times New Roman"/>
                            <w:b/>
                          </w:rPr>
                          <w:t>NKARA ÜNİVERSİTESİ TIP FAKÜLTESİ DEKANLIK BİNASI</w:t>
                        </w:r>
                      </w:p>
                      <w:p w14:paraId="495BC3F7" w14:textId="0B95C595" w:rsidR="00911F8D" w:rsidRPr="000818A7" w:rsidRDefault="006F5655" w:rsidP="00B4043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25 – 26 ŞUBAT 2023</w:t>
                        </w:r>
                      </w:p>
                      <w:p w14:paraId="6079BAF0" w14:textId="73278DEB" w:rsidR="00911F8D" w:rsidRPr="000818A7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14:paraId="39056BB8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0024637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24C73B1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TC KİMLİK NUMARASI                   :</w:t>
                        </w:r>
                      </w:p>
                      <w:p w14:paraId="19FEFA43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5D38F37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</w:t>
                        </w:r>
                      </w:p>
                      <w:p w14:paraId="002A17A3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KURUM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14:paraId="69D975D8" w14:textId="7D0C71B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İHTİSAS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BAŞLANGIÇ TARİHİ        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2144D6E" w14:textId="719DAC2E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CEP TELEFONU                             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  <w:p w14:paraId="7DD3E754" w14:textId="72BA56B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ADRESİ                      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    </w:t>
                        </w:r>
                      </w:p>
                      <w:p w14:paraId="455E7009" w14:textId="3CBF5B8F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428518C" w14:textId="09064741" w:rsidR="00165D3B" w:rsidRDefault="00165D3B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KONAKLAMA TALEBİNİZ VAR MI? : </w:t>
                        </w:r>
                      </w:p>
                      <w:p w14:paraId="50E84D2C" w14:textId="203CDC64" w:rsidR="00165D3B" w:rsidRPr="00165D3B" w:rsidRDefault="00165D3B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(Lütfen evet ya da hayır olarak belirtiniz. Konaklama kontenjan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ı</w:t>
                        </w: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başvuru sırasına göre alınacak olup, oda sayısı sınırl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ıdır.</w:t>
                        </w: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  <w:p w14:paraId="52FCE01C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14:paraId="4A2E8004" w14:textId="77777777"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ind w:left="1418" w:right="1474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Kurs</w:t>
                        </w:r>
                        <w:r w:rsidR="00711996">
                          <w:rPr>
                            <w:rFonts w:ascii="Times New Roman" w:hAnsi="Times New Roman"/>
                          </w:rPr>
                          <w:t>iyerlerin kayıt,</w:t>
                        </w:r>
                        <w:r w:rsidR="00F654EE">
                          <w:rPr>
                            <w:rFonts w:ascii="Times New Roman" w:hAnsi="Times New Roman"/>
                          </w:rPr>
                          <w:t xml:space="preserve"> konaklama</w:t>
                        </w:r>
                        <w:r w:rsidR="00711996">
                          <w:rPr>
                            <w:rFonts w:ascii="Times New Roman" w:hAnsi="Times New Roman"/>
                          </w:rPr>
                          <w:t xml:space="preserve"> ve ulaşım</w:t>
                        </w:r>
                        <w:r w:rsidR="00F654EE">
                          <w:rPr>
                            <w:rFonts w:ascii="Times New Roman" w:hAnsi="Times New Roman"/>
                          </w:rPr>
                          <w:t xml:space="preserve"> giderleri </w:t>
                        </w:r>
                        <w:r>
                          <w:rPr>
                            <w:rFonts w:ascii="Times New Roman" w:hAnsi="Times New Roman"/>
                          </w:rPr>
                          <w:t>TOTBİD tarafından karşılanacaktır.</w:t>
                        </w:r>
                      </w:p>
                      <w:p w14:paraId="74F1FE3B" w14:textId="77777777"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1418" w:right="-57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Toplantı kayıtları başvuru sırasına göre 100 kişi ile sınırlıdır.</w:t>
                        </w:r>
                      </w:p>
                      <w:p w14:paraId="02B3030A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288855CD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115051AD" w14:textId="77777777"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14:paraId="515A06CE" w14:textId="77777777"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 İLETİŞİM</w:t>
                        </w:r>
                      </w:p>
                      <w:p w14:paraId="05C3E614" w14:textId="77777777" w:rsidR="00911F8D" w:rsidRPr="002C5EA9" w:rsidRDefault="00AB6B09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SELİN SÜMER</w:t>
                        </w:r>
                      </w:p>
                      <w:p w14:paraId="475E4D8E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 0312 436 11 40</w:t>
                        </w:r>
                      </w:p>
                      <w:p w14:paraId="07D21496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Faks:  0312 436 27 16</w:t>
                        </w:r>
                      </w:p>
                      <w:p w14:paraId="216C635C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6" w:history="1">
                          <w:r w:rsidR="00AB6B09" w:rsidRPr="00B86F9C"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14:paraId="562C81FC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048377EB" w14:textId="77777777"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fakslayınız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ve/veya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14:paraId="429C1DE8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 w14:paraId="210D4B6C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B1EA0D8" w14:textId="77777777"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 w14:paraId="7A2310B4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1613369E" w14:textId="77777777"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2E44CA45" w14:textId="77777777"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98">
    <w:abstractNumId w:val="0"/>
  </w:num>
  <w:num w:numId="2" w16cid:durableId="2127848318">
    <w:abstractNumId w:val="1"/>
  </w:num>
  <w:num w:numId="3" w16cid:durableId="75532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EB"/>
    <w:rsid w:val="00012C76"/>
    <w:rsid w:val="000818A7"/>
    <w:rsid w:val="00165D3B"/>
    <w:rsid w:val="001670B3"/>
    <w:rsid w:val="00173EDD"/>
    <w:rsid w:val="001F03B0"/>
    <w:rsid w:val="002328DC"/>
    <w:rsid w:val="002437DB"/>
    <w:rsid w:val="002A1BD3"/>
    <w:rsid w:val="002C5EA9"/>
    <w:rsid w:val="003A57EB"/>
    <w:rsid w:val="00407539"/>
    <w:rsid w:val="005E6D1B"/>
    <w:rsid w:val="005F42EB"/>
    <w:rsid w:val="00612A80"/>
    <w:rsid w:val="0066049C"/>
    <w:rsid w:val="006A52F5"/>
    <w:rsid w:val="006C704D"/>
    <w:rsid w:val="006D3478"/>
    <w:rsid w:val="006F5655"/>
    <w:rsid w:val="00711996"/>
    <w:rsid w:val="007547E6"/>
    <w:rsid w:val="00842B72"/>
    <w:rsid w:val="00850CA7"/>
    <w:rsid w:val="00911F8D"/>
    <w:rsid w:val="00AB6B09"/>
    <w:rsid w:val="00B12CDE"/>
    <w:rsid w:val="00B4043E"/>
    <w:rsid w:val="00B62154"/>
    <w:rsid w:val="00CB05E3"/>
    <w:rsid w:val="00CD0286"/>
    <w:rsid w:val="00D058E8"/>
    <w:rsid w:val="00D21147"/>
    <w:rsid w:val="00E345C7"/>
    <w:rsid w:val="00E57EAD"/>
    <w:rsid w:val="00ED2169"/>
    <w:rsid w:val="00F64934"/>
    <w:rsid w:val="00F654E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E409E1E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selin sümer</cp:lastModifiedBy>
  <cp:revision>13</cp:revision>
  <cp:lastPrinted>2022-12-23T10:33:00Z</cp:lastPrinted>
  <dcterms:created xsi:type="dcterms:W3CDTF">2015-12-10T10:00:00Z</dcterms:created>
  <dcterms:modified xsi:type="dcterms:W3CDTF">2022-12-23T10:33:00Z</dcterms:modified>
</cp:coreProperties>
</file>