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76" w:tblpY="-810"/>
        <w:tblW w:w="11307" w:type="dxa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11307"/>
      </w:tblGrid>
      <w:tr w:rsidR="00B11B2A" w:rsidRPr="00214493" w:rsidTr="002C350F">
        <w:trPr>
          <w:trHeight w:val="15442"/>
        </w:trPr>
        <w:tc>
          <w:tcPr>
            <w:tcW w:w="1130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182440" w:rsidRPr="00214493" w:rsidRDefault="00182440" w:rsidP="0021449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4493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992647" w:rsidRPr="00214493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TEMEL ORTOPEDIK TRAVMA EGITIM TOPLANTISI</w:t>
            </w:r>
          </w:p>
          <w:p w:rsidR="00BA2207" w:rsidRPr="00214493" w:rsidRDefault="00992647" w:rsidP="00214493">
            <w:pPr>
              <w:spacing w:after="0"/>
              <w:ind w:left="0" w:firstLine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</w:pPr>
            <w:r w:rsidRPr="0021449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12</w:t>
            </w:r>
            <w:r w:rsidR="00900BA4" w:rsidRPr="0021449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-1</w:t>
            </w:r>
            <w:r w:rsidRPr="0021449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3</w:t>
            </w:r>
            <w:r w:rsidR="00900BA4" w:rsidRPr="0021449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EYLÜL 201</w:t>
            </w:r>
            <w:r w:rsidRPr="0021449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  <w:p w:rsidR="00342673" w:rsidRPr="00214493" w:rsidRDefault="00900BA4" w:rsidP="0021449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TOTBİD GENEL MERKEZİ </w:t>
            </w:r>
            <w:r w:rsidR="00182440" w:rsidRPr="0021449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ANKARA</w:t>
            </w:r>
          </w:p>
          <w:p w:rsidR="00B11B2A" w:rsidRPr="00214493" w:rsidRDefault="00B11B2A" w:rsidP="0021449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B11B2A" w:rsidRPr="00214493" w:rsidRDefault="00B11B2A" w:rsidP="00214493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92647" w:rsidRPr="00214493" w:rsidRDefault="00992647" w:rsidP="0021449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t xml:space="preserve">Adı – </w:t>
            </w:r>
            <w:proofErr w:type="gramStart"/>
            <w:r w:rsidRPr="00214493">
              <w:rPr>
                <w:rFonts w:asciiTheme="minorHAnsi" w:hAnsiTheme="minorHAnsi"/>
                <w:sz w:val="20"/>
                <w:szCs w:val="20"/>
              </w:rPr>
              <w:t>Soyadı                        :</w:t>
            </w:r>
            <w:proofErr w:type="gramEnd"/>
            <w:r w:rsidRPr="0021449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992647" w:rsidRPr="00214493" w:rsidRDefault="00992647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t xml:space="preserve">TC Kimlik Numarası           : </w:t>
            </w:r>
            <w:r w:rsidR="00214493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992647" w:rsidRPr="00214493" w:rsidRDefault="00992647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t xml:space="preserve">Çalıştığı </w:t>
            </w:r>
            <w:proofErr w:type="gramStart"/>
            <w:r w:rsidRPr="00214493">
              <w:rPr>
                <w:rFonts w:asciiTheme="minorHAnsi" w:hAnsiTheme="minorHAnsi"/>
                <w:sz w:val="20"/>
                <w:szCs w:val="20"/>
              </w:rPr>
              <w:t>Kurum                   :</w:t>
            </w:r>
            <w:proofErr w:type="gramEnd"/>
            <w:r w:rsidRPr="002144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92647" w:rsidRPr="00214493" w:rsidRDefault="00214493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proofErr w:type="gramStart"/>
            <w:r w:rsidR="00992647" w:rsidRPr="00214493">
              <w:rPr>
                <w:rFonts w:asciiTheme="minorHAnsi" w:hAnsiTheme="minorHAnsi"/>
                <w:sz w:val="20"/>
                <w:szCs w:val="20"/>
              </w:rPr>
              <w:t>Ünvan                                   :</w:t>
            </w:r>
            <w:proofErr w:type="gramEnd"/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992647" w:rsidRPr="00214493" w:rsidRDefault="00214493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Uzmanlık veya İhtisas </w:t>
            </w:r>
            <w:proofErr w:type="gramStart"/>
            <w:r w:rsidR="00992647" w:rsidRPr="00214493">
              <w:rPr>
                <w:rFonts w:asciiTheme="minorHAnsi" w:hAnsiTheme="minorHAnsi"/>
                <w:sz w:val="20"/>
                <w:szCs w:val="20"/>
              </w:rPr>
              <w:t>yılı :</w:t>
            </w:r>
            <w:proofErr w:type="gramEnd"/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992647" w:rsidRPr="00214493" w:rsidRDefault="00214493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Cep </w:t>
            </w:r>
            <w:proofErr w:type="gramStart"/>
            <w:r w:rsidR="00992647" w:rsidRPr="00214493">
              <w:rPr>
                <w:rFonts w:asciiTheme="minorHAnsi" w:hAnsiTheme="minorHAnsi"/>
                <w:sz w:val="20"/>
                <w:szCs w:val="20"/>
              </w:rPr>
              <w:t>Telefonu                       :</w:t>
            </w:r>
            <w:proofErr w:type="gramEnd"/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92647" w:rsidRPr="00214493" w:rsidRDefault="00214493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E – posta </w:t>
            </w:r>
            <w:proofErr w:type="gramStart"/>
            <w:r w:rsidR="00992647" w:rsidRPr="00214493">
              <w:rPr>
                <w:rFonts w:asciiTheme="minorHAnsi" w:hAnsiTheme="minorHAnsi"/>
                <w:sz w:val="20"/>
                <w:szCs w:val="20"/>
              </w:rPr>
              <w:t>Adresi                 :</w:t>
            </w:r>
            <w:proofErr w:type="gramEnd"/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92647" w:rsidRPr="00214493" w:rsidRDefault="00214493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Fatura </w:t>
            </w:r>
            <w:proofErr w:type="gramStart"/>
            <w:r w:rsidR="00992647" w:rsidRPr="00214493">
              <w:rPr>
                <w:rFonts w:asciiTheme="minorHAnsi" w:hAnsiTheme="minorHAnsi"/>
                <w:sz w:val="20"/>
                <w:szCs w:val="20"/>
              </w:rPr>
              <w:t>Bilgileri                    :</w:t>
            </w:r>
            <w:proofErr w:type="gramEnd"/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92647" w:rsidRPr="00214493" w:rsidRDefault="00992647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992647" w:rsidRPr="00214493" w:rsidRDefault="00992647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14493">
              <w:rPr>
                <w:rFonts w:asciiTheme="minorHAnsi" w:hAnsiTheme="minorHAnsi"/>
                <w:sz w:val="20"/>
                <w:szCs w:val="20"/>
              </w:rPr>
              <w:t>Adres                                   :</w:t>
            </w:r>
            <w:proofErr w:type="gramEnd"/>
            <w:r w:rsidRPr="0021449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  <w:p w:rsidR="00992647" w:rsidRPr="00214493" w:rsidRDefault="00992647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br/>
              <w:t xml:space="preserve"> Tel:</w:t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  <w:t xml:space="preserve"> Faks:             </w:t>
            </w:r>
          </w:p>
          <w:p w:rsidR="00992647" w:rsidRPr="00214493" w:rsidRDefault="00992647" w:rsidP="00214493">
            <w:pPr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  <w:t xml:space="preserve">  </w:t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</w:r>
            <w:r w:rsidRPr="00214493">
              <w:rPr>
                <w:rFonts w:asciiTheme="minorHAnsi" w:hAnsiTheme="minorHAnsi"/>
                <w:sz w:val="20"/>
                <w:szCs w:val="20"/>
              </w:rPr>
              <w:tab/>
              <w:t>Vergi Numarası:</w:t>
            </w:r>
          </w:p>
          <w:p w:rsidR="00CF7A21" w:rsidRPr="00214493" w:rsidRDefault="00CF7A21" w:rsidP="00214493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61764" w:rsidRPr="00214493" w:rsidRDefault="00261764" w:rsidP="00214493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E4795E" w:rsidRPr="00214493" w:rsidRDefault="00B11B2A" w:rsidP="00214493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Not: Lütfen fatura</w:t>
            </w:r>
            <w:r w:rsidR="00261764" w:rsidRPr="0021449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nızın</w:t>
            </w:r>
            <w:r w:rsidRPr="0021449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nereye kesileceğini belirtiniz.</w:t>
            </w:r>
            <w:r w:rsidR="00B2731A" w:rsidRPr="0021449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Lütfen TC kimlik numarası, e-posta ve telefon bilgilerini katılımcının güncel bilgileri ile doldurunuz.</w:t>
            </w:r>
          </w:p>
          <w:p w:rsidR="00E13E5C" w:rsidRPr="00214493" w:rsidRDefault="00F10913" w:rsidP="00214493">
            <w:pPr>
              <w:spacing w:before="120" w:after="120"/>
              <w:ind w:left="0" w:right="1474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Kurs </w:t>
            </w:r>
            <w:r w:rsidR="004E4E09" w:rsidRPr="0021449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kayıt ücreti: </w:t>
            </w:r>
            <w:r w:rsidR="00D7458E" w:rsidRPr="0021449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250 TL (KDV </w:t>
            </w:r>
            <w:proofErr w:type="gramStart"/>
            <w:r w:rsidR="00D7458E" w:rsidRPr="0021449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Dahil</w:t>
            </w:r>
            <w:proofErr w:type="gramEnd"/>
            <w:r w:rsidR="00D7458E" w:rsidRPr="0021449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) </w:t>
            </w:r>
          </w:p>
          <w:p w:rsidR="00E4795E" w:rsidRPr="00214493" w:rsidRDefault="006C5066" w:rsidP="00214493">
            <w:pPr>
              <w:numPr>
                <w:ilvl w:val="0"/>
                <w:numId w:val="2"/>
              </w:numPr>
              <w:spacing w:after="0"/>
              <w:ind w:right="-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t>Yukarıda belirtilen ücrete</w:t>
            </w:r>
            <w:r w:rsidR="002F5658" w:rsidRPr="00214493">
              <w:rPr>
                <w:rFonts w:asciiTheme="minorHAnsi" w:hAnsiTheme="minorHAnsi"/>
                <w:sz w:val="20"/>
                <w:szCs w:val="20"/>
              </w:rPr>
              <w:t xml:space="preserve"> kayıt,</w:t>
            </w:r>
            <w:r w:rsidRPr="002144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795E" w:rsidRPr="00214493">
              <w:rPr>
                <w:rFonts w:asciiTheme="minorHAnsi" w:hAnsiTheme="minorHAnsi"/>
                <w:sz w:val="20"/>
                <w:szCs w:val="20"/>
              </w:rPr>
              <w:t>toplantı materyalleri, kahve molaları,  öğle yemekleri</w:t>
            </w:r>
            <w:r w:rsidR="004E4E09" w:rsidRPr="002144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22B3" w:rsidRPr="00214493">
              <w:rPr>
                <w:rFonts w:asciiTheme="minorHAnsi" w:hAnsiTheme="minorHAnsi"/>
                <w:sz w:val="20"/>
                <w:szCs w:val="20"/>
              </w:rPr>
              <w:t>dâhildir</w:t>
            </w:r>
            <w:r w:rsidR="00E4795E" w:rsidRPr="0021449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13E5C" w:rsidRPr="00214493" w:rsidRDefault="00342673" w:rsidP="00214493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t>Toplantı kayıtları başvuru önceliğine göre yapılacaktır.</w:t>
            </w:r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 Toplantı kesin kaydı başvuru formu ve ödemeyi gösterir </w:t>
            </w:r>
            <w:proofErr w:type="gramStart"/>
            <w:r w:rsidR="00992647" w:rsidRPr="00214493">
              <w:rPr>
                <w:rFonts w:asciiTheme="minorHAnsi" w:hAnsiTheme="minorHAnsi"/>
                <w:sz w:val="20"/>
                <w:szCs w:val="20"/>
              </w:rPr>
              <w:t>dekontun</w:t>
            </w:r>
            <w:proofErr w:type="gramEnd"/>
            <w:r w:rsidR="00992647" w:rsidRPr="00214493">
              <w:rPr>
                <w:rFonts w:asciiTheme="minorHAnsi" w:hAnsiTheme="minorHAnsi"/>
                <w:sz w:val="20"/>
                <w:szCs w:val="20"/>
              </w:rPr>
              <w:t xml:space="preserve"> aşağıdaki mail adresine veya faks numarasına gönderilmesi ile yapılır.</w:t>
            </w:r>
          </w:p>
          <w:p w:rsidR="00404250" w:rsidRPr="00214493" w:rsidRDefault="004E4E09" w:rsidP="00214493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t>Y</w:t>
            </w:r>
            <w:r w:rsidR="00B11B2A" w:rsidRPr="00214493">
              <w:rPr>
                <w:rFonts w:asciiTheme="minorHAnsi" w:hAnsiTheme="minorHAnsi"/>
                <w:sz w:val="20"/>
                <w:szCs w:val="20"/>
              </w:rPr>
              <w:t>ol ücretleri</w:t>
            </w:r>
            <w:r w:rsidR="006C5066" w:rsidRPr="00214493">
              <w:rPr>
                <w:rFonts w:asciiTheme="minorHAnsi" w:hAnsiTheme="minorHAnsi"/>
                <w:sz w:val="20"/>
                <w:szCs w:val="20"/>
              </w:rPr>
              <w:t xml:space="preserve"> kurs ücretine </w:t>
            </w:r>
            <w:proofErr w:type="gramStart"/>
            <w:r w:rsidR="006C5066" w:rsidRPr="00214493">
              <w:rPr>
                <w:rFonts w:asciiTheme="minorHAnsi" w:hAnsiTheme="minorHAnsi"/>
                <w:sz w:val="20"/>
                <w:szCs w:val="20"/>
              </w:rPr>
              <w:t>dahil</w:t>
            </w:r>
            <w:proofErr w:type="gramEnd"/>
            <w:r w:rsidR="006C5066" w:rsidRPr="00214493">
              <w:rPr>
                <w:rFonts w:asciiTheme="minorHAnsi" w:hAnsiTheme="minorHAnsi"/>
                <w:sz w:val="20"/>
                <w:szCs w:val="20"/>
              </w:rPr>
              <w:t xml:space="preserve"> değildir, kursiyerlere aittir</w:t>
            </w:r>
            <w:r w:rsidR="00B11B2A" w:rsidRPr="0021449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04250" w:rsidRPr="00214493" w:rsidRDefault="00404250" w:rsidP="00214493">
            <w:pPr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t xml:space="preserve">Toplantı ücreti,  katılımcının  açık  ismi </w:t>
            </w:r>
            <w:proofErr w:type="gramStart"/>
            <w:r w:rsidRPr="00214493">
              <w:rPr>
                <w:rFonts w:asciiTheme="minorHAnsi" w:hAnsiTheme="minorHAnsi"/>
                <w:sz w:val="20"/>
                <w:szCs w:val="20"/>
              </w:rPr>
              <w:t>belirtilerek  hesaba</w:t>
            </w:r>
            <w:proofErr w:type="gramEnd"/>
            <w:r w:rsidRPr="00214493">
              <w:rPr>
                <w:rFonts w:asciiTheme="minorHAnsi" w:hAnsiTheme="minorHAnsi"/>
                <w:sz w:val="20"/>
                <w:szCs w:val="20"/>
              </w:rPr>
              <w:t xml:space="preserve"> ödenmelidir.</w:t>
            </w:r>
          </w:p>
          <w:p w:rsidR="00497BB1" w:rsidRPr="00214493" w:rsidRDefault="002C350F" w:rsidP="0021449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4493">
              <w:rPr>
                <w:rFonts w:asciiTheme="minorHAnsi" w:hAnsiTheme="minorHAnsi"/>
                <w:sz w:val="20"/>
                <w:szCs w:val="20"/>
              </w:rPr>
              <w:t>Kayıt ücretinin yatırılacağı banka hesap bilgisi;</w:t>
            </w:r>
          </w:p>
          <w:p w:rsidR="00D500C1" w:rsidRPr="00214493" w:rsidRDefault="00992647" w:rsidP="00214493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449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21449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="00214493" w:rsidRPr="002144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="00214493" w:rsidRPr="00214493">
              <w:rPr>
                <w:rFonts w:asciiTheme="minorHAnsi" w:hAnsiTheme="minorHAnsi"/>
                <w:bCs/>
                <w:sz w:val="20"/>
                <w:szCs w:val="20"/>
              </w:rPr>
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</w:r>
            <w:r w:rsidR="00214493" w:rsidRPr="00214493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="00214493" w:rsidRPr="00214493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GAZİOSMANPAŞA ŞUBESİ </w:t>
            </w:r>
            <w:r w:rsidR="00214493" w:rsidRPr="00214493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TL HESAP NUMARASI: </w:t>
            </w:r>
            <w:r w:rsidR="00214493" w:rsidRPr="00214493">
              <w:rPr>
                <w:rFonts w:asciiTheme="minorHAnsi" w:hAnsiTheme="minorHAnsi"/>
                <w:bCs/>
                <w:sz w:val="20"/>
                <w:szCs w:val="20"/>
              </w:rPr>
              <w:t>324 / 6297387</w:t>
            </w:r>
            <w:r w:rsidR="00214493" w:rsidRPr="00214493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 TL:</w:t>
            </w:r>
            <w:r w:rsidR="00214493" w:rsidRPr="00214493">
              <w:rPr>
                <w:rFonts w:asciiTheme="minorHAnsi" w:hAnsiTheme="minorHAnsi"/>
                <w:bCs/>
                <w:sz w:val="20"/>
                <w:szCs w:val="20"/>
              </w:rPr>
              <w:t xml:space="preserve"> TR82 0006 2000 3240 0006 2973 87</w:t>
            </w:r>
            <w:r w:rsidR="00D7458E" w:rsidRPr="00214493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214493" w:rsidRPr="00214493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="00214493" w:rsidRPr="00214493">
              <w:rPr>
                <w:rFonts w:asciiTheme="minorHAnsi" w:hAnsiTheme="minorHAnsi"/>
                <w:bCs/>
                <w:sz w:val="20"/>
                <w:szCs w:val="20"/>
              </w:rPr>
              <w:t xml:space="preserve"> DR. AD SOYAD TEMEL TRAVMA KURS KAYIT ÜCRETİ</w:t>
            </w:r>
          </w:p>
          <w:p w:rsidR="000456AB" w:rsidRPr="00214493" w:rsidRDefault="000456AB" w:rsidP="00214493">
            <w:pPr>
              <w:spacing w:after="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13E5C" w:rsidRPr="00214493" w:rsidRDefault="00B11B2A" w:rsidP="00214493">
            <w:pPr>
              <w:spacing w:after="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4493">
              <w:rPr>
                <w:rFonts w:asciiTheme="minorHAnsi" w:hAnsiTheme="minorHAnsi"/>
                <w:b/>
                <w:bCs/>
                <w:sz w:val="20"/>
                <w:szCs w:val="20"/>
              </w:rPr>
              <w:t>TOPLANTI KAYIT / İLETİŞİM</w:t>
            </w:r>
            <w:r w:rsidR="00214493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="00182440" w:rsidRPr="00214493">
              <w:rPr>
                <w:rFonts w:asciiTheme="minorHAnsi" w:hAnsiTheme="minorHAnsi"/>
                <w:b/>
                <w:bCs/>
                <w:sz w:val="20"/>
                <w:szCs w:val="20"/>
              </w:rPr>
              <w:t>KEVSER ASLAN</w:t>
            </w:r>
            <w:r w:rsidR="00214493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hyperlink r:id="rId5" w:history="1">
              <w:r w:rsidR="002B0A7E" w:rsidRPr="00214493">
                <w:rPr>
                  <w:rStyle w:val="Kpr"/>
                  <w:rFonts w:asciiTheme="minorHAnsi" w:hAnsiTheme="minorHAnsi"/>
                  <w:b/>
                  <w:bCs/>
                  <w:sz w:val="20"/>
                  <w:szCs w:val="20"/>
                </w:rPr>
                <w:t>kevser@totbid.org.tr</w:t>
              </w:r>
            </w:hyperlink>
          </w:p>
          <w:p w:rsidR="00331CD9" w:rsidRPr="00214493" w:rsidRDefault="00036B3B" w:rsidP="0021449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4493">
              <w:rPr>
                <w:rFonts w:asciiTheme="minorHAnsi" w:hAnsiTheme="minorHAnsi"/>
                <w:b/>
                <w:sz w:val="20"/>
                <w:szCs w:val="20"/>
              </w:rPr>
              <w:t>Tel : (</w:t>
            </w:r>
            <w:r w:rsidR="00F10913" w:rsidRPr="00214493">
              <w:rPr>
                <w:rFonts w:asciiTheme="minorHAnsi" w:hAnsiTheme="minorHAnsi"/>
                <w:b/>
                <w:sz w:val="20"/>
                <w:szCs w:val="20"/>
              </w:rPr>
              <w:t>0312 436 11 40</w:t>
            </w:r>
            <w:r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) </w:t>
            </w:r>
            <w:r w:rsidR="00214493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976E41" w:rsidRPr="00214493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  <w:r w:rsidR="00CF7A21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(0 </w:t>
            </w:r>
            <w:r w:rsidR="00214493">
              <w:rPr>
                <w:rFonts w:asciiTheme="minorHAnsi" w:hAnsiTheme="minorHAnsi"/>
                <w:b/>
                <w:sz w:val="20"/>
                <w:szCs w:val="20"/>
              </w:rPr>
              <w:t>312 436 27 16)</w:t>
            </w:r>
          </w:p>
        </w:tc>
      </w:tr>
    </w:tbl>
    <w:p w:rsidR="008A3E7B" w:rsidRPr="00214493" w:rsidRDefault="008A3E7B" w:rsidP="00214493">
      <w:pPr>
        <w:ind w:left="0" w:firstLine="0"/>
        <w:rPr>
          <w:rFonts w:asciiTheme="minorHAnsi" w:hAnsiTheme="minorHAnsi"/>
          <w:sz w:val="20"/>
          <w:szCs w:val="20"/>
        </w:rPr>
      </w:pPr>
    </w:p>
    <w:sectPr w:rsidR="008A3E7B" w:rsidRPr="00214493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7E"/>
    <w:multiLevelType w:val="hybridMultilevel"/>
    <w:tmpl w:val="BF98A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4CA"/>
    <w:multiLevelType w:val="hybridMultilevel"/>
    <w:tmpl w:val="458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13207"/>
    <w:multiLevelType w:val="hybridMultilevel"/>
    <w:tmpl w:val="0486E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E71A7"/>
    <w:multiLevelType w:val="hybridMultilevel"/>
    <w:tmpl w:val="16D8D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efaultTabStop w:val="708"/>
  <w:hyphenationZone w:val="425"/>
  <w:characterSpacingControl w:val="doNotCompress"/>
  <w:compat/>
  <w:rsids>
    <w:rsidRoot w:val="00F56E48"/>
    <w:rsid w:val="000218D2"/>
    <w:rsid w:val="00036B3B"/>
    <w:rsid w:val="000456AB"/>
    <w:rsid w:val="00057145"/>
    <w:rsid w:val="000766D3"/>
    <w:rsid w:val="000A2089"/>
    <w:rsid w:val="000F5585"/>
    <w:rsid w:val="00112B56"/>
    <w:rsid w:val="001132EE"/>
    <w:rsid w:val="00182440"/>
    <w:rsid w:val="001A1877"/>
    <w:rsid w:val="001A3EA5"/>
    <w:rsid w:val="001E237F"/>
    <w:rsid w:val="001E5677"/>
    <w:rsid w:val="00214493"/>
    <w:rsid w:val="00240029"/>
    <w:rsid w:val="00241279"/>
    <w:rsid w:val="00261764"/>
    <w:rsid w:val="002B0A7E"/>
    <w:rsid w:val="002C350F"/>
    <w:rsid w:val="002F5658"/>
    <w:rsid w:val="00331CD9"/>
    <w:rsid w:val="00342673"/>
    <w:rsid w:val="003A3ECF"/>
    <w:rsid w:val="00404250"/>
    <w:rsid w:val="00477825"/>
    <w:rsid w:val="00497BB1"/>
    <w:rsid w:val="004E09B7"/>
    <w:rsid w:val="004E1A14"/>
    <w:rsid w:val="004E4E09"/>
    <w:rsid w:val="00506308"/>
    <w:rsid w:val="005078AC"/>
    <w:rsid w:val="005A186E"/>
    <w:rsid w:val="005B4B68"/>
    <w:rsid w:val="006B7F10"/>
    <w:rsid w:val="006C5066"/>
    <w:rsid w:val="007A4200"/>
    <w:rsid w:val="00865839"/>
    <w:rsid w:val="008A1494"/>
    <w:rsid w:val="008A3E7B"/>
    <w:rsid w:val="00900BA4"/>
    <w:rsid w:val="009220D1"/>
    <w:rsid w:val="00976E41"/>
    <w:rsid w:val="00992647"/>
    <w:rsid w:val="009F5987"/>
    <w:rsid w:val="00A822B3"/>
    <w:rsid w:val="00B11B2A"/>
    <w:rsid w:val="00B2731A"/>
    <w:rsid w:val="00B344F5"/>
    <w:rsid w:val="00B67786"/>
    <w:rsid w:val="00BA1392"/>
    <w:rsid w:val="00BA2207"/>
    <w:rsid w:val="00BB0B06"/>
    <w:rsid w:val="00BC223F"/>
    <w:rsid w:val="00BF4BFB"/>
    <w:rsid w:val="00BF7986"/>
    <w:rsid w:val="00C137D1"/>
    <w:rsid w:val="00CD1CB8"/>
    <w:rsid w:val="00CF7A21"/>
    <w:rsid w:val="00D500C1"/>
    <w:rsid w:val="00D521AC"/>
    <w:rsid w:val="00D7458E"/>
    <w:rsid w:val="00D87502"/>
    <w:rsid w:val="00E13E5C"/>
    <w:rsid w:val="00E1613B"/>
    <w:rsid w:val="00E4795E"/>
    <w:rsid w:val="00E81B3F"/>
    <w:rsid w:val="00E95C00"/>
    <w:rsid w:val="00F10913"/>
    <w:rsid w:val="00F56E48"/>
    <w:rsid w:val="00FB5FF4"/>
    <w:rsid w:val="00FD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5078AC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ser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6" baseType="variant"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mailto:kevser@totbid.org.tr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LAPTOPHP</dc:creator>
  <cp:lastModifiedBy>TOTBID</cp:lastModifiedBy>
  <cp:revision>5</cp:revision>
  <cp:lastPrinted>2011-04-05T06:53:00Z</cp:lastPrinted>
  <dcterms:created xsi:type="dcterms:W3CDTF">2014-08-13T10:51:00Z</dcterms:created>
  <dcterms:modified xsi:type="dcterms:W3CDTF">2014-08-20T07:05:00Z</dcterms:modified>
</cp:coreProperties>
</file>