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176" w:tblpY="-810"/>
        <w:tblW w:w="11307" w:type="dxa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11307"/>
      </w:tblGrid>
      <w:tr w:rsidR="00B11B2A" w:rsidRPr="00FB59B6" w:rsidTr="002C350F">
        <w:trPr>
          <w:trHeight w:val="15442"/>
        </w:trPr>
        <w:tc>
          <w:tcPr>
            <w:tcW w:w="1130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A2207" w:rsidRPr="00FB59B6" w:rsidRDefault="00026B59" w:rsidP="00342673">
            <w:pPr>
              <w:spacing w:after="0"/>
              <w:ind w:left="0" w:firstLine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AYAK VE AYAK BİLEĞİ HASTALIKLARI </w:t>
            </w:r>
            <w:r w:rsidR="00C3000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KADAVRA KURSU</w:t>
            </w:r>
            <w:r w:rsidR="00DE45A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BAŞVURU FORMU</w:t>
            </w:r>
            <w:r w:rsidR="008A1494" w:rsidRPr="00FB59B6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C300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0</w:t>
            </w:r>
            <w:r w:rsidR="00B41518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5</w:t>
            </w:r>
            <w:r w:rsidR="00C300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B41518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-</w:t>
            </w:r>
            <w:r w:rsidR="00C3000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0</w:t>
            </w:r>
            <w:r w:rsidR="00B41518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6 NİSAN 2013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, PORTO BELLO OTEL </w:t>
            </w:r>
            <w:r w:rsidR="00BA2207" w:rsidRPr="00FB59B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–</w:t>
            </w:r>
            <w:r w:rsidR="00342673" w:rsidRPr="00FB59B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DE45A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ANTALYA</w:t>
            </w:r>
            <w:r w:rsidR="00AC67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B11B2A" w:rsidRPr="00FB59B6" w:rsidRDefault="00B11B2A" w:rsidP="00865839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B11B2A" w:rsidRPr="00FB59B6" w:rsidRDefault="00B11B2A" w:rsidP="00865839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B11B2A" w:rsidRPr="00FB59B6" w:rsidRDefault="00B11B2A" w:rsidP="00865839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Soyadı                                :</w:t>
            </w:r>
            <w:proofErr w:type="gramEnd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261764" w:rsidRPr="00FB59B6" w:rsidRDefault="00261764" w:rsidP="00865839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TC Ki</w:t>
            </w:r>
            <w:r w:rsidR="002C350F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mlik </w:t>
            </w:r>
            <w:proofErr w:type="gramStart"/>
            <w:r w:rsidR="002C350F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Numarası                  </w:t>
            </w:r>
            <w:r w:rsidR="007977C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B11B2A" w:rsidRPr="00FB59B6" w:rsidRDefault="00B11B2A" w:rsidP="00865839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Çalıştığı </w:t>
            </w:r>
            <w:proofErr w:type="gramStart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         :</w:t>
            </w:r>
            <w:proofErr w:type="gramEnd"/>
          </w:p>
          <w:p w:rsidR="00B11B2A" w:rsidRPr="00FB59B6" w:rsidRDefault="00B11B2A" w:rsidP="00865839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Unvan                                           :</w:t>
            </w:r>
            <w:proofErr w:type="gramEnd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</w:t>
            </w:r>
          </w:p>
          <w:p w:rsidR="00B11B2A" w:rsidRPr="00FB59B6" w:rsidRDefault="00CF7A21" w:rsidP="00865839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proofErr w:type="gramStart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</w:t>
            </w:r>
            <w:r w:rsidR="00B11B2A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ılı     </w:t>
            </w: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B11B2A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:</w:t>
            </w:r>
            <w:proofErr w:type="gramEnd"/>
            <w:r w:rsidR="00B11B2A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B11B2A" w:rsidRPr="00FB59B6" w:rsidRDefault="00CF7A21" w:rsidP="00865839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İhtisasını Tamamladığı </w:t>
            </w:r>
            <w:proofErr w:type="gramStart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</w:t>
            </w:r>
            <w:r w:rsidR="00B11B2A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urum :</w:t>
            </w:r>
            <w:proofErr w:type="gramEnd"/>
          </w:p>
          <w:p w:rsidR="00261764" w:rsidRPr="00FB59B6" w:rsidRDefault="00B11B2A" w:rsidP="00865839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Yazışma </w:t>
            </w:r>
            <w:proofErr w:type="gramStart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Adresi                            :</w:t>
            </w:r>
            <w:proofErr w:type="gramEnd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B11B2A" w:rsidRPr="00FB59B6" w:rsidRDefault="00B11B2A" w:rsidP="00865839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İş </w:t>
            </w:r>
            <w:proofErr w:type="gramStart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Telefonu                                   :</w:t>
            </w:r>
            <w:proofErr w:type="gramEnd"/>
          </w:p>
          <w:p w:rsidR="00B11B2A" w:rsidRPr="00FB59B6" w:rsidRDefault="00B11B2A" w:rsidP="00865839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="00261764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Telefonu                               :</w:t>
            </w:r>
            <w:proofErr w:type="gramEnd"/>
          </w:p>
          <w:p w:rsidR="00B11B2A" w:rsidRPr="00FB59B6" w:rsidRDefault="00261764" w:rsidP="00865839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Faks                                               :</w:t>
            </w:r>
            <w:proofErr w:type="gramEnd"/>
          </w:p>
          <w:p w:rsidR="00261764" w:rsidRPr="00FB59B6" w:rsidRDefault="00CF7A21" w:rsidP="00865839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 – P</w:t>
            </w:r>
            <w:r w:rsidR="00B11B2A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osta </w:t>
            </w:r>
            <w:proofErr w:type="gramStart"/>
            <w:r w:rsidR="00B11B2A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Adresi                          :</w:t>
            </w:r>
            <w:proofErr w:type="gramEnd"/>
          </w:p>
          <w:p w:rsidR="00B11B2A" w:rsidRPr="00FB59B6" w:rsidRDefault="00B11B2A" w:rsidP="00865839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</w:t>
            </w:r>
            <w:r w:rsidR="00261764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ri                             :</w:t>
            </w:r>
            <w:proofErr w:type="gramEnd"/>
          </w:p>
          <w:p w:rsidR="00CF7A21" w:rsidRPr="00FB59B6" w:rsidRDefault="00CF7A21" w:rsidP="00865839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CF7A21" w:rsidRPr="00FB59B6" w:rsidRDefault="00E1613B" w:rsidP="00865839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</w:t>
            </w:r>
            <w:r w:rsidR="00CF7A21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                               :</w:t>
            </w:r>
            <w:proofErr w:type="gramEnd"/>
          </w:p>
          <w:p w:rsidR="00CF7A21" w:rsidRPr="00FB59B6" w:rsidRDefault="00CF7A21" w:rsidP="00865839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61764" w:rsidRPr="00FB59B6" w:rsidRDefault="00E1613B" w:rsidP="00865839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F7A21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Tel                                                 :</w:t>
            </w: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="00CF7A21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Faks</w:t>
            </w:r>
            <w:proofErr w:type="gramEnd"/>
            <w:r w:rsidR="00CF7A21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  </w:t>
            </w:r>
          </w:p>
          <w:p w:rsidR="00CF7A21" w:rsidRPr="00FB59B6" w:rsidRDefault="00CF7A21" w:rsidP="00865839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CF7A21" w:rsidRPr="00FB59B6" w:rsidRDefault="00CF7A21" w:rsidP="00CF7A21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Vergi </w:t>
            </w:r>
            <w:proofErr w:type="gramStart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Dairesi                               :</w:t>
            </w:r>
            <w:r w:rsidR="00261764"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Vergi</w:t>
            </w:r>
            <w:proofErr w:type="gramEnd"/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Numarası :               </w:t>
            </w:r>
          </w:p>
          <w:p w:rsidR="00CF7A21" w:rsidRPr="00FB59B6" w:rsidRDefault="00CF7A21" w:rsidP="00BF4BFB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61764" w:rsidRPr="00FB59B6" w:rsidRDefault="00261764" w:rsidP="00BF4BFB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E4795E" w:rsidRPr="00FB59B6" w:rsidRDefault="00B11B2A" w:rsidP="00477825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Not: Lütfen fatura</w:t>
            </w:r>
            <w:r w:rsidR="00261764" w:rsidRPr="00FB59B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nızın</w:t>
            </w:r>
            <w:r w:rsidRPr="00FB59B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nereye kesileceğini belirtiniz.</w:t>
            </w:r>
            <w:r w:rsidR="00FB59B6" w:rsidRPr="00FB59B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FB59B6" w:rsidRPr="00FB59B6" w:rsidRDefault="00FB59B6" w:rsidP="00FB59B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Lütfen katılımcının TC kimlik no, telefon ve e-mail adreslerini eksiksiz doldurunuz.</w:t>
            </w:r>
          </w:p>
          <w:p w:rsidR="00E13E5C" w:rsidRDefault="00FB59B6" w:rsidP="00FB59B6">
            <w:pPr>
              <w:spacing w:before="120" w:after="120"/>
              <w:ind w:left="0" w:right="1474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="00DE45A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KURS KAYIT ÜCRETİ: </w:t>
            </w:r>
            <w:r w:rsidR="00026B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400</w:t>
            </w:r>
            <w:r w:rsidRPr="00FB59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TL </w:t>
            </w:r>
            <w:r w:rsidR="00DE45A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+ KDV</w:t>
            </w:r>
            <w:r w:rsidR="007977C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= </w:t>
            </w:r>
            <w:r w:rsidR="00026B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472</w:t>
            </w:r>
            <w:r w:rsidR="007977C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TL</w:t>
            </w:r>
          </w:p>
          <w:p w:rsidR="00596024" w:rsidRPr="006544A7" w:rsidRDefault="00596024" w:rsidP="00596024">
            <w:pPr>
              <w:spacing w:before="120" w:after="120"/>
              <w:ind w:left="0" w:right="1474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KONAKLAMA ÜCRET</w:t>
            </w:r>
            <w:r w:rsidR="007977C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LER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İ: </w:t>
            </w:r>
            <w:r w:rsidRPr="006544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SINGLE</w:t>
            </w:r>
            <w:r w:rsidR="00FB2296" w:rsidRPr="006544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A722E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="00E7645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</w:t>
            </w:r>
            <w:r w:rsidR="00A722E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TL </w:t>
            </w:r>
          </w:p>
          <w:p w:rsidR="00596024" w:rsidRPr="00FB59B6" w:rsidRDefault="00596024" w:rsidP="00596024">
            <w:pPr>
              <w:spacing w:before="120" w:after="120"/>
              <w:ind w:left="0" w:right="1474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44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026B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</w:t>
            </w:r>
            <w:r w:rsidR="00156A1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6544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DOUBLE</w:t>
            </w:r>
            <w:r w:rsidR="00FB22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026B5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14</w:t>
            </w:r>
            <w:r w:rsidR="00A722E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 TL</w:t>
            </w:r>
          </w:p>
          <w:p w:rsidR="00596024" w:rsidRDefault="00596024" w:rsidP="00596024">
            <w:pPr>
              <w:spacing w:after="120"/>
              <w:ind w:left="0" w:right="1474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96024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r w:rsidRPr="00596024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FB59B6" w:rsidRPr="00FB59B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KAYIT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ve KONAKLAMA </w:t>
            </w:r>
            <w:r w:rsidR="00FB59B6" w:rsidRPr="00FB59B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ÜCRETİ İÇİN HESAP BİLGİLERİ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FB59B6" w:rsidRPr="00596024" w:rsidRDefault="00596024" w:rsidP="00596024">
            <w:pPr>
              <w:spacing w:after="120"/>
              <w:ind w:left="0" w:right="1474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6024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596024">
              <w:rPr>
                <w:rFonts w:asciiTheme="minorHAnsi" w:hAnsiTheme="minorHAnsi"/>
                <w:b/>
                <w:sz w:val="20"/>
                <w:szCs w:val="20"/>
              </w:rPr>
              <w:t>(Lü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tfen katılımcı ismi ve ödemenin </w:t>
            </w:r>
            <w:r w:rsidRPr="00596024">
              <w:rPr>
                <w:rFonts w:asciiTheme="minorHAnsi" w:hAnsiTheme="minorHAnsi"/>
                <w:b/>
                <w:sz w:val="20"/>
                <w:szCs w:val="20"/>
              </w:rPr>
              <w:t>ne için yapıldığı</w:t>
            </w:r>
            <w:r w:rsidR="00A722EF">
              <w:rPr>
                <w:rFonts w:asciiTheme="minorHAnsi" w:hAnsiTheme="minorHAnsi"/>
                <w:b/>
                <w:sz w:val="20"/>
                <w:szCs w:val="20"/>
              </w:rPr>
              <w:t>nı</w:t>
            </w:r>
            <w:r w:rsidRPr="0059602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9602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kayıt/konaklama</w:t>
            </w:r>
            <w:r w:rsidRPr="00596024">
              <w:rPr>
                <w:rFonts w:asciiTheme="minorHAnsi" w:hAnsiTheme="minorHAnsi"/>
                <w:b/>
                <w:sz w:val="20"/>
                <w:szCs w:val="20"/>
              </w:rPr>
              <w:t xml:space="preserve"> belirtiniz)</w:t>
            </w:r>
          </w:p>
          <w:p w:rsidR="00FB59B6" w:rsidRPr="00FB59B6" w:rsidRDefault="00026B59" w:rsidP="00DE45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</w:t>
            </w:r>
            <w:r w:rsidR="00FB59B6" w:rsidRPr="00FB59B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="00FB59B6" w:rsidRPr="00FB59B6">
              <w:rPr>
                <w:rFonts w:asciiTheme="minorHAnsi" w:hAnsiTheme="minorHAnsi"/>
                <w:bCs/>
                <w:sz w:val="20"/>
                <w:szCs w:val="20"/>
              </w:rPr>
              <w:t>TÜRK ORTOPEDİ VE TRAVMATOLOJİ BİRLİĞİ DERNEĞİ İKTİSADİ İŞLETMESİ</w:t>
            </w:r>
            <w:r w:rsidR="00DE45A6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="00FB59B6" w:rsidRPr="00FB59B6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</w:t>
            </w:r>
            <w:r w:rsidR="00FB59B6" w:rsidRPr="00FB59B6">
              <w:rPr>
                <w:rFonts w:asciiTheme="minorHAnsi" w:hAnsiTheme="minorHAnsi"/>
                <w:bCs/>
                <w:sz w:val="20"/>
                <w:szCs w:val="20"/>
              </w:rPr>
              <w:t>GARANTİ BANKASI GAZİOSMANPAŞA ŞUBESİ</w:t>
            </w:r>
            <w:r w:rsidR="00DE45A6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           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</w:t>
            </w:r>
            <w:r w:rsidR="00FB59B6" w:rsidRPr="00FB59B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B41518" w:rsidRPr="00D158BA">
              <w:rPr>
                <w:rFonts w:asciiTheme="minorHAnsi" w:hAnsiTheme="minorHAnsi"/>
                <w:bCs/>
                <w:sz w:val="20"/>
                <w:szCs w:val="20"/>
              </w:rPr>
              <w:t>324-6296433</w:t>
            </w:r>
            <w:r w:rsidR="00DE45A6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="00FB59B6" w:rsidRPr="00FB59B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IBAN: </w:t>
            </w:r>
            <w:r w:rsidR="00DE45A6" w:rsidRPr="00DE45A6">
              <w:rPr>
                <w:rFonts w:asciiTheme="minorHAnsi" w:hAnsiTheme="minorHAnsi"/>
                <w:bCs/>
                <w:sz w:val="20"/>
                <w:szCs w:val="20"/>
              </w:rPr>
              <w:t>TR</w:t>
            </w:r>
            <w:r w:rsidR="00B41518">
              <w:rPr>
                <w:rFonts w:asciiTheme="minorHAnsi" w:hAnsiTheme="minorHAnsi"/>
                <w:bCs/>
                <w:sz w:val="20"/>
                <w:szCs w:val="20"/>
              </w:rPr>
              <w:t>38 0006 2000 3240 0006 2964 33</w:t>
            </w:r>
          </w:p>
          <w:p w:rsidR="00E4795E" w:rsidRPr="00596024" w:rsidRDefault="006C5066" w:rsidP="00BF4BFB">
            <w:pPr>
              <w:numPr>
                <w:ilvl w:val="0"/>
                <w:numId w:val="2"/>
              </w:numPr>
              <w:spacing w:after="0"/>
              <w:ind w:right="-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6024">
              <w:rPr>
                <w:rFonts w:asciiTheme="minorHAnsi" w:hAnsiTheme="minorHAnsi"/>
                <w:sz w:val="20"/>
                <w:szCs w:val="20"/>
              </w:rPr>
              <w:t>Yukarıda belirtilen ücrete</w:t>
            </w:r>
            <w:r w:rsidR="002F5658" w:rsidRPr="00596024">
              <w:rPr>
                <w:rFonts w:asciiTheme="minorHAnsi" w:hAnsiTheme="minorHAnsi"/>
                <w:sz w:val="20"/>
                <w:szCs w:val="20"/>
              </w:rPr>
              <w:t xml:space="preserve"> kayıt,</w:t>
            </w:r>
            <w:r w:rsidRPr="005960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795E" w:rsidRPr="00596024">
              <w:rPr>
                <w:rFonts w:asciiTheme="minorHAnsi" w:hAnsiTheme="minorHAnsi"/>
                <w:sz w:val="20"/>
                <w:szCs w:val="20"/>
              </w:rPr>
              <w:t>toplantı</w:t>
            </w:r>
            <w:r w:rsidR="00596024">
              <w:rPr>
                <w:rFonts w:asciiTheme="minorHAnsi" w:hAnsiTheme="minorHAnsi"/>
                <w:sz w:val="20"/>
                <w:szCs w:val="20"/>
              </w:rPr>
              <w:t xml:space="preserve"> materyalleri, kahve molaları ve </w:t>
            </w:r>
            <w:r w:rsidR="00B41518">
              <w:rPr>
                <w:rFonts w:asciiTheme="minorHAnsi" w:hAnsiTheme="minorHAnsi"/>
                <w:sz w:val="20"/>
                <w:szCs w:val="20"/>
              </w:rPr>
              <w:t>yemekler</w:t>
            </w:r>
            <w:r w:rsidR="004E4E09" w:rsidRPr="005960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22B3" w:rsidRPr="00596024">
              <w:rPr>
                <w:rFonts w:asciiTheme="minorHAnsi" w:hAnsiTheme="minorHAnsi"/>
                <w:sz w:val="20"/>
                <w:szCs w:val="20"/>
              </w:rPr>
              <w:t>dâhildir</w:t>
            </w:r>
            <w:r w:rsidR="00E4795E" w:rsidRPr="0059602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13E5C" w:rsidRPr="00FB59B6" w:rsidRDefault="00B41518" w:rsidP="00342673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Kontenjan 3</w:t>
            </w:r>
            <w:r w:rsidR="00DE45A6">
              <w:rPr>
                <w:rFonts w:asciiTheme="minorHAnsi" w:hAnsiTheme="minorHAnsi"/>
                <w:sz w:val="20"/>
                <w:szCs w:val="20"/>
              </w:rPr>
              <w:t>0</w:t>
            </w:r>
            <w:r w:rsidR="004E4E09" w:rsidRPr="00FB59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3E5C" w:rsidRPr="00FB59B6">
              <w:rPr>
                <w:rFonts w:asciiTheme="minorHAnsi" w:hAnsiTheme="minorHAnsi"/>
                <w:sz w:val="20"/>
                <w:szCs w:val="20"/>
              </w:rPr>
              <w:t>kişi ile sınırlıdır.</w:t>
            </w:r>
            <w:r w:rsidR="00342673" w:rsidRPr="00FB59B6">
              <w:rPr>
                <w:rFonts w:asciiTheme="minorHAnsi" w:hAnsiTheme="minorHAnsi"/>
                <w:sz w:val="20"/>
                <w:szCs w:val="20"/>
              </w:rPr>
              <w:t xml:space="preserve"> Toplantı kayıtları başvuru önceliğine göre yapılacaktır.</w:t>
            </w:r>
          </w:p>
          <w:p w:rsidR="00E1613B" w:rsidRPr="00FB59B6" w:rsidRDefault="004E4E09" w:rsidP="004E4E09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sz w:val="20"/>
                <w:szCs w:val="20"/>
              </w:rPr>
              <w:t>Y</w:t>
            </w:r>
            <w:r w:rsidR="00B11B2A" w:rsidRPr="00FB59B6">
              <w:rPr>
                <w:rFonts w:asciiTheme="minorHAnsi" w:hAnsiTheme="minorHAnsi"/>
                <w:sz w:val="20"/>
                <w:szCs w:val="20"/>
              </w:rPr>
              <w:t>ol ücretleri</w:t>
            </w:r>
            <w:r w:rsidR="006C5066" w:rsidRPr="00FB59B6">
              <w:rPr>
                <w:rFonts w:asciiTheme="minorHAnsi" w:hAnsiTheme="minorHAnsi"/>
                <w:sz w:val="20"/>
                <w:szCs w:val="20"/>
              </w:rPr>
              <w:t xml:space="preserve"> kurs ücret</w:t>
            </w:r>
            <w:r w:rsidR="00596024">
              <w:rPr>
                <w:rFonts w:asciiTheme="minorHAnsi" w:hAnsiTheme="minorHAnsi"/>
                <w:sz w:val="20"/>
                <w:szCs w:val="20"/>
              </w:rPr>
              <w:t xml:space="preserve">ine </w:t>
            </w:r>
            <w:proofErr w:type="gramStart"/>
            <w:r w:rsidR="00596024">
              <w:rPr>
                <w:rFonts w:asciiTheme="minorHAnsi" w:hAnsiTheme="minorHAnsi"/>
                <w:sz w:val="20"/>
                <w:szCs w:val="20"/>
              </w:rPr>
              <w:t>dahil</w:t>
            </w:r>
            <w:proofErr w:type="gramEnd"/>
            <w:r w:rsidR="00596024">
              <w:rPr>
                <w:rFonts w:asciiTheme="minorHAnsi" w:hAnsiTheme="minorHAnsi"/>
                <w:sz w:val="20"/>
                <w:szCs w:val="20"/>
              </w:rPr>
              <w:t xml:space="preserve"> değildir, kursiyerlerin kendisine</w:t>
            </w:r>
            <w:r w:rsidR="006C5066" w:rsidRPr="00FB59B6">
              <w:rPr>
                <w:rFonts w:asciiTheme="minorHAnsi" w:hAnsiTheme="minorHAnsi"/>
                <w:sz w:val="20"/>
                <w:szCs w:val="20"/>
              </w:rPr>
              <w:t xml:space="preserve"> aittir</w:t>
            </w:r>
            <w:r w:rsidR="00B11B2A" w:rsidRPr="00FB59B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500C1" w:rsidRPr="00FB59B6" w:rsidRDefault="00D500C1" w:rsidP="00D500C1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FB59B6">
              <w:rPr>
                <w:rFonts w:asciiTheme="minorHAnsi" w:hAnsiTheme="minorHAnsi"/>
                <w:sz w:val="20"/>
                <w:szCs w:val="20"/>
              </w:rPr>
              <w:t xml:space="preserve">Toplantı  ücreti,  katılımcının  açık  ismi  ve </w:t>
            </w:r>
            <w:r w:rsidR="00B41518">
              <w:rPr>
                <w:rFonts w:asciiTheme="minorHAnsi" w:hAnsiTheme="minorHAnsi"/>
                <w:sz w:val="20"/>
                <w:szCs w:val="20"/>
              </w:rPr>
              <w:t>Kurs</w:t>
            </w:r>
            <w:r w:rsidRPr="00FB59B6">
              <w:rPr>
                <w:rFonts w:asciiTheme="minorHAnsi" w:hAnsiTheme="minorHAnsi"/>
                <w:sz w:val="20"/>
                <w:szCs w:val="20"/>
              </w:rPr>
              <w:t xml:space="preserve"> katılım ücreti olarak hesaba ödenmelidir.</w:t>
            </w:r>
          </w:p>
          <w:p w:rsidR="00D500C1" w:rsidRPr="0047079E" w:rsidRDefault="0047079E" w:rsidP="00D500C1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7079E">
              <w:rPr>
                <w:rFonts w:asciiTheme="minorHAnsi" w:hAnsiTheme="minorHAnsi"/>
                <w:sz w:val="20"/>
                <w:szCs w:val="20"/>
              </w:rPr>
              <w:t xml:space="preserve">Teorik eğitim yanında </w:t>
            </w:r>
            <w:proofErr w:type="spellStart"/>
            <w:r w:rsidRPr="0047079E">
              <w:rPr>
                <w:rFonts w:asciiTheme="minorHAnsi" w:hAnsiTheme="minorHAnsi"/>
                <w:sz w:val="20"/>
                <w:szCs w:val="20"/>
              </w:rPr>
              <w:t>katılımıcıların</w:t>
            </w:r>
            <w:proofErr w:type="spellEnd"/>
            <w:r w:rsidRPr="0047079E">
              <w:rPr>
                <w:rFonts w:asciiTheme="minorHAnsi" w:hAnsiTheme="minorHAnsi"/>
                <w:sz w:val="20"/>
                <w:szCs w:val="20"/>
              </w:rPr>
              <w:t xml:space="preserve"> kadavra üzerinde cerrahi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teknikleri uygulamaları da olacaktır.</w:t>
            </w:r>
            <w:r w:rsidR="00D500C1" w:rsidRPr="00FB59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500C1" w:rsidRPr="00FB59B6" w:rsidRDefault="00D500C1" w:rsidP="00D500C1">
            <w:pPr>
              <w:spacing w:after="0"/>
              <w:ind w:left="72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12B56" w:rsidRPr="00FB59B6" w:rsidRDefault="00112B56" w:rsidP="00BF4BFB">
            <w:pPr>
              <w:spacing w:after="0" w:line="360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1613B" w:rsidRPr="00FB59B6" w:rsidRDefault="00B11B2A" w:rsidP="00FB59B6">
            <w:pPr>
              <w:spacing w:after="0" w:line="360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bCs/>
                <w:sz w:val="20"/>
                <w:szCs w:val="20"/>
              </w:rPr>
              <w:t>TOPLANTI KAYIT / İLETİŞİM</w:t>
            </w:r>
          </w:p>
          <w:p w:rsidR="00976E41" w:rsidRPr="00FB59B6" w:rsidRDefault="00FB59B6" w:rsidP="00FB59B6">
            <w:pPr>
              <w:spacing w:after="0" w:line="360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bCs/>
                <w:sz w:val="20"/>
                <w:szCs w:val="20"/>
              </w:rPr>
              <w:t>Emre AKTUNA</w:t>
            </w:r>
          </w:p>
          <w:p w:rsidR="00E13E5C" w:rsidRPr="00FB59B6" w:rsidRDefault="00DE3354" w:rsidP="00FB59B6">
            <w:pPr>
              <w:spacing w:after="0" w:line="360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hyperlink r:id="rId5" w:history="1">
              <w:r w:rsidR="00FB59B6" w:rsidRPr="00FB59B6">
                <w:rPr>
                  <w:rStyle w:val="Kpr"/>
                  <w:rFonts w:asciiTheme="minorHAnsi" w:hAnsiTheme="minorHAnsi"/>
                  <w:b/>
                  <w:bCs/>
                  <w:sz w:val="20"/>
                  <w:szCs w:val="20"/>
                </w:rPr>
                <w:t>emre@totbid.org.tr</w:t>
              </w:r>
            </w:hyperlink>
          </w:p>
          <w:p w:rsidR="00B11B2A" w:rsidRPr="00FB59B6" w:rsidRDefault="00FB59B6" w:rsidP="00FB59B6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="00036B3B" w:rsidRPr="00FB59B6">
              <w:rPr>
                <w:rFonts w:asciiTheme="minorHAnsi" w:hAnsiTheme="minorHAnsi"/>
                <w:b/>
                <w:sz w:val="20"/>
                <w:szCs w:val="20"/>
              </w:rPr>
              <w:t>Tel : (</w:t>
            </w:r>
            <w:r w:rsidR="00F10913" w:rsidRPr="00FB59B6">
              <w:rPr>
                <w:rFonts w:asciiTheme="minorHAnsi" w:hAnsiTheme="minorHAnsi"/>
                <w:b/>
                <w:sz w:val="20"/>
                <w:szCs w:val="20"/>
              </w:rPr>
              <w:t>0312 436 11 40</w:t>
            </w:r>
            <w:r w:rsidR="00036B3B" w:rsidRPr="00FB59B6">
              <w:rPr>
                <w:rFonts w:asciiTheme="minorHAnsi" w:hAnsiTheme="minorHAnsi"/>
                <w:b/>
                <w:sz w:val="20"/>
                <w:szCs w:val="20"/>
              </w:rPr>
              <w:t xml:space="preserve"> ) </w:t>
            </w:r>
            <w:r w:rsidR="00976E41" w:rsidRPr="00FB59B6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  <w:r w:rsidR="00CF7A21" w:rsidRPr="00FB59B6">
              <w:rPr>
                <w:rFonts w:asciiTheme="minorHAnsi" w:hAnsiTheme="minorHAnsi"/>
                <w:b/>
                <w:sz w:val="20"/>
                <w:szCs w:val="20"/>
              </w:rPr>
              <w:t xml:space="preserve"> (0 </w:t>
            </w:r>
            <w:r w:rsidR="00F10913" w:rsidRPr="00FB59B6">
              <w:rPr>
                <w:rFonts w:asciiTheme="minorHAnsi" w:hAnsiTheme="minorHAnsi"/>
                <w:b/>
                <w:sz w:val="20"/>
                <w:szCs w:val="20"/>
              </w:rPr>
              <w:t>312 436 27 16</w:t>
            </w:r>
            <w:r w:rsidR="00E4795E" w:rsidRPr="00FB59B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</w:tbl>
    <w:p w:rsidR="008A3E7B" w:rsidRPr="00FB59B6" w:rsidRDefault="008A3E7B" w:rsidP="00B11B2A">
      <w:pPr>
        <w:ind w:left="0" w:firstLine="0"/>
        <w:rPr>
          <w:rFonts w:asciiTheme="minorHAnsi" w:hAnsiTheme="minorHAnsi"/>
          <w:sz w:val="20"/>
          <w:szCs w:val="20"/>
        </w:rPr>
      </w:pPr>
    </w:p>
    <w:sectPr w:rsidR="008A3E7B" w:rsidRPr="00FB59B6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7E"/>
    <w:multiLevelType w:val="hybridMultilevel"/>
    <w:tmpl w:val="BF98A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4CA"/>
    <w:multiLevelType w:val="hybridMultilevel"/>
    <w:tmpl w:val="4582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13207"/>
    <w:multiLevelType w:val="hybridMultilevel"/>
    <w:tmpl w:val="0486E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E71A7"/>
    <w:multiLevelType w:val="hybridMultilevel"/>
    <w:tmpl w:val="16D8D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E48"/>
    <w:rsid w:val="000218D2"/>
    <w:rsid w:val="00026B59"/>
    <w:rsid w:val="00036B3B"/>
    <w:rsid w:val="00057145"/>
    <w:rsid w:val="000A2089"/>
    <w:rsid w:val="000C4D95"/>
    <w:rsid w:val="000F5585"/>
    <w:rsid w:val="00112B56"/>
    <w:rsid w:val="001132EE"/>
    <w:rsid w:val="00156A13"/>
    <w:rsid w:val="001A3EA5"/>
    <w:rsid w:val="001E237F"/>
    <w:rsid w:val="001E5677"/>
    <w:rsid w:val="002348BD"/>
    <w:rsid w:val="00240029"/>
    <w:rsid w:val="00241279"/>
    <w:rsid w:val="00261764"/>
    <w:rsid w:val="002B0A7E"/>
    <w:rsid w:val="002C350F"/>
    <w:rsid w:val="002F5658"/>
    <w:rsid w:val="00342673"/>
    <w:rsid w:val="003A3ECF"/>
    <w:rsid w:val="0047079E"/>
    <w:rsid w:val="00477825"/>
    <w:rsid w:val="004E09B7"/>
    <w:rsid w:val="004E1A14"/>
    <w:rsid w:val="004E4E09"/>
    <w:rsid w:val="00506308"/>
    <w:rsid w:val="005078AC"/>
    <w:rsid w:val="005531A5"/>
    <w:rsid w:val="00565BA6"/>
    <w:rsid w:val="00593BEE"/>
    <w:rsid w:val="00596024"/>
    <w:rsid w:val="005A186E"/>
    <w:rsid w:val="005B4B68"/>
    <w:rsid w:val="006544A7"/>
    <w:rsid w:val="006B7F10"/>
    <w:rsid w:val="006C5066"/>
    <w:rsid w:val="007047B2"/>
    <w:rsid w:val="007977C8"/>
    <w:rsid w:val="007A4200"/>
    <w:rsid w:val="008610E8"/>
    <w:rsid w:val="00865839"/>
    <w:rsid w:val="008A1494"/>
    <w:rsid w:val="008A3E7B"/>
    <w:rsid w:val="008D3063"/>
    <w:rsid w:val="008F14E5"/>
    <w:rsid w:val="008F6156"/>
    <w:rsid w:val="009220D1"/>
    <w:rsid w:val="00976E41"/>
    <w:rsid w:val="009F5987"/>
    <w:rsid w:val="00A0286A"/>
    <w:rsid w:val="00A14211"/>
    <w:rsid w:val="00A722EF"/>
    <w:rsid w:val="00A822B3"/>
    <w:rsid w:val="00AA54F5"/>
    <w:rsid w:val="00AC672C"/>
    <w:rsid w:val="00B11B2A"/>
    <w:rsid w:val="00B250F5"/>
    <w:rsid w:val="00B344F5"/>
    <w:rsid w:val="00B41518"/>
    <w:rsid w:val="00B6119B"/>
    <w:rsid w:val="00B67786"/>
    <w:rsid w:val="00BA1392"/>
    <w:rsid w:val="00BA2207"/>
    <w:rsid w:val="00BB0B06"/>
    <w:rsid w:val="00BC223F"/>
    <w:rsid w:val="00BF4BFB"/>
    <w:rsid w:val="00C137D1"/>
    <w:rsid w:val="00C30009"/>
    <w:rsid w:val="00CD1CB8"/>
    <w:rsid w:val="00CF7A21"/>
    <w:rsid w:val="00D158BA"/>
    <w:rsid w:val="00D500C1"/>
    <w:rsid w:val="00D87502"/>
    <w:rsid w:val="00DE3354"/>
    <w:rsid w:val="00DE45A6"/>
    <w:rsid w:val="00E13E5C"/>
    <w:rsid w:val="00E1613B"/>
    <w:rsid w:val="00E4795E"/>
    <w:rsid w:val="00E76455"/>
    <w:rsid w:val="00E81B3F"/>
    <w:rsid w:val="00E95C00"/>
    <w:rsid w:val="00F10913"/>
    <w:rsid w:val="00F56E48"/>
    <w:rsid w:val="00FB2296"/>
    <w:rsid w:val="00FB59B6"/>
    <w:rsid w:val="00FB5FF4"/>
    <w:rsid w:val="00FD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5078AC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re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FORMU.dot</Template>
  <TotalTime>13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6" baseType="variant"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mailto:kevser@totbid.org.tr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LAPTOPHP</dc:creator>
  <cp:keywords/>
  <cp:lastModifiedBy>totbid</cp:lastModifiedBy>
  <cp:revision>11</cp:revision>
  <cp:lastPrinted>2010-08-12T12:07:00Z</cp:lastPrinted>
  <dcterms:created xsi:type="dcterms:W3CDTF">2013-03-14T07:50:00Z</dcterms:created>
  <dcterms:modified xsi:type="dcterms:W3CDTF">2013-03-18T13:46:00Z</dcterms:modified>
</cp:coreProperties>
</file>