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="74" w:tblpY="-810"/>
        <w:tblW w:w="10773" w:type="dxa"/>
        <w:tblBorders>
          <w:top w:val="single" w:sz="8" w:space="0" w:color="4F81BD"/>
          <w:bottom w:val="single" w:sz="8" w:space="0" w:color="4F81BD"/>
        </w:tblBorders>
        <w:tblLook w:val="0000"/>
      </w:tblPr>
      <w:tblGrid>
        <w:gridCol w:w="10773"/>
      </w:tblGrid>
      <w:tr w:rsidR="00B11B2A" w:rsidRPr="009F5987" w:rsidTr="000D38B9">
        <w:trPr>
          <w:trHeight w:val="15301"/>
        </w:trPr>
        <w:tc>
          <w:tcPr>
            <w:tcW w:w="10773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FFFFFF"/>
          </w:tcPr>
          <w:p w:rsidR="00B11B2A" w:rsidRPr="009F5987" w:rsidRDefault="00B11B2A" w:rsidP="000D38B9">
            <w:pPr>
              <w:spacing w:after="0"/>
              <w:ind w:left="0" w:firstLine="0"/>
              <w:rPr>
                <w:color w:val="000000"/>
              </w:rPr>
            </w:pPr>
          </w:p>
          <w:p w:rsidR="007C5085" w:rsidRPr="00503456" w:rsidRDefault="007C5085" w:rsidP="000D38B9">
            <w:pPr>
              <w:spacing w:after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503456">
              <w:rPr>
                <w:b/>
                <w:color w:val="000000"/>
                <w:sz w:val="20"/>
                <w:szCs w:val="20"/>
              </w:rPr>
              <w:t xml:space="preserve">MİNİMAL İNVAZİV VE KİLİTLİ PLAK OSTEOSENTEZ </w:t>
            </w:r>
            <w:r w:rsidR="005A732D">
              <w:rPr>
                <w:b/>
                <w:color w:val="000000"/>
                <w:sz w:val="20"/>
                <w:szCs w:val="20"/>
              </w:rPr>
              <w:t>EĞİTİM TOPLANTISI</w:t>
            </w:r>
          </w:p>
          <w:p w:rsidR="007C5085" w:rsidRPr="00503456" w:rsidRDefault="00FC3CA0" w:rsidP="000D38B9">
            <w:pPr>
              <w:spacing w:after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15-16-17 KASIM 2013</w:t>
            </w:r>
          </w:p>
          <w:p w:rsidR="007C5085" w:rsidRPr="00503456" w:rsidRDefault="007C5085" w:rsidP="000D38B9">
            <w:pPr>
              <w:spacing w:after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503456">
              <w:rPr>
                <w:b/>
                <w:color w:val="000000"/>
                <w:sz w:val="20"/>
                <w:szCs w:val="20"/>
              </w:rPr>
              <w:t xml:space="preserve">Crowne Plaza </w:t>
            </w:r>
            <w:r w:rsidR="003C0511">
              <w:rPr>
                <w:b/>
                <w:color w:val="000000"/>
                <w:sz w:val="20"/>
                <w:szCs w:val="20"/>
              </w:rPr>
              <w:t>O</w:t>
            </w:r>
            <w:r w:rsidR="005A732D">
              <w:rPr>
                <w:b/>
                <w:color w:val="000000"/>
                <w:sz w:val="20"/>
                <w:szCs w:val="20"/>
              </w:rPr>
              <w:t xml:space="preserve">tel </w:t>
            </w:r>
            <w:r w:rsidRPr="00503456">
              <w:rPr>
                <w:b/>
                <w:color w:val="000000"/>
                <w:sz w:val="20"/>
                <w:szCs w:val="20"/>
              </w:rPr>
              <w:t>– ANKARA</w:t>
            </w:r>
          </w:p>
          <w:p w:rsidR="007C5085" w:rsidRPr="00503456" w:rsidRDefault="007C5085" w:rsidP="000D38B9">
            <w:pPr>
              <w:spacing w:after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503456">
              <w:rPr>
                <w:b/>
                <w:color w:val="000000"/>
                <w:sz w:val="20"/>
                <w:szCs w:val="20"/>
              </w:rPr>
              <w:t>BAŞVURU FORMU</w:t>
            </w:r>
          </w:p>
          <w:p w:rsidR="00B11B2A" w:rsidRPr="00B11B2A" w:rsidRDefault="00B11B2A" w:rsidP="000D38B9">
            <w:pPr>
              <w:spacing w:after="0"/>
              <w:ind w:left="0" w:firstLine="0"/>
              <w:rPr>
                <w:b/>
                <w:color w:val="000000"/>
                <w:sz w:val="20"/>
                <w:szCs w:val="20"/>
              </w:rPr>
            </w:pPr>
          </w:p>
          <w:p w:rsidR="009A760F" w:rsidRPr="00503456" w:rsidRDefault="009A760F" w:rsidP="000D38B9">
            <w:pPr>
              <w:spacing w:after="0" w:line="360" w:lineRule="auto"/>
              <w:ind w:left="0" w:firstLine="0"/>
              <w:rPr>
                <w:b/>
                <w:color w:val="000000"/>
                <w:sz w:val="18"/>
                <w:szCs w:val="18"/>
              </w:rPr>
            </w:pPr>
            <w:r w:rsidRPr="00503456">
              <w:rPr>
                <w:b/>
                <w:color w:val="000000"/>
                <w:sz w:val="18"/>
                <w:szCs w:val="18"/>
              </w:rPr>
              <w:t xml:space="preserve">Adı – </w:t>
            </w:r>
            <w:r w:rsidR="00A458D8" w:rsidRPr="00503456">
              <w:rPr>
                <w:b/>
                <w:color w:val="000000"/>
                <w:sz w:val="18"/>
                <w:szCs w:val="18"/>
              </w:rPr>
              <w:t>Soyadı:</w:t>
            </w:r>
            <w:r w:rsidRPr="00503456"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:rsidR="009A760F" w:rsidRPr="00503456" w:rsidRDefault="009A760F" w:rsidP="000D38B9">
            <w:pPr>
              <w:spacing w:after="0" w:line="360" w:lineRule="auto"/>
              <w:ind w:left="0" w:firstLine="0"/>
              <w:rPr>
                <w:b/>
                <w:color w:val="000000"/>
                <w:sz w:val="18"/>
                <w:szCs w:val="18"/>
              </w:rPr>
            </w:pPr>
            <w:r w:rsidRPr="00503456">
              <w:rPr>
                <w:b/>
                <w:color w:val="000000"/>
                <w:sz w:val="18"/>
                <w:szCs w:val="18"/>
              </w:rPr>
              <w:t xml:space="preserve">TC Kimlik </w:t>
            </w:r>
            <w:r w:rsidR="00A458D8" w:rsidRPr="00503456">
              <w:rPr>
                <w:b/>
                <w:color w:val="000000"/>
                <w:sz w:val="18"/>
                <w:szCs w:val="18"/>
              </w:rPr>
              <w:t>Numarası:</w:t>
            </w:r>
          </w:p>
          <w:p w:rsidR="009A760F" w:rsidRPr="00503456" w:rsidRDefault="009A760F" w:rsidP="000D38B9">
            <w:pPr>
              <w:spacing w:after="0" w:line="360" w:lineRule="auto"/>
              <w:ind w:left="0" w:firstLine="0"/>
              <w:rPr>
                <w:b/>
                <w:color w:val="000000"/>
                <w:sz w:val="18"/>
                <w:szCs w:val="18"/>
              </w:rPr>
            </w:pPr>
            <w:r w:rsidRPr="00503456">
              <w:rPr>
                <w:b/>
                <w:color w:val="000000"/>
                <w:sz w:val="18"/>
                <w:szCs w:val="18"/>
              </w:rPr>
              <w:t xml:space="preserve">Çalıştığı </w:t>
            </w:r>
            <w:r w:rsidR="00A458D8" w:rsidRPr="00503456">
              <w:rPr>
                <w:b/>
                <w:color w:val="000000"/>
                <w:sz w:val="18"/>
                <w:szCs w:val="18"/>
              </w:rPr>
              <w:t>Kurum:</w:t>
            </w:r>
          </w:p>
          <w:p w:rsidR="009A760F" w:rsidRPr="00503456" w:rsidRDefault="00A458D8" w:rsidP="000D38B9">
            <w:pPr>
              <w:spacing w:after="0" w:line="360" w:lineRule="auto"/>
              <w:ind w:left="0" w:firstLine="0"/>
              <w:rPr>
                <w:b/>
                <w:color w:val="000000"/>
                <w:sz w:val="18"/>
                <w:szCs w:val="18"/>
              </w:rPr>
            </w:pPr>
            <w:r w:rsidRPr="00503456">
              <w:rPr>
                <w:b/>
                <w:color w:val="000000"/>
                <w:sz w:val="18"/>
                <w:szCs w:val="18"/>
              </w:rPr>
              <w:t>Unvan:</w:t>
            </w:r>
            <w:r w:rsidR="009A760F"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:rsidR="009A760F" w:rsidRPr="00503456" w:rsidRDefault="009A760F" w:rsidP="000D38B9">
            <w:pPr>
              <w:spacing w:after="0" w:line="360" w:lineRule="auto"/>
              <w:ind w:left="0" w:firstLine="0"/>
              <w:rPr>
                <w:b/>
                <w:color w:val="000000"/>
                <w:sz w:val="18"/>
                <w:szCs w:val="18"/>
              </w:rPr>
            </w:pPr>
            <w:r w:rsidRPr="00503456">
              <w:rPr>
                <w:b/>
                <w:color w:val="000000"/>
                <w:sz w:val="18"/>
                <w:szCs w:val="18"/>
              </w:rPr>
              <w:t>Uzmanl</w:t>
            </w:r>
            <w:r w:rsidR="003E0A27">
              <w:rPr>
                <w:b/>
                <w:color w:val="000000"/>
                <w:sz w:val="18"/>
                <w:szCs w:val="18"/>
              </w:rPr>
              <w:t xml:space="preserve">ık veya İhtisas </w:t>
            </w:r>
            <w:r w:rsidR="00A458D8">
              <w:rPr>
                <w:b/>
                <w:color w:val="000000"/>
                <w:sz w:val="18"/>
                <w:szCs w:val="18"/>
              </w:rPr>
              <w:t>Yılı:</w:t>
            </w:r>
          </w:p>
          <w:p w:rsidR="009A760F" w:rsidRPr="00503456" w:rsidRDefault="009A760F" w:rsidP="000D38B9">
            <w:pPr>
              <w:spacing w:after="0" w:line="360" w:lineRule="auto"/>
              <w:ind w:left="0" w:firstLine="0"/>
              <w:rPr>
                <w:b/>
                <w:color w:val="000000"/>
                <w:sz w:val="18"/>
                <w:szCs w:val="18"/>
              </w:rPr>
            </w:pPr>
            <w:r w:rsidRPr="00503456">
              <w:rPr>
                <w:b/>
                <w:color w:val="000000"/>
                <w:sz w:val="18"/>
                <w:szCs w:val="18"/>
              </w:rPr>
              <w:t xml:space="preserve">İhtisasını Tamamladığı </w:t>
            </w:r>
            <w:r w:rsidR="00A458D8" w:rsidRPr="00503456">
              <w:rPr>
                <w:b/>
                <w:color w:val="000000"/>
                <w:sz w:val="18"/>
                <w:szCs w:val="18"/>
              </w:rPr>
              <w:t>Kurum: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:rsidR="009A760F" w:rsidRPr="00503456" w:rsidRDefault="009A760F" w:rsidP="000D38B9">
            <w:pPr>
              <w:spacing w:after="0" w:line="360" w:lineRule="auto"/>
              <w:ind w:left="0" w:firstLine="0"/>
              <w:rPr>
                <w:b/>
                <w:color w:val="000000"/>
                <w:sz w:val="18"/>
                <w:szCs w:val="18"/>
              </w:rPr>
            </w:pPr>
            <w:r w:rsidRPr="00503456">
              <w:rPr>
                <w:b/>
                <w:color w:val="000000"/>
                <w:sz w:val="18"/>
                <w:szCs w:val="18"/>
              </w:rPr>
              <w:t xml:space="preserve">Yazışma </w:t>
            </w:r>
            <w:r w:rsidR="00A458D8" w:rsidRPr="00503456">
              <w:rPr>
                <w:b/>
                <w:color w:val="000000"/>
                <w:sz w:val="18"/>
                <w:szCs w:val="18"/>
              </w:rPr>
              <w:t>Adresi:</w:t>
            </w:r>
            <w:r w:rsidRPr="00503456"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:rsidR="009A760F" w:rsidRPr="00503456" w:rsidRDefault="009A760F" w:rsidP="000D38B9">
            <w:pPr>
              <w:spacing w:after="0" w:line="360" w:lineRule="auto"/>
              <w:ind w:left="0" w:firstLine="0"/>
              <w:rPr>
                <w:b/>
                <w:color w:val="000000"/>
                <w:sz w:val="18"/>
                <w:szCs w:val="18"/>
              </w:rPr>
            </w:pPr>
            <w:r w:rsidRPr="00503456">
              <w:rPr>
                <w:b/>
                <w:color w:val="000000"/>
                <w:sz w:val="18"/>
                <w:szCs w:val="18"/>
              </w:rPr>
              <w:t xml:space="preserve">İş </w:t>
            </w:r>
            <w:r w:rsidR="00A458D8" w:rsidRPr="00503456">
              <w:rPr>
                <w:b/>
                <w:color w:val="000000"/>
                <w:sz w:val="18"/>
                <w:szCs w:val="18"/>
              </w:rPr>
              <w:t>Telefonu:</w:t>
            </w:r>
          </w:p>
          <w:p w:rsidR="009A760F" w:rsidRPr="00503456" w:rsidRDefault="009A760F" w:rsidP="000D38B9">
            <w:pPr>
              <w:spacing w:after="0" w:line="360" w:lineRule="auto"/>
              <w:ind w:left="0" w:firstLine="0"/>
              <w:rPr>
                <w:b/>
                <w:color w:val="000000"/>
                <w:sz w:val="18"/>
                <w:szCs w:val="18"/>
              </w:rPr>
            </w:pPr>
            <w:r w:rsidRPr="00503456">
              <w:rPr>
                <w:b/>
                <w:color w:val="000000"/>
                <w:sz w:val="18"/>
                <w:szCs w:val="18"/>
              </w:rPr>
              <w:t xml:space="preserve">Cep </w:t>
            </w:r>
            <w:r w:rsidR="00A458D8" w:rsidRPr="00503456">
              <w:rPr>
                <w:b/>
                <w:color w:val="000000"/>
                <w:sz w:val="18"/>
                <w:szCs w:val="18"/>
              </w:rPr>
              <w:t>Telefonu:</w:t>
            </w:r>
          </w:p>
          <w:p w:rsidR="009A760F" w:rsidRPr="00503456" w:rsidRDefault="00A458D8" w:rsidP="000D38B9">
            <w:pPr>
              <w:spacing w:after="0" w:line="360" w:lineRule="auto"/>
              <w:ind w:left="0" w:firstLine="0"/>
              <w:rPr>
                <w:b/>
                <w:color w:val="000000"/>
                <w:sz w:val="18"/>
                <w:szCs w:val="18"/>
              </w:rPr>
            </w:pPr>
            <w:r w:rsidRPr="00503456">
              <w:rPr>
                <w:b/>
                <w:color w:val="000000"/>
                <w:sz w:val="18"/>
                <w:szCs w:val="18"/>
              </w:rPr>
              <w:t>Faks:</w:t>
            </w:r>
          </w:p>
          <w:p w:rsidR="009A760F" w:rsidRPr="00503456" w:rsidRDefault="009A760F" w:rsidP="000D38B9">
            <w:pPr>
              <w:spacing w:after="0" w:line="360" w:lineRule="auto"/>
              <w:ind w:left="0" w:firstLine="0"/>
              <w:rPr>
                <w:b/>
                <w:color w:val="000000"/>
                <w:sz w:val="18"/>
                <w:szCs w:val="18"/>
              </w:rPr>
            </w:pPr>
            <w:r w:rsidRPr="00503456">
              <w:rPr>
                <w:b/>
                <w:color w:val="000000"/>
                <w:sz w:val="18"/>
                <w:szCs w:val="18"/>
              </w:rPr>
              <w:t xml:space="preserve">E – Posta </w:t>
            </w:r>
            <w:r w:rsidR="00A458D8" w:rsidRPr="00503456">
              <w:rPr>
                <w:b/>
                <w:color w:val="000000"/>
                <w:sz w:val="18"/>
                <w:szCs w:val="18"/>
              </w:rPr>
              <w:t>Adresi:</w:t>
            </w:r>
          </w:p>
          <w:p w:rsidR="009A760F" w:rsidRPr="00503456" w:rsidRDefault="009A760F" w:rsidP="000D38B9">
            <w:pPr>
              <w:spacing w:after="0"/>
              <w:ind w:left="0" w:firstLine="0"/>
              <w:rPr>
                <w:b/>
                <w:color w:val="000000"/>
                <w:sz w:val="18"/>
                <w:szCs w:val="18"/>
              </w:rPr>
            </w:pPr>
            <w:r w:rsidRPr="00503456">
              <w:rPr>
                <w:b/>
                <w:color w:val="000000"/>
                <w:sz w:val="18"/>
                <w:szCs w:val="18"/>
              </w:rPr>
              <w:t xml:space="preserve">Fatura </w:t>
            </w:r>
            <w:r w:rsidR="00A458D8" w:rsidRPr="00503456">
              <w:rPr>
                <w:b/>
                <w:color w:val="000000"/>
                <w:sz w:val="18"/>
                <w:szCs w:val="18"/>
              </w:rPr>
              <w:t>Bilgileri:</w:t>
            </w:r>
          </w:p>
          <w:p w:rsidR="009A760F" w:rsidRPr="00503456" w:rsidRDefault="009A760F" w:rsidP="000D38B9">
            <w:pPr>
              <w:spacing w:after="0"/>
              <w:ind w:left="0" w:firstLine="0"/>
              <w:rPr>
                <w:b/>
                <w:color w:val="000000"/>
                <w:sz w:val="18"/>
                <w:szCs w:val="18"/>
              </w:rPr>
            </w:pPr>
          </w:p>
          <w:p w:rsidR="009A760F" w:rsidRPr="00503456" w:rsidRDefault="009A760F" w:rsidP="000D38B9">
            <w:pPr>
              <w:spacing w:after="0"/>
              <w:ind w:left="0" w:firstLine="0"/>
              <w:rPr>
                <w:b/>
                <w:color w:val="000000"/>
                <w:sz w:val="18"/>
                <w:szCs w:val="18"/>
              </w:rPr>
            </w:pPr>
            <w:r w:rsidRPr="00503456">
              <w:rPr>
                <w:b/>
                <w:color w:val="000000"/>
                <w:sz w:val="18"/>
                <w:szCs w:val="18"/>
              </w:rPr>
              <w:t xml:space="preserve">Fatura </w:t>
            </w:r>
            <w:r w:rsidR="00A458D8" w:rsidRPr="00503456">
              <w:rPr>
                <w:b/>
                <w:color w:val="000000"/>
                <w:sz w:val="18"/>
                <w:szCs w:val="18"/>
              </w:rPr>
              <w:t>Adresi:</w:t>
            </w:r>
          </w:p>
          <w:p w:rsidR="009A760F" w:rsidRPr="00503456" w:rsidRDefault="009A760F" w:rsidP="000D38B9">
            <w:pPr>
              <w:spacing w:after="0"/>
              <w:ind w:left="0" w:firstLine="0"/>
              <w:rPr>
                <w:b/>
                <w:color w:val="000000"/>
                <w:sz w:val="18"/>
                <w:szCs w:val="18"/>
              </w:rPr>
            </w:pPr>
          </w:p>
          <w:p w:rsidR="009A760F" w:rsidRPr="00503456" w:rsidRDefault="009A760F" w:rsidP="000D38B9">
            <w:pPr>
              <w:spacing w:after="0"/>
              <w:ind w:left="0" w:firstLine="0"/>
              <w:rPr>
                <w:b/>
                <w:color w:val="000000"/>
                <w:sz w:val="18"/>
                <w:szCs w:val="18"/>
              </w:rPr>
            </w:pPr>
            <w:r w:rsidRPr="00503456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A458D8" w:rsidRPr="00503456">
              <w:rPr>
                <w:b/>
                <w:color w:val="000000"/>
                <w:sz w:val="18"/>
                <w:szCs w:val="18"/>
              </w:rPr>
              <w:t xml:space="preserve">Tel: </w:t>
            </w:r>
            <w:r w:rsidR="005A732D">
              <w:rPr>
                <w:b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</w:t>
            </w:r>
            <w:r w:rsidR="00A458D8" w:rsidRPr="00503456">
              <w:rPr>
                <w:b/>
                <w:color w:val="000000"/>
                <w:sz w:val="18"/>
                <w:szCs w:val="18"/>
              </w:rPr>
              <w:t>Faks</w:t>
            </w:r>
            <w:r w:rsidRPr="00503456">
              <w:rPr>
                <w:b/>
                <w:color w:val="000000"/>
                <w:sz w:val="18"/>
                <w:szCs w:val="18"/>
              </w:rPr>
              <w:t xml:space="preserve">  :  </w:t>
            </w:r>
          </w:p>
          <w:p w:rsidR="009A760F" w:rsidRPr="00503456" w:rsidRDefault="009A760F" w:rsidP="000D38B9">
            <w:pPr>
              <w:spacing w:after="0"/>
              <w:ind w:left="0" w:firstLine="0"/>
              <w:rPr>
                <w:b/>
                <w:color w:val="000000"/>
                <w:sz w:val="18"/>
                <w:szCs w:val="18"/>
              </w:rPr>
            </w:pPr>
          </w:p>
          <w:p w:rsidR="009A760F" w:rsidRPr="00503456" w:rsidRDefault="009A760F" w:rsidP="000D38B9">
            <w:pPr>
              <w:spacing w:after="0"/>
              <w:ind w:left="0" w:firstLine="0"/>
              <w:rPr>
                <w:b/>
                <w:color w:val="000000"/>
                <w:sz w:val="18"/>
                <w:szCs w:val="18"/>
              </w:rPr>
            </w:pPr>
            <w:r w:rsidRPr="00503456">
              <w:rPr>
                <w:b/>
                <w:color w:val="000000"/>
                <w:sz w:val="18"/>
                <w:szCs w:val="18"/>
              </w:rPr>
              <w:t xml:space="preserve"> Vergi Dairesi                               :      </w:t>
            </w:r>
            <w:r>
              <w:rPr>
                <w:b/>
                <w:color w:val="000000"/>
                <w:sz w:val="18"/>
                <w:szCs w:val="18"/>
              </w:rPr>
              <w:t xml:space="preserve">                                                 Vergi Numarası : </w:t>
            </w:r>
          </w:p>
          <w:p w:rsidR="009A760F" w:rsidRPr="00503456" w:rsidRDefault="009A760F" w:rsidP="000D38B9">
            <w:pPr>
              <w:spacing w:after="0"/>
              <w:ind w:left="0" w:firstLine="0"/>
              <w:rPr>
                <w:b/>
                <w:color w:val="000000"/>
                <w:sz w:val="18"/>
                <w:szCs w:val="18"/>
              </w:rPr>
            </w:pPr>
          </w:p>
          <w:p w:rsidR="00261764" w:rsidRPr="00BF4BFB" w:rsidRDefault="00261764" w:rsidP="000D38B9">
            <w:pPr>
              <w:spacing w:after="0"/>
              <w:ind w:left="0"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</w:t>
            </w:r>
          </w:p>
          <w:p w:rsidR="00E4795E" w:rsidRPr="000F72B9" w:rsidRDefault="00B11B2A" w:rsidP="000D38B9">
            <w:pPr>
              <w:numPr>
                <w:ilvl w:val="0"/>
                <w:numId w:val="2"/>
              </w:numPr>
              <w:spacing w:after="0" w:line="360" w:lineRule="auto"/>
              <w:rPr>
                <w:b/>
                <w:color w:val="FF0000"/>
                <w:sz w:val="24"/>
                <w:szCs w:val="24"/>
              </w:rPr>
            </w:pPr>
            <w:r w:rsidRPr="000F72B9">
              <w:rPr>
                <w:b/>
                <w:color w:val="FF0000"/>
                <w:sz w:val="24"/>
                <w:szCs w:val="24"/>
              </w:rPr>
              <w:t>Not: Lütfen fatura</w:t>
            </w:r>
            <w:r w:rsidR="00261764" w:rsidRPr="000F72B9">
              <w:rPr>
                <w:b/>
                <w:color w:val="FF0000"/>
                <w:sz w:val="24"/>
                <w:szCs w:val="24"/>
              </w:rPr>
              <w:t>nızın</w:t>
            </w:r>
            <w:r w:rsidRPr="000F72B9">
              <w:rPr>
                <w:b/>
                <w:color w:val="FF0000"/>
                <w:sz w:val="24"/>
                <w:szCs w:val="24"/>
              </w:rPr>
              <w:t xml:space="preserve"> nereye kesileceğini belirtiniz.</w:t>
            </w:r>
          </w:p>
          <w:p w:rsidR="007C5085" w:rsidRDefault="00DF1E6A" w:rsidP="000D38B9">
            <w:pPr>
              <w:spacing w:after="0"/>
              <w:ind w:left="0" w:firstLine="0"/>
              <w:jc w:val="center"/>
              <w:rPr>
                <w:rFonts w:eastAsia="Times New Roman"/>
                <w:b/>
                <w:color w:val="333333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b/>
                <w:color w:val="333333"/>
                <w:lang w:eastAsia="tr-TR"/>
              </w:rPr>
              <w:t>K</w:t>
            </w:r>
            <w:r w:rsidR="00503456" w:rsidRPr="000F72B9">
              <w:rPr>
                <w:rFonts w:eastAsia="Times New Roman"/>
                <w:b/>
                <w:color w:val="333333"/>
                <w:lang w:eastAsia="tr-TR"/>
              </w:rPr>
              <w:t>onaklama ü</w:t>
            </w:r>
            <w:r w:rsidR="007C5085" w:rsidRPr="000F72B9">
              <w:rPr>
                <w:rFonts w:eastAsia="Times New Roman"/>
                <w:b/>
                <w:color w:val="333333"/>
                <w:lang w:eastAsia="tr-TR"/>
              </w:rPr>
              <w:t>creti:</w:t>
            </w:r>
            <w:r w:rsidR="00503456" w:rsidRPr="000F72B9">
              <w:rPr>
                <w:rFonts w:eastAsia="Times New Roman"/>
                <w:b/>
                <w:color w:val="333333"/>
                <w:lang w:eastAsia="tr-TR"/>
              </w:rPr>
              <w:t xml:space="preserve">  </w:t>
            </w:r>
            <w:r w:rsidR="0032339F">
              <w:rPr>
                <w:rFonts w:eastAsia="Times New Roman"/>
                <w:color w:val="333333"/>
                <w:lang w:eastAsia="tr-TR"/>
              </w:rPr>
              <w:t>8</w:t>
            </w:r>
            <w:r w:rsidR="00C945A0" w:rsidRPr="000F72B9">
              <w:rPr>
                <w:rFonts w:eastAsia="Times New Roman"/>
                <w:color w:val="333333"/>
                <w:lang w:eastAsia="tr-TR"/>
              </w:rPr>
              <w:t>0 Euro (KDV dahil)</w:t>
            </w:r>
            <w:r w:rsidR="007C5085" w:rsidRPr="000F72B9">
              <w:rPr>
                <w:rFonts w:eastAsia="Times New Roman"/>
                <w:color w:val="333333"/>
                <w:lang w:eastAsia="tr-TR"/>
              </w:rPr>
              <w:t xml:space="preserve"> tek kişilik bir gecelik konaklama ücretidir</w:t>
            </w:r>
            <w:r w:rsidR="007C5085" w:rsidRPr="007C5085">
              <w:rPr>
                <w:rFonts w:eastAsia="Times New Roman"/>
                <w:color w:val="333333"/>
                <w:sz w:val="18"/>
                <w:szCs w:val="18"/>
                <w:lang w:eastAsia="tr-TR"/>
              </w:rPr>
              <w:t>.</w:t>
            </w:r>
          </w:p>
          <w:p w:rsidR="00503456" w:rsidRDefault="00503456" w:rsidP="000D38B9">
            <w:pPr>
              <w:spacing w:after="0"/>
              <w:ind w:left="0" w:firstLine="0"/>
              <w:jc w:val="center"/>
              <w:rPr>
                <w:rFonts w:eastAsia="Times New Roman"/>
                <w:b/>
                <w:color w:val="333333"/>
                <w:sz w:val="18"/>
                <w:szCs w:val="18"/>
                <w:lang w:eastAsia="tr-TR"/>
              </w:rPr>
            </w:pPr>
          </w:p>
          <w:p w:rsidR="00503456" w:rsidRPr="0053218B" w:rsidRDefault="0053218B" w:rsidP="000D38B9">
            <w:pPr>
              <w:spacing w:after="0"/>
              <w:ind w:left="0" w:firstLine="0"/>
              <w:jc w:val="center"/>
              <w:rPr>
                <w:rFonts w:eastAsia="Times New Roman"/>
                <w:b/>
                <w:color w:val="333333"/>
                <w:lang w:eastAsia="tr-TR"/>
              </w:rPr>
            </w:pPr>
            <w:r w:rsidRPr="0053218B">
              <w:rPr>
                <w:rFonts w:eastAsia="Times New Roman"/>
                <w:b/>
                <w:color w:val="333333"/>
                <w:lang w:eastAsia="tr-TR"/>
              </w:rPr>
              <w:t xml:space="preserve">Kayıt Ücreti: </w:t>
            </w:r>
            <w:r w:rsidRPr="0053218B">
              <w:rPr>
                <w:rFonts w:eastAsia="Times New Roman"/>
                <w:color w:val="333333"/>
                <w:lang w:eastAsia="tr-TR"/>
              </w:rPr>
              <w:t>500.00 TL+KDV</w:t>
            </w:r>
          </w:p>
          <w:p w:rsidR="00503456" w:rsidRPr="007C5085" w:rsidRDefault="00503456" w:rsidP="000D38B9">
            <w:pPr>
              <w:spacing w:after="0"/>
              <w:ind w:left="0" w:firstLine="0"/>
              <w:jc w:val="center"/>
              <w:rPr>
                <w:rFonts w:eastAsia="Times New Roman"/>
                <w:b/>
                <w:color w:val="333333"/>
                <w:sz w:val="18"/>
                <w:szCs w:val="18"/>
                <w:lang w:eastAsia="tr-TR"/>
              </w:rPr>
            </w:pPr>
          </w:p>
          <w:p w:rsidR="00503456" w:rsidRPr="000F72B9" w:rsidRDefault="00503456" w:rsidP="000D38B9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333333"/>
                <w:u w:val="single"/>
                <w:lang w:eastAsia="tr-TR"/>
              </w:rPr>
            </w:pPr>
            <w:r w:rsidRPr="000F72B9">
              <w:rPr>
                <w:rFonts w:eastAsia="Times New Roman"/>
                <w:b/>
                <w:bCs/>
                <w:color w:val="333333"/>
                <w:u w:val="single"/>
                <w:lang w:eastAsia="tr-TR"/>
              </w:rPr>
              <w:t>Konaklama ve kayıt ücretleri için hesap bilgileri;</w:t>
            </w:r>
          </w:p>
          <w:p w:rsidR="00BC11F8" w:rsidRPr="00503456" w:rsidRDefault="00BC11F8" w:rsidP="000D38B9">
            <w:pPr>
              <w:spacing w:after="0"/>
              <w:ind w:left="0" w:firstLine="0"/>
              <w:jc w:val="center"/>
              <w:rPr>
                <w:rFonts w:eastAsia="Times New Roman"/>
                <w:b/>
                <w:color w:val="333333"/>
                <w:sz w:val="18"/>
                <w:szCs w:val="18"/>
                <w:u w:val="single"/>
                <w:lang w:eastAsia="tr-TR"/>
              </w:rPr>
            </w:pPr>
          </w:p>
          <w:p w:rsidR="000F72B9" w:rsidRPr="000F72B9" w:rsidRDefault="000F72B9" w:rsidP="000F72B9">
            <w:pPr>
              <w:spacing w:after="0"/>
              <w:ind w:left="720"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72B9">
              <w:rPr>
                <w:b/>
                <w:i/>
                <w:sz w:val="24"/>
                <w:szCs w:val="24"/>
              </w:rPr>
              <w:t>GARANTİ BANKASI GAZİOSMANPAŞA ŞUBESİ</w:t>
            </w:r>
          </w:p>
          <w:p w:rsidR="000F72B9" w:rsidRPr="000F72B9" w:rsidRDefault="000F72B9" w:rsidP="000F72B9">
            <w:pPr>
              <w:spacing w:after="0"/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  <w:r w:rsidRPr="000F72B9">
              <w:rPr>
                <w:b/>
                <w:i/>
                <w:sz w:val="24"/>
                <w:szCs w:val="24"/>
              </w:rPr>
              <w:t>TÜRK ORTOPEDİ VE TRAVMATOLOJİ BİRLİĞİ DERNEĞİ İKTİSADİ İŞLETMESİ</w:t>
            </w:r>
          </w:p>
          <w:p w:rsidR="000F72B9" w:rsidRPr="000F72B9" w:rsidRDefault="000F72B9" w:rsidP="000F72B9">
            <w:pPr>
              <w:spacing w:after="0"/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  <w:r w:rsidRPr="000F72B9">
              <w:rPr>
                <w:b/>
                <w:i/>
                <w:sz w:val="24"/>
                <w:szCs w:val="24"/>
              </w:rPr>
              <w:t>HES NO: 324/</w:t>
            </w:r>
            <w:r w:rsidR="00334BE9" w:rsidRPr="00334BE9">
              <w:rPr>
                <w:b/>
                <w:i/>
                <w:sz w:val="24"/>
                <w:szCs w:val="24"/>
              </w:rPr>
              <w:t>6296</w:t>
            </w:r>
            <w:r w:rsidR="00AB3492">
              <w:rPr>
                <w:b/>
                <w:i/>
                <w:sz w:val="24"/>
                <w:szCs w:val="24"/>
              </w:rPr>
              <w:t>267</w:t>
            </w:r>
          </w:p>
          <w:p w:rsidR="000F72B9" w:rsidRPr="0032339F" w:rsidRDefault="00334BE9" w:rsidP="0032339F">
            <w:pPr>
              <w:spacing w:after="0" w:line="288" w:lineRule="atLeast"/>
              <w:ind w:left="720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IBAN: </w:t>
            </w:r>
            <w:r w:rsidR="0032339F" w:rsidRPr="0032339F">
              <w:rPr>
                <w:b/>
                <w:i/>
                <w:sz w:val="24"/>
                <w:szCs w:val="24"/>
              </w:rPr>
              <w:t>TR58 0006 2000 3240 0006 2962 67</w:t>
            </w:r>
          </w:p>
          <w:p w:rsidR="00503456" w:rsidRPr="00503456" w:rsidRDefault="00503456" w:rsidP="000D38B9">
            <w:pPr>
              <w:spacing w:after="0"/>
              <w:ind w:left="0" w:firstLine="0"/>
              <w:jc w:val="center"/>
              <w:rPr>
                <w:rFonts w:eastAsia="Times New Roman"/>
                <w:color w:val="333333"/>
                <w:sz w:val="18"/>
                <w:szCs w:val="18"/>
                <w:lang w:eastAsia="tr-TR"/>
              </w:rPr>
            </w:pPr>
          </w:p>
          <w:p w:rsidR="00E4795E" w:rsidRPr="000F72B9" w:rsidRDefault="006C5066" w:rsidP="000F72B9">
            <w:pPr>
              <w:pStyle w:val="ListeParagraf"/>
              <w:numPr>
                <w:ilvl w:val="0"/>
                <w:numId w:val="5"/>
              </w:numPr>
              <w:spacing w:after="0"/>
              <w:ind w:right="-57"/>
              <w:jc w:val="both"/>
              <w:rPr>
                <w:sz w:val="18"/>
                <w:szCs w:val="18"/>
              </w:rPr>
            </w:pPr>
            <w:r w:rsidRPr="000F72B9">
              <w:rPr>
                <w:sz w:val="18"/>
                <w:szCs w:val="18"/>
              </w:rPr>
              <w:t>Yukarıda belirtilen</w:t>
            </w:r>
            <w:r w:rsidR="00F8279F">
              <w:rPr>
                <w:sz w:val="18"/>
                <w:szCs w:val="18"/>
              </w:rPr>
              <w:t xml:space="preserve"> kurs kayıt ücretine</w:t>
            </w:r>
            <w:r w:rsidR="002F5658" w:rsidRPr="000F72B9">
              <w:rPr>
                <w:sz w:val="18"/>
                <w:szCs w:val="18"/>
              </w:rPr>
              <w:t xml:space="preserve"> kayıt,</w:t>
            </w:r>
            <w:r w:rsidRPr="000F72B9">
              <w:rPr>
                <w:sz w:val="18"/>
                <w:szCs w:val="18"/>
              </w:rPr>
              <w:t xml:space="preserve"> </w:t>
            </w:r>
            <w:r w:rsidR="00E4795E" w:rsidRPr="000F72B9">
              <w:rPr>
                <w:sz w:val="18"/>
                <w:szCs w:val="18"/>
              </w:rPr>
              <w:t xml:space="preserve">toplantı materyalleri, kahve molaları,  öğle yemekleri </w:t>
            </w:r>
            <w:r w:rsidR="00A822B3" w:rsidRPr="000F72B9">
              <w:rPr>
                <w:sz w:val="18"/>
                <w:szCs w:val="18"/>
              </w:rPr>
              <w:t>dâhildir</w:t>
            </w:r>
            <w:r w:rsidR="00E4795E" w:rsidRPr="000F72B9">
              <w:rPr>
                <w:sz w:val="18"/>
                <w:szCs w:val="18"/>
              </w:rPr>
              <w:t>.</w:t>
            </w:r>
          </w:p>
          <w:p w:rsidR="00E13E5C" w:rsidRPr="00503456" w:rsidRDefault="00C945A0" w:rsidP="000F72B9">
            <w:pPr>
              <w:numPr>
                <w:ilvl w:val="0"/>
                <w:numId w:val="2"/>
              </w:numPr>
              <w:spacing w:after="0"/>
              <w:ind w:right="-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Kontenjan 60</w:t>
            </w:r>
            <w:r w:rsidR="00E13E5C" w:rsidRPr="00503456">
              <w:rPr>
                <w:sz w:val="18"/>
                <w:szCs w:val="18"/>
              </w:rPr>
              <w:t xml:space="preserve"> kişi ile sınırlıdır.</w:t>
            </w:r>
          </w:p>
          <w:p w:rsidR="00BC11F8" w:rsidRDefault="00BC11F8" w:rsidP="000F72B9">
            <w:pPr>
              <w:numPr>
                <w:ilvl w:val="0"/>
                <w:numId w:val="2"/>
              </w:numPr>
              <w:spacing w:after="0"/>
              <w:ind w:right="-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Toplantı kayıtları başvuru önceliğine göre yapılacaktır.</w:t>
            </w:r>
          </w:p>
          <w:p w:rsidR="00E1613B" w:rsidRDefault="00B11B2A" w:rsidP="000F72B9">
            <w:pPr>
              <w:numPr>
                <w:ilvl w:val="0"/>
                <w:numId w:val="2"/>
              </w:numPr>
              <w:spacing w:after="0"/>
              <w:ind w:right="-57"/>
              <w:jc w:val="both"/>
              <w:rPr>
                <w:sz w:val="18"/>
                <w:szCs w:val="18"/>
              </w:rPr>
            </w:pPr>
            <w:r w:rsidRPr="00BC11F8">
              <w:rPr>
                <w:sz w:val="18"/>
                <w:szCs w:val="18"/>
              </w:rPr>
              <w:t>Konaklama ve yol ücretleri</w:t>
            </w:r>
            <w:r w:rsidR="006C5066" w:rsidRPr="00BC11F8">
              <w:rPr>
                <w:sz w:val="18"/>
                <w:szCs w:val="18"/>
              </w:rPr>
              <w:t xml:space="preserve"> kurs </w:t>
            </w:r>
            <w:r w:rsidR="00F8279F">
              <w:rPr>
                <w:sz w:val="18"/>
                <w:szCs w:val="18"/>
              </w:rPr>
              <w:t xml:space="preserve">kayıt </w:t>
            </w:r>
            <w:r w:rsidR="006C5066" w:rsidRPr="00BC11F8">
              <w:rPr>
                <w:sz w:val="18"/>
                <w:szCs w:val="18"/>
              </w:rPr>
              <w:t>ücretine dahil değildir,</w:t>
            </w:r>
            <w:r w:rsidR="000F72B9">
              <w:rPr>
                <w:sz w:val="18"/>
                <w:szCs w:val="18"/>
              </w:rPr>
              <w:t xml:space="preserve"> konaklama isteyen kursiyerler ayrıca</w:t>
            </w:r>
            <w:r w:rsidR="00F8279F">
              <w:rPr>
                <w:sz w:val="18"/>
                <w:szCs w:val="18"/>
              </w:rPr>
              <w:t xml:space="preserve"> isimleri ile birlikte</w:t>
            </w:r>
            <w:r w:rsidR="000F72B9">
              <w:rPr>
                <w:sz w:val="18"/>
                <w:szCs w:val="18"/>
              </w:rPr>
              <w:t xml:space="preserve"> ‘’konaklama ücreti’’ açıklaması ile ödeme yapmaları gerekmektedir</w:t>
            </w:r>
            <w:r w:rsidRPr="00BC11F8">
              <w:rPr>
                <w:sz w:val="18"/>
                <w:szCs w:val="18"/>
              </w:rPr>
              <w:t>.</w:t>
            </w:r>
          </w:p>
          <w:p w:rsidR="000F72B9" w:rsidRPr="00BC11F8" w:rsidRDefault="000F72B9" w:rsidP="000F72B9">
            <w:pPr>
              <w:spacing w:after="0" w:line="360" w:lineRule="auto"/>
              <w:ind w:left="720" w:right="-57" w:firstLine="0"/>
              <w:jc w:val="both"/>
              <w:rPr>
                <w:sz w:val="18"/>
                <w:szCs w:val="18"/>
              </w:rPr>
            </w:pPr>
          </w:p>
          <w:p w:rsidR="000F72B9" w:rsidRDefault="000F72B9" w:rsidP="000D38B9">
            <w:pPr>
              <w:spacing w:after="0" w:line="360" w:lineRule="auto"/>
              <w:ind w:left="0" w:right="-57"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:rsidR="000F72B9" w:rsidRDefault="000F72B9" w:rsidP="000D38B9">
            <w:pPr>
              <w:spacing w:after="0" w:line="360" w:lineRule="auto"/>
              <w:ind w:left="0" w:right="-57"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:rsidR="00E1613B" w:rsidRPr="00503456" w:rsidRDefault="00B11B2A" w:rsidP="000D38B9">
            <w:pPr>
              <w:spacing w:after="0" w:line="360" w:lineRule="auto"/>
              <w:ind w:left="0" w:right="-57"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03456">
              <w:rPr>
                <w:rFonts w:cs="Arial"/>
                <w:b/>
                <w:bCs/>
                <w:sz w:val="18"/>
                <w:szCs w:val="18"/>
              </w:rPr>
              <w:t>TOPLANTI KAYIT / İLETİŞİM</w:t>
            </w:r>
          </w:p>
          <w:p w:rsidR="000F72B9" w:rsidRDefault="000F72B9" w:rsidP="000D38B9">
            <w:pPr>
              <w:spacing w:after="0" w:line="360" w:lineRule="auto"/>
              <w:ind w:left="-57" w:right="-57"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KEVSER ASLAN</w:t>
            </w:r>
          </w:p>
          <w:p w:rsidR="00E13E5C" w:rsidRPr="00503456" w:rsidRDefault="001868E9" w:rsidP="000D38B9">
            <w:pPr>
              <w:spacing w:after="0" w:line="360" w:lineRule="auto"/>
              <w:ind w:left="-57" w:right="-57"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hyperlink r:id="rId5" w:history="1">
              <w:r w:rsidR="000F72B9" w:rsidRPr="002D5635">
                <w:rPr>
                  <w:rStyle w:val="Kpr"/>
                  <w:rFonts w:cs="Arial"/>
                  <w:b/>
                  <w:bCs/>
                  <w:sz w:val="18"/>
                  <w:szCs w:val="18"/>
                </w:rPr>
                <w:t>kevser@totbid.org.tr</w:t>
              </w:r>
            </w:hyperlink>
          </w:p>
          <w:p w:rsidR="00B11B2A" w:rsidRPr="00036B3B" w:rsidRDefault="00036B3B" w:rsidP="000D38B9">
            <w:pPr>
              <w:spacing w:after="0"/>
              <w:ind w:left="0" w:firstLine="0"/>
              <w:jc w:val="center"/>
              <w:rPr>
                <w:rFonts w:cs="Tahoma"/>
                <w:b/>
                <w:sz w:val="18"/>
                <w:szCs w:val="18"/>
              </w:rPr>
            </w:pPr>
            <w:r w:rsidRPr="00503456">
              <w:rPr>
                <w:rFonts w:cs="Tahoma"/>
                <w:b/>
                <w:sz w:val="18"/>
                <w:szCs w:val="18"/>
              </w:rPr>
              <w:t>Tel : (</w:t>
            </w:r>
            <w:r w:rsidR="00F10913" w:rsidRPr="00503456">
              <w:rPr>
                <w:rFonts w:cs="Tahoma"/>
                <w:b/>
                <w:sz w:val="18"/>
                <w:szCs w:val="18"/>
              </w:rPr>
              <w:t>0312 436 11 40</w:t>
            </w:r>
            <w:r w:rsidRPr="00503456">
              <w:rPr>
                <w:rFonts w:cs="Tahoma"/>
                <w:b/>
                <w:sz w:val="18"/>
                <w:szCs w:val="18"/>
              </w:rPr>
              <w:t xml:space="preserve"> ) </w:t>
            </w:r>
            <w:r w:rsidR="00976E41" w:rsidRPr="00503456">
              <w:rPr>
                <w:rFonts w:cs="Tahoma"/>
                <w:b/>
                <w:sz w:val="18"/>
                <w:szCs w:val="18"/>
              </w:rPr>
              <w:t>Faks:</w:t>
            </w:r>
            <w:r w:rsidR="00CF7A21" w:rsidRPr="00503456">
              <w:rPr>
                <w:rFonts w:cs="Tahoma"/>
                <w:b/>
                <w:sz w:val="18"/>
                <w:szCs w:val="18"/>
              </w:rPr>
              <w:t xml:space="preserve"> (0 </w:t>
            </w:r>
            <w:r w:rsidR="00F10913" w:rsidRPr="00503456">
              <w:rPr>
                <w:rFonts w:cs="Tahoma"/>
                <w:b/>
                <w:sz w:val="18"/>
                <w:szCs w:val="18"/>
              </w:rPr>
              <w:t>312 436 27 16</w:t>
            </w:r>
            <w:r w:rsidR="00E4795E" w:rsidRPr="00503456">
              <w:rPr>
                <w:rFonts w:cs="Tahoma"/>
                <w:b/>
                <w:sz w:val="18"/>
                <w:szCs w:val="18"/>
              </w:rPr>
              <w:t>)</w:t>
            </w:r>
          </w:p>
        </w:tc>
      </w:tr>
    </w:tbl>
    <w:p w:rsidR="008A3E7B" w:rsidRDefault="008A3E7B" w:rsidP="00B11B2A">
      <w:pPr>
        <w:ind w:left="0" w:firstLine="0"/>
      </w:pPr>
    </w:p>
    <w:sectPr w:rsidR="008A3E7B" w:rsidSect="00A822B3">
      <w:pgSz w:w="11906" w:h="16838"/>
      <w:pgMar w:top="1417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A2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D267E"/>
    <w:multiLevelType w:val="hybridMultilevel"/>
    <w:tmpl w:val="66CAE8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AA5AD7"/>
    <w:multiLevelType w:val="hybridMultilevel"/>
    <w:tmpl w:val="42229C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ED0D8D"/>
    <w:multiLevelType w:val="hybridMultilevel"/>
    <w:tmpl w:val="0E5672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FA314A"/>
    <w:multiLevelType w:val="hybridMultilevel"/>
    <w:tmpl w:val="38EC14F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5E71A7"/>
    <w:multiLevelType w:val="hybridMultilevel"/>
    <w:tmpl w:val="92484D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compat/>
  <w:rsids>
    <w:rsidRoot w:val="00F56E48"/>
    <w:rsid w:val="000218D2"/>
    <w:rsid w:val="00036B3B"/>
    <w:rsid w:val="00057145"/>
    <w:rsid w:val="000A2089"/>
    <w:rsid w:val="000A2B0B"/>
    <w:rsid w:val="000D38B9"/>
    <w:rsid w:val="000F5585"/>
    <w:rsid w:val="000F72B9"/>
    <w:rsid w:val="001132EE"/>
    <w:rsid w:val="001868E9"/>
    <w:rsid w:val="001A3EA5"/>
    <w:rsid w:val="001A6AA4"/>
    <w:rsid w:val="00261764"/>
    <w:rsid w:val="002F5658"/>
    <w:rsid w:val="00314499"/>
    <w:rsid w:val="0032339F"/>
    <w:rsid w:val="00334BE9"/>
    <w:rsid w:val="003A3ECF"/>
    <w:rsid w:val="003C0511"/>
    <w:rsid w:val="003E0A27"/>
    <w:rsid w:val="003E6BEF"/>
    <w:rsid w:val="00477825"/>
    <w:rsid w:val="004C29C9"/>
    <w:rsid w:val="004E09B7"/>
    <w:rsid w:val="004E1A14"/>
    <w:rsid w:val="00503456"/>
    <w:rsid w:val="00506308"/>
    <w:rsid w:val="005078AC"/>
    <w:rsid w:val="0053218B"/>
    <w:rsid w:val="005A186E"/>
    <w:rsid w:val="005A732D"/>
    <w:rsid w:val="005B4B68"/>
    <w:rsid w:val="006B7F10"/>
    <w:rsid w:val="006C5066"/>
    <w:rsid w:val="006F427A"/>
    <w:rsid w:val="007A358A"/>
    <w:rsid w:val="007C5085"/>
    <w:rsid w:val="00865839"/>
    <w:rsid w:val="008A3E7B"/>
    <w:rsid w:val="008B3482"/>
    <w:rsid w:val="00976E41"/>
    <w:rsid w:val="009A760F"/>
    <w:rsid w:val="009F5987"/>
    <w:rsid w:val="00A458D8"/>
    <w:rsid w:val="00A822B3"/>
    <w:rsid w:val="00AB3492"/>
    <w:rsid w:val="00AF0EA8"/>
    <w:rsid w:val="00B11B2A"/>
    <w:rsid w:val="00B62C3A"/>
    <w:rsid w:val="00B66A9B"/>
    <w:rsid w:val="00B67786"/>
    <w:rsid w:val="00BB0B06"/>
    <w:rsid w:val="00BC11F8"/>
    <w:rsid w:val="00BC223F"/>
    <w:rsid w:val="00BF4BFB"/>
    <w:rsid w:val="00C74B33"/>
    <w:rsid w:val="00C8593E"/>
    <w:rsid w:val="00C945A0"/>
    <w:rsid w:val="00CF7A21"/>
    <w:rsid w:val="00D2531F"/>
    <w:rsid w:val="00DA28A1"/>
    <w:rsid w:val="00DF1E6A"/>
    <w:rsid w:val="00E1035D"/>
    <w:rsid w:val="00E13E5C"/>
    <w:rsid w:val="00E1613B"/>
    <w:rsid w:val="00E4795E"/>
    <w:rsid w:val="00E813FE"/>
    <w:rsid w:val="00E81B3F"/>
    <w:rsid w:val="00E95C00"/>
    <w:rsid w:val="00F10913"/>
    <w:rsid w:val="00F546DC"/>
    <w:rsid w:val="00F56E48"/>
    <w:rsid w:val="00F8279F"/>
    <w:rsid w:val="00FB5FF4"/>
    <w:rsid w:val="00FC3CA0"/>
    <w:rsid w:val="00FD6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E7B"/>
    <w:pPr>
      <w:spacing w:after="200"/>
      <w:ind w:left="1418" w:firstLine="709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OrtaListe1-Vurgu3">
    <w:name w:val="Medium List 1 Accent 3"/>
    <w:basedOn w:val="NormalTablo"/>
    <w:uiPriority w:val="65"/>
    <w:rsid w:val="00FD619E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OrtaListe1-Vurgu2">
    <w:name w:val="Medium List 1 Accent 2"/>
    <w:basedOn w:val="NormalTablo"/>
    <w:uiPriority w:val="65"/>
    <w:rsid w:val="00FD619E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OrtaListe1-Vurgu11">
    <w:name w:val="Orta Liste 1 - Vurgu 11"/>
    <w:basedOn w:val="NormalTablo"/>
    <w:uiPriority w:val="65"/>
    <w:rsid w:val="00FD619E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character" w:styleId="Kpr">
    <w:name w:val="Hyperlink"/>
    <w:basedOn w:val="VarsaylanParagrafYazTipi"/>
    <w:rsid w:val="00FD619E"/>
    <w:rPr>
      <w:color w:val="0000FF"/>
      <w:u w:val="single"/>
    </w:rPr>
  </w:style>
  <w:style w:type="character" w:customStyle="1" w:styleId="DzMetinChar">
    <w:name w:val="Düz Metin Char"/>
    <w:basedOn w:val="VarsaylanParagrafYazTipi"/>
    <w:link w:val="DzMetin"/>
    <w:uiPriority w:val="99"/>
    <w:locked/>
    <w:rsid w:val="005078AC"/>
    <w:rPr>
      <w:rFonts w:ascii="Consolas" w:hAnsi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unhideWhenUsed/>
    <w:rsid w:val="005078AC"/>
    <w:pPr>
      <w:spacing w:before="100" w:beforeAutospacing="1" w:after="100" w:afterAutospacing="1"/>
      <w:ind w:left="0" w:firstLine="0"/>
    </w:pPr>
    <w:rPr>
      <w:rFonts w:ascii="Consolas" w:hAnsi="Consolas"/>
      <w:sz w:val="21"/>
      <w:szCs w:val="21"/>
      <w:lang w:eastAsia="tr-TR"/>
    </w:rPr>
  </w:style>
  <w:style w:type="character" w:customStyle="1" w:styleId="DzMetinChar1">
    <w:name w:val="Düz Metin Char1"/>
    <w:basedOn w:val="VarsaylanParagrafYazTipi"/>
    <w:link w:val="DzMetin"/>
    <w:uiPriority w:val="99"/>
    <w:semiHidden/>
    <w:rsid w:val="005078AC"/>
    <w:rPr>
      <w:rFonts w:ascii="Courier New" w:hAnsi="Courier New" w:cs="Courier New"/>
      <w:lang w:eastAsia="en-US"/>
    </w:rPr>
  </w:style>
  <w:style w:type="paragraph" w:styleId="ListeParagraf">
    <w:name w:val="List Paragraph"/>
    <w:basedOn w:val="Normal"/>
    <w:uiPriority w:val="34"/>
    <w:qFormat/>
    <w:rsid w:val="000F72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5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9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32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5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21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0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0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8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54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15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04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78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25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13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96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93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7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66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17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9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2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8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7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9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1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1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1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1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8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9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8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4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8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evser@totbid.org.tr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Minimal%20&#304;nvaziv%20Kilitli%20Plak%20Kursu-2009\M&#304;N&#304;MAL%20&#304;NVAZ&#304;V%20VE%20K&#304;L&#304;TL&#304;%20PLAK%20OSTEOSENTEZ%20KURSU%20BA&#350;VURU%20FORMU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MİNİMAL İNVAZİV VE KİLİTLİ PLAK OSTEOSENTEZ KURSU BAŞVURU FORMU</Template>
  <TotalTime>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Links>
    <vt:vector size="6" baseType="variant">
      <vt:variant>
        <vt:i4>4325431</vt:i4>
      </vt:variant>
      <vt:variant>
        <vt:i4>0</vt:i4>
      </vt:variant>
      <vt:variant>
        <vt:i4>0</vt:i4>
      </vt:variant>
      <vt:variant>
        <vt:i4>5</vt:i4>
      </vt:variant>
      <vt:variant>
        <vt:lpwstr>mailto:nermin@totbid.org.tr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TOTBID</dc:creator>
  <cp:lastModifiedBy>TOTBID</cp:lastModifiedBy>
  <cp:revision>2</cp:revision>
  <cp:lastPrinted>2012-09-05T07:10:00Z</cp:lastPrinted>
  <dcterms:created xsi:type="dcterms:W3CDTF">2013-10-07T08:29:00Z</dcterms:created>
  <dcterms:modified xsi:type="dcterms:W3CDTF">2013-10-07T08:29:00Z</dcterms:modified>
</cp:coreProperties>
</file>