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-176" w:tblpY="-810"/>
        <w:tblW w:w="11373" w:type="dxa"/>
        <w:tblBorders>
          <w:top w:val="single" w:sz="8" w:space="0" w:color="4F81BD"/>
          <w:bottom w:val="single" w:sz="8" w:space="0" w:color="4F81BD"/>
        </w:tblBorders>
        <w:tblLook w:val="0000"/>
      </w:tblPr>
      <w:tblGrid>
        <w:gridCol w:w="11373"/>
      </w:tblGrid>
      <w:tr w:rsidR="00B11B2A" w:rsidRPr="009F5987" w:rsidTr="00E63E2B">
        <w:trPr>
          <w:trHeight w:val="15391"/>
        </w:trPr>
        <w:tc>
          <w:tcPr>
            <w:tcW w:w="11373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FFFFFF"/>
          </w:tcPr>
          <w:p w:rsidR="00B11B2A" w:rsidRPr="009F5987" w:rsidRDefault="00B11B2A" w:rsidP="00865839">
            <w:pPr>
              <w:spacing w:after="0"/>
              <w:ind w:left="0" w:firstLine="0"/>
              <w:rPr>
                <w:color w:val="000000"/>
              </w:rPr>
            </w:pPr>
          </w:p>
          <w:p w:rsidR="00E1613B" w:rsidRDefault="0061243B" w:rsidP="00E1613B">
            <w:pPr>
              <w:spacing w:after="0"/>
              <w:ind w:left="0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IX</w:t>
            </w:r>
            <w:r w:rsidR="00F10913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0E09EF">
              <w:rPr>
                <w:rFonts w:ascii="Tahoma" w:hAnsi="Tahoma" w:cs="Tahoma"/>
                <w:b/>
                <w:sz w:val="20"/>
                <w:szCs w:val="20"/>
              </w:rPr>
              <w:t>TEMEL ARTROPLASTİ</w:t>
            </w:r>
            <w:r w:rsidR="00F10913">
              <w:rPr>
                <w:rFonts w:ascii="Tahoma" w:hAnsi="Tahoma" w:cs="Tahoma"/>
                <w:b/>
                <w:sz w:val="20"/>
                <w:szCs w:val="20"/>
              </w:rPr>
              <w:t xml:space="preserve"> KURSU</w:t>
            </w:r>
          </w:p>
          <w:p w:rsidR="00B11B2A" w:rsidRDefault="0061243B" w:rsidP="00E1613B">
            <w:pPr>
              <w:spacing w:after="0"/>
              <w:ind w:left="0"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tr-TR"/>
              </w:rPr>
              <w:t>29 – 30</w:t>
            </w:r>
            <w:r w:rsidR="007F40B3">
              <w:rPr>
                <w:rFonts w:eastAsia="Times New Roman" w:cs="Arial"/>
                <w:b/>
                <w:bCs/>
                <w:sz w:val="20"/>
                <w:szCs w:val="20"/>
                <w:lang w:eastAsia="tr-TR"/>
              </w:rPr>
              <w:t xml:space="preserve"> MART</w:t>
            </w:r>
            <w:r w:rsidR="00B11B2A" w:rsidRPr="00A822B3">
              <w:rPr>
                <w:rFonts w:eastAsia="Times New Roman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tr-TR"/>
              </w:rPr>
              <w:t xml:space="preserve">2013 </w:t>
            </w:r>
            <w:r w:rsidR="00721299">
              <w:rPr>
                <w:rFonts w:eastAsia="Times New Roman" w:cs="Arial"/>
                <w:b/>
                <w:bCs/>
                <w:sz w:val="20"/>
                <w:szCs w:val="20"/>
                <w:lang w:eastAsia="tr-TR"/>
              </w:rPr>
              <w:t xml:space="preserve">MOEVENPİCK OTEL – </w:t>
            </w:r>
            <w:r w:rsidR="00F10913">
              <w:rPr>
                <w:rFonts w:eastAsia="Times New Roman" w:cs="Arial"/>
                <w:b/>
                <w:bCs/>
                <w:sz w:val="20"/>
                <w:szCs w:val="20"/>
                <w:lang w:eastAsia="tr-TR"/>
              </w:rPr>
              <w:t>ANKARA</w:t>
            </w:r>
            <w:r w:rsidR="00721299">
              <w:rPr>
                <w:rFonts w:eastAsia="Times New Roman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  <w:p w:rsidR="00B11B2A" w:rsidRPr="00A822B3" w:rsidRDefault="00B11B2A" w:rsidP="00E1613B">
            <w:pPr>
              <w:spacing w:after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A822B3">
              <w:rPr>
                <w:b/>
                <w:color w:val="000000"/>
                <w:sz w:val="20"/>
                <w:szCs w:val="20"/>
              </w:rPr>
              <w:t>BAŞVURU FORMU</w:t>
            </w:r>
          </w:p>
          <w:p w:rsidR="00B11B2A" w:rsidRPr="009F5987" w:rsidRDefault="00B11B2A" w:rsidP="00865839">
            <w:pPr>
              <w:spacing w:after="0"/>
              <w:ind w:left="0" w:firstLine="0"/>
              <w:jc w:val="center"/>
              <w:rPr>
                <w:b/>
                <w:color w:val="000000"/>
              </w:rPr>
            </w:pPr>
          </w:p>
          <w:p w:rsidR="00B11B2A" w:rsidRPr="00B11B2A" w:rsidRDefault="00B11B2A" w:rsidP="00865839">
            <w:pPr>
              <w:spacing w:after="0"/>
              <w:ind w:left="0" w:firstLine="0"/>
              <w:rPr>
                <w:b/>
                <w:color w:val="000000"/>
                <w:sz w:val="20"/>
                <w:szCs w:val="20"/>
              </w:rPr>
            </w:pPr>
          </w:p>
          <w:p w:rsidR="00B11B2A" w:rsidRDefault="00B11B2A" w:rsidP="00865839">
            <w:pPr>
              <w:spacing w:after="0" w:line="360" w:lineRule="auto"/>
              <w:ind w:left="0" w:firstLine="0"/>
              <w:rPr>
                <w:b/>
                <w:color w:val="000000"/>
                <w:sz w:val="20"/>
                <w:szCs w:val="20"/>
              </w:rPr>
            </w:pPr>
            <w:r w:rsidRPr="00B11B2A">
              <w:rPr>
                <w:b/>
                <w:color w:val="000000"/>
                <w:sz w:val="20"/>
                <w:szCs w:val="20"/>
              </w:rPr>
              <w:t xml:space="preserve">Adı – </w:t>
            </w:r>
            <w:proofErr w:type="gramStart"/>
            <w:r w:rsidRPr="00B11B2A">
              <w:rPr>
                <w:b/>
                <w:color w:val="000000"/>
                <w:sz w:val="20"/>
                <w:szCs w:val="20"/>
              </w:rPr>
              <w:t>Soyadı                                :</w:t>
            </w:r>
            <w:proofErr w:type="gramEnd"/>
            <w:r w:rsidRPr="00B11B2A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261764" w:rsidRPr="00B11B2A" w:rsidRDefault="00261764" w:rsidP="00865839">
            <w:pPr>
              <w:spacing w:after="0" w:line="360" w:lineRule="auto"/>
              <w:ind w:left="0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TC Kimlik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Numarası                   :</w:t>
            </w:r>
            <w:proofErr w:type="gramEnd"/>
          </w:p>
          <w:p w:rsidR="00A408F3" w:rsidRDefault="00B11B2A" w:rsidP="00865839">
            <w:pPr>
              <w:spacing w:after="0" w:line="360" w:lineRule="auto"/>
              <w:ind w:left="0" w:firstLine="0"/>
              <w:rPr>
                <w:b/>
                <w:color w:val="000000"/>
                <w:sz w:val="20"/>
                <w:szCs w:val="20"/>
              </w:rPr>
            </w:pPr>
            <w:r w:rsidRPr="00B11B2A">
              <w:rPr>
                <w:b/>
                <w:color w:val="000000"/>
                <w:sz w:val="20"/>
                <w:szCs w:val="20"/>
              </w:rPr>
              <w:t xml:space="preserve">Çalıştığı </w:t>
            </w:r>
            <w:proofErr w:type="gramStart"/>
            <w:r w:rsidRPr="00B11B2A">
              <w:rPr>
                <w:b/>
                <w:color w:val="000000"/>
                <w:sz w:val="20"/>
                <w:szCs w:val="20"/>
              </w:rPr>
              <w:t>Kurum                           :</w:t>
            </w:r>
            <w:proofErr w:type="gramEnd"/>
          </w:p>
          <w:p w:rsidR="00B11B2A" w:rsidRPr="00B11B2A" w:rsidRDefault="00A408F3" w:rsidP="00865839">
            <w:pPr>
              <w:spacing w:after="0" w:line="360" w:lineRule="auto"/>
              <w:ind w:left="0" w:firstLine="0"/>
              <w:rPr>
                <w:b/>
                <w:color w:val="000000"/>
                <w:sz w:val="20"/>
                <w:szCs w:val="20"/>
              </w:rPr>
            </w:pPr>
            <w:r w:rsidRPr="00B11B2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B11B2A" w:rsidRPr="00B11B2A">
              <w:rPr>
                <w:b/>
                <w:color w:val="000000"/>
                <w:sz w:val="20"/>
                <w:szCs w:val="20"/>
              </w:rPr>
              <w:t>Unvan                                          :</w:t>
            </w:r>
            <w:proofErr w:type="gramEnd"/>
            <w:r w:rsidR="00B11B2A" w:rsidRPr="00B11B2A">
              <w:rPr>
                <w:b/>
                <w:color w:val="000000"/>
                <w:sz w:val="20"/>
                <w:szCs w:val="20"/>
              </w:rPr>
              <w:t xml:space="preserve">        </w:t>
            </w:r>
          </w:p>
          <w:p w:rsidR="00B11B2A" w:rsidRPr="00B11B2A" w:rsidRDefault="00CF7A21" w:rsidP="00865839">
            <w:pPr>
              <w:spacing w:after="0" w:line="360" w:lineRule="auto"/>
              <w:ind w:left="0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Uzmanlık veya İhtisas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Y</w:t>
            </w:r>
            <w:r w:rsidR="00B11B2A" w:rsidRPr="00E1613B">
              <w:rPr>
                <w:b/>
                <w:color w:val="000000"/>
                <w:sz w:val="20"/>
                <w:szCs w:val="20"/>
              </w:rPr>
              <w:t xml:space="preserve">ılı    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B11B2A" w:rsidRPr="00E1613B">
              <w:rPr>
                <w:b/>
                <w:color w:val="000000"/>
                <w:sz w:val="20"/>
                <w:szCs w:val="20"/>
              </w:rPr>
              <w:t xml:space="preserve">   :</w:t>
            </w:r>
            <w:proofErr w:type="gramEnd"/>
            <w:r w:rsidR="00B11B2A" w:rsidRPr="00B11B2A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11B2A" w:rsidRPr="00B11B2A" w:rsidRDefault="00CF7A21" w:rsidP="00865839">
            <w:pPr>
              <w:spacing w:after="0" w:line="360" w:lineRule="auto"/>
              <w:ind w:left="0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İhtisasını Tamamladığı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K</w:t>
            </w:r>
            <w:r w:rsidR="00B11B2A" w:rsidRPr="00B11B2A">
              <w:rPr>
                <w:b/>
                <w:color w:val="000000"/>
                <w:sz w:val="20"/>
                <w:szCs w:val="20"/>
              </w:rPr>
              <w:t>urum :</w:t>
            </w:r>
            <w:proofErr w:type="gramEnd"/>
          </w:p>
          <w:p w:rsidR="00261764" w:rsidRPr="00B11B2A" w:rsidRDefault="00B11B2A" w:rsidP="00865839">
            <w:pPr>
              <w:spacing w:after="0" w:line="360" w:lineRule="auto"/>
              <w:ind w:left="0" w:firstLine="0"/>
              <w:rPr>
                <w:b/>
                <w:color w:val="000000"/>
                <w:sz w:val="20"/>
                <w:szCs w:val="20"/>
              </w:rPr>
            </w:pPr>
            <w:r w:rsidRPr="00B11B2A">
              <w:rPr>
                <w:b/>
                <w:color w:val="000000"/>
                <w:sz w:val="20"/>
                <w:szCs w:val="20"/>
              </w:rPr>
              <w:t xml:space="preserve">Yazışma </w:t>
            </w:r>
            <w:proofErr w:type="gramStart"/>
            <w:r w:rsidRPr="00B11B2A">
              <w:rPr>
                <w:b/>
                <w:color w:val="000000"/>
                <w:sz w:val="20"/>
                <w:szCs w:val="20"/>
              </w:rPr>
              <w:t>Adresi                            :</w:t>
            </w:r>
            <w:proofErr w:type="gramEnd"/>
            <w:r w:rsidRPr="00B11B2A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11B2A" w:rsidRPr="00B11B2A" w:rsidRDefault="00B11B2A" w:rsidP="00865839">
            <w:pPr>
              <w:spacing w:after="0" w:line="360" w:lineRule="auto"/>
              <w:ind w:left="0" w:firstLine="0"/>
              <w:rPr>
                <w:b/>
                <w:color w:val="000000"/>
                <w:sz w:val="20"/>
                <w:szCs w:val="20"/>
              </w:rPr>
            </w:pPr>
            <w:r w:rsidRPr="00B11B2A">
              <w:rPr>
                <w:b/>
                <w:color w:val="000000"/>
                <w:sz w:val="20"/>
                <w:szCs w:val="20"/>
              </w:rPr>
              <w:t xml:space="preserve">İş </w:t>
            </w:r>
            <w:proofErr w:type="gramStart"/>
            <w:r w:rsidRPr="00B11B2A">
              <w:rPr>
                <w:b/>
                <w:color w:val="000000"/>
                <w:sz w:val="20"/>
                <w:szCs w:val="20"/>
              </w:rPr>
              <w:t>Telefonu                                   :</w:t>
            </w:r>
            <w:proofErr w:type="gramEnd"/>
          </w:p>
          <w:p w:rsidR="00B11B2A" w:rsidRPr="00B11B2A" w:rsidRDefault="00B11B2A" w:rsidP="00865839">
            <w:pPr>
              <w:spacing w:after="0" w:line="360" w:lineRule="auto"/>
              <w:ind w:left="0" w:firstLine="0"/>
              <w:rPr>
                <w:b/>
                <w:color w:val="000000"/>
                <w:sz w:val="20"/>
                <w:szCs w:val="20"/>
              </w:rPr>
            </w:pPr>
            <w:r w:rsidRPr="00B11B2A">
              <w:rPr>
                <w:b/>
                <w:color w:val="000000"/>
                <w:sz w:val="20"/>
                <w:szCs w:val="20"/>
              </w:rPr>
              <w:t xml:space="preserve">Cep </w:t>
            </w:r>
            <w:proofErr w:type="gramStart"/>
            <w:r w:rsidR="00261764" w:rsidRPr="00B11B2A">
              <w:rPr>
                <w:b/>
                <w:color w:val="000000"/>
                <w:sz w:val="20"/>
                <w:szCs w:val="20"/>
              </w:rPr>
              <w:t>Telefonu</w:t>
            </w:r>
            <w:r w:rsidR="00261764">
              <w:rPr>
                <w:b/>
                <w:color w:val="000000"/>
                <w:sz w:val="20"/>
                <w:szCs w:val="20"/>
              </w:rPr>
              <w:t xml:space="preserve">                               </w:t>
            </w:r>
            <w:r w:rsidR="00261764" w:rsidRPr="00B11B2A">
              <w:rPr>
                <w:b/>
                <w:color w:val="000000"/>
                <w:sz w:val="20"/>
                <w:szCs w:val="20"/>
              </w:rPr>
              <w:t>:</w:t>
            </w:r>
            <w:proofErr w:type="gramEnd"/>
          </w:p>
          <w:p w:rsidR="00B11B2A" w:rsidRPr="00B11B2A" w:rsidRDefault="00261764" w:rsidP="00865839">
            <w:pPr>
              <w:spacing w:after="0" w:line="360" w:lineRule="auto"/>
              <w:ind w:left="0" w:firstLine="0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B11B2A">
              <w:rPr>
                <w:b/>
                <w:color w:val="000000"/>
                <w:sz w:val="20"/>
                <w:szCs w:val="20"/>
              </w:rPr>
              <w:t>Faks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</w:t>
            </w:r>
            <w:r w:rsidRPr="00B11B2A">
              <w:rPr>
                <w:b/>
                <w:color w:val="000000"/>
                <w:sz w:val="20"/>
                <w:szCs w:val="20"/>
              </w:rPr>
              <w:t>:</w:t>
            </w:r>
            <w:proofErr w:type="gramEnd"/>
          </w:p>
          <w:p w:rsidR="00261764" w:rsidRPr="00B11B2A" w:rsidRDefault="00CF7A21" w:rsidP="00865839">
            <w:pPr>
              <w:spacing w:after="0" w:line="360" w:lineRule="auto"/>
              <w:ind w:left="0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 – P</w:t>
            </w:r>
            <w:r w:rsidR="00B11B2A" w:rsidRPr="00B11B2A">
              <w:rPr>
                <w:b/>
                <w:color w:val="000000"/>
                <w:sz w:val="20"/>
                <w:szCs w:val="20"/>
              </w:rPr>
              <w:t xml:space="preserve">osta </w:t>
            </w:r>
            <w:proofErr w:type="gramStart"/>
            <w:r w:rsidR="00B11B2A" w:rsidRPr="00B11B2A">
              <w:rPr>
                <w:b/>
                <w:color w:val="000000"/>
                <w:sz w:val="20"/>
                <w:szCs w:val="20"/>
              </w:rPr>
              <w:t>Adresi                          :</w:t>
            </w:r>
            <w:proofErr w:type="gramEnd"/>
          </w:p>
          <w:p w:rsidR="00B11B2A" w:rsidRDefault="00B11B2A" w:rsidP="00865839">
            <w:pPr>
              <w:spacing w:after="0"/>
              <w:ind w:left="0" w:firstLine="0"/>
              <w:rPr>
                <w:b/>
                <w:color w:val="000000"/>
                <w:sz w:val="20"/>
                <w:szCs w:val="20"/>
              </w:rPr>
            </w:pPr>
            <w:r w:rsidRPr="00B11B2A">
              <w:rPr>
                <w:b/>
                <w:color w:val="000000"/>
                <w:sz w:val="20"/>
                <w:szCs w:val="20"/>
              </w:rPr>
              <w:t xml:space="preserve">Fatura </w:t>
            </w:r>
            <w:proofErr w:type="gramStart"/>
            <w:r w:rsidRPr="00B11B2A">
              <w:rPr>
                <w:b/>
                <w:color w:val="000000"/>
                <w:sz w:val="20"/>
                <w:szCs w:val="20"/>
              </w:rPr>
              <w:t>Bilgile</w:t>
            </w:r>
            <w:r w:rsidR="00261764">
              <w:rPr>
                <w:b/>
                <w:color w:val="000000"/>
                <w:sz w:val="20"/>
                <w:szCs w:val="20"/>
              </w:rPr>
              <w:t>ri                             :</w:t>
            </w:r>
            <w:proofErr w:type="gramEnd"/>
          </w:p>
          <w:p w:rsidR="00CF7A21" w:rsidRDefault="00CF7A21" w:rsidP="00865839">
            <w:pPr>
              <w:spacing w:after="0"/>
              <w:ind w:left="0" w:firstLine="0"/>
              <w:rPr>
                <w:b/>
                <w:color w:val="000000"/>
                <w:sz w:val="20"/>
                <w:szCs w:val="20"/>
              </w:rPr>
            </w:pPr>
          </w:p>
          <w:p w:rsidR="001A1771" w:rsidRDefault="00E1613B" w:rsidP="001A1771">
            <w:pPr>
              <w:ind w:left="0" w:firstLine="0"/>
              <w:rPr>
                <w:rFonts w:eastAsia="Times New Roman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Fatura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Adres</w:t>
            </w:r>
            <w:r w:rsidR="00CF7A21">
              <w:rPr>
                <w:b/>
                <w:color w:val="000000"/>
                <w:sz w:val="20"/>
                <w:szCs w:val="20"/>
              </w:rPr>
              <w:t>i                               :</w:t>
            </w:r>
            <w:proofErr w:type="gramEnd"/>
          </w:p>
          <w:p w:rsidR="00261764" w:rsidRDefault="00CF7A21" w:rsidP="00865839">
            <w:pPr>
              <w:spacing w:after="0"/>
              <w:ind w:left="0" w:firstLine="0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Tel                                                 </w:t>
            </w:r>
            <w:r w:rsidR="00721299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  <w:r w:rsidR="00E1613B"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Faks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 :  </w:t>
            </w:r>
          </w:p>
          <w:p w:rsidR="00CF7A21" w:rsidRDefault="00CF7A21" w:rsidP="00865839">
            <w:pPr>
              <w:spacing w:after="0"/>
              <w:ind w:left="0" w:firstLine="0"/>
              <w:rPr>
                <w:b/>
                <w:color w:val="000000"/>
                <w:sz w:val="20"/>
                <w:szCs w:val="20"/>
              </w:rPr>
            </w:pPr>
          </w:p>
          <w:p w:rsidR="00CF7A21" w:rsidRDefault="00CF7A21" w:rsidP="00CF7A21">
            <w:pPr>
              <w:spacing w:after="0"/>
              <w:ind w:left="0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Vergi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Dairesi                               :</w:t>
            </w:r>
            <w:r w:rsidR="00261764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A1771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408F3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</w:t>
            </w:r>
            <w:r>
              <w:rPr>
                <w:b/>
                <w:color w:val="000000"/>
                <w:sz w:val="20"/>
                <w:szCs w:val="20"/>
              </w:rPr>
              <w:t>Vergi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Numarası :       </w:t>
            </w:r>
          </w:p>
          <w:p w:rsidR="00CF7A21" w:rsidRDefault="00CF7A21" w:rsidP="00BF4BFB">
            <w:pPr>
              <w:spacing w:after="0"/>
              <w:ind w:left="0" w:firstLine="0"/>
              <w:rPr>
                <w:b/>
                <w:color w:val="000000"/>
                <w:sz w:val="20"/>
                <w:szCs w:val="20"/>
              </w:rPr>
            </w:pPr>
          </w:p>
          <w:p w:rsidR="00261764" w:rsidRPr="00BF4BFB" w:rsidRDefault="00261764" w:rsidP="00BF4BFB">
            <w:pPr>
              <w:spacing w:after="0"/>
              <w:ind w:left="0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  <w:p w:rsidR="00E4795E" w:rsidRPr="00721299" w:rsidRDefault="00B11B2A" w:rsidP="00477825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2129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Not: Lütfen fatura</w:t>
            </w:r>
            <w:r w:rsidR="00261764" w:rsidRPr="0072129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nızın</w:t>
            </w:r>
            <w:r w:rsidRPr="0072129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nereye kesileceğini belirtiniz.</w:t>
            </w:r>
          </w:p>
          <w:p w:rsidR="006972F2" w:rsidRPr="00FB59B6" w:rsidRDefault="006972F2" w:rsidP="006972F2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FB59B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Lütfen katılımcının TC kimlik no, telefon ve e-mail adreslerini eksiksiz doldurunuz.</w:t>
            </w:r>
          </w:p>
          <w:p w:rsidR="00721299" w:rsidRDefault="00F10913" w:rsidP="00721299">
            <w:pPr>
              <w:spacing w:before="120" w:after="120"/>
              <w:ind w:left="0" w:right="1474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10913">
              <w:rPr>
                <w:b/>
                <w:color w:val="000000"/>
                <w:sz w:val="24"/>
                <w:szCs w:val="24"/>
              </w:rPr>
              <w:t xml:space="preserve">Kurs </w:t>
            </w:r>
            <w:r w:rsidR="000E09EF">
              <w:rPr>
                <w:b/>
                <w:color w:val="000000"/>
                <w:sz w:val="24"/>
                <w:szCs w:val="24"/>
              </w:rPr>
              <w:t>kayıt ücreti: 1</w:t>
            </w:r>
            <w:r w:rsidR="00E13E5C">
              <w:rPr>
                <w:b/>
                <w:color w:val="000000"/>
                <w:sz w:val="24"/>
                <w:szCs w:val="24"/>
              </w:rPr>
              <w:t>00</w:t>
            </w:r>
            <w:r>
              <w:rPr>
                <w:b/>
                <w:color w:val="000000"/>
                <w:sz w:val="24"/>
                <w:szCs w:val="24"/>
              </w:rPr>
              <w:t xml:space="preserve"> TL (KDV Dahil</w:t>
            </w:r>
            <w:r w:rsidRPr="00F10913">
              <w:rPr>
                <w:b/>
                <w:color w:val="000000"/>
                <w:sz w:val="24"/>
                <w:szCs w:val="24"/>
              </w:rPr>
              <w:t>)</w:t>
            </w:r>
            <w:r w:rsidR="007B4E87">
              <w:rPr>
                <w:b/>
                <w:color w:val="000000"/>
                <w:sz w:val="24"/>
                <w:szCs w:val="24"/>
              </w:rPr>
              <w:br/>
            </w:r>
            <w:r w:rsidR="00721299">
              <w:rPr>
                <w:b/>
                <w:color w:val="000000"/>
                <w:sz w:val="24"/>
                <w:szCs w:val="24"/>
              </w:rPr>
              <w:t xml:space="preserve">Konaklama Ücreti: </w:t>
            </w:r>
            <w:proofErr w:type="spellStart"/>
            <w:r w:rsidR="00721299">
              <w:rPr>
                <w:b/>
                <w:color w:val="000000"/>
                <w:sz w:val="24"/>
                <w:szCs w:val="24"/>
              </w:rPr>
              <w:t>Single</w:t>
            </w:r>
            <w:proofErr w:type="spellEnd"/>
            <w:r w:rsidR="00721299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0D6ED3">
              <w:rPr>
                <w:b/>
                <w:color w:val="000000"/>
                <w:sz w:val="24"/>
                <w:szCs w:val="24"/>
              </w:rPr>
              <w:t>75</w:t>
            </w:r>
            <w:r w:rsidR="00721299">
              <w:rPr>
                <w:b/>
                <w:color w:val="000000"/>
                <w:sz w:val="24"/>
                <w:szCs w:val="24"/>
              </w:rPr>
              <w:t xml:space="preserve"> Euro + KDV(%8)</w:t>
            </w:r>
            <w:r w:rsidR="00721299">
              <w:rPr>
                <w:b/>
                <w:color w:val="000000"/>
                <w:sz w:val="24"/>
                <w:szCs w:val="24"/>
              </w:rPr>
              <w:br/>
            </w:r>
            <w:r w:rsidR="00E63E2B">
              <w:rPr>
                <w:b/>
                <w:color w:val="000000"/>
                <w:sz w:val="24"/>
                <w:szCs w:val="24"/>
              </w:rPr>
              <w:t xml:space="preserve">                              </w:t>
            </w:r>
            <w:proofErr w:type="spellStart"/>
            <w:r w:rsidR="00721299">
              <w:rPr>
                <w:b/>
                <w:color w:val="000000"/>
                <w:sz w:val="24"/>
                <w:szCs w:val="24"/>
              </w:rPr>
              <w:t>Double</w:t>
            </w:r>
            <w:proofErr w:type="spellEnd"/>
            <w:r w:rsidR="00721299">
              <w:rPr>
                <w:b/>
                <w:color w:val="000000"/>
                <w:sz w:val="24"/>
                <w:szCs w:val="24"/>
              </w:rPr>
              <w:t xml:space="preserve"> 8</w:t>
            </w:r>
            <w:r w:rsidR="000D6ED3">
              <w:rPr>
                <w:b/>
                <w:color w:val="000000"/>
                <w:sz w:val="24"/>
                <w:szCs w:val="24"/>
              </w:rPr>
              <w:t>5</w:t>
            </w:r>
            <w:r w:rsidR="00721299">
              <w:rPr>
                <w:b/>
                <w:color w:val="000000"/>
                <w:sz w:val="24"/>
                <w:szCs w:val="24"/>
              </w:rPr>
              <w:t xml:space="preserve"> Euro + KDV (%8)</w:t>
            </w:r>
          </w:p>
          <w:p w:rsidR="00E63E2B" w:rsidRDefault="00E63E2B" w:rsidP="00E63E2B">
            <w:pPr>
              <w:spacing w:after="120"/>
              <w:ind w:left="0" w:right="1474" w:firstLine="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B59B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KAYIT 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ve KONAKLAMA </w:t>
            </w:r>
            <w:r w:rsidRPr="00FB59B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ÜCRETİ İÇİN HESAP BİLGİLERİ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</w:p>
          <w:p w:rsidR="00E63E2B" w:rsidRPr="00596024" w:rsidRDefault="00EC5CB5" w:rsidP="00E63E2B">
            <w:pPr>
              <w:spacing w:after="120"/>
              <w:ind w:left="0" w:right="1474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                                              </w:t>
            </w:r>
            <w:r w:rsidRPr="00FB59B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HESAP ADI: </w:t>
            </w:r>
            <w:r w:rsidRPr="00FB59B6">
              <w:rPr>
                <w:rFonts w:asciiTheme="minorHAnsi" w:hAnsiTheme="minorHAnsi"/>
                <w:bCs/>
                <w:sz w:val="20"/>
                <w:szCs w:val="20"/>
              </w:rPr>
              <w:t>TÜRK ORTOPEDİ VE TRAVMATOLOJİ BİRLİĞİ DERNEĞİ İKTİSADİ İŞLETMESİ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FB59B6">
              <w:rPr>
                <w:rFonts w:asciiTheme="minorHAnsi" w:hAnsiTheme="minorHAnsi"/>
                <w:bCs/>
                <w:sz w:val="20"/>
                <w:szCs w:val="20"/>
              </w:rPr>
              <w:t xml:space="preserve">                         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  <w:r w:rsidRPr="00FB59B6">
              <w:rPr>
                <w:rFonts w:asciiTheme="minorHAnsi" w:hAnsiTheme="minorHAnsi"/>
                <w:bCs/>
                <w:sz w:val="20"/>
                <w:szCs w:val="20"/>
              </w:rPr>
              <w:t>GARANTİ BANKASI GAZİOSMANPAŞA ŞUBESİ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                   </w:t>
            </w:r>
            <w:r w:rsidR="00E63E2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E63E2B" w:rsidRPr="00596024">
              <w:rPr>
                <w:rFonts w:asciiTheme="minorHAnsi" w:hAnsiTheme="minorHAnsi"/>
                <w:b/>
                <w:sz w:val="20"/>
                <w:szCs w:val="20"/>
              </w:rPr>
              <w:t>(Lü</w:t>
            </w:r>
            <w:r w:rsidR="00E63E2B">
              <w:rPr>
                <w:rFonts w:asciiTheme="minorHAnsi" w:hAnsiTheme="minorHAnsi"/>
                <w:b/>
                <w:sz w:val="20"/>
                <w:szCs w:val="20"/>
              </w:rPr>
              <w:t xml:space="preserve">tfen katılımcı ismi ve ödemenin </w:t>
            </w:r>
            <w:r w:rsidR="00E63E2B" w:rsidRPr="00596024">
              <w:rPr>
                <w:rFonts w:asciiTheme="minorHAnsi" w:hAnsiTheme="minorHAnsi"/>
                <w:b/>
                <w:sz w:val="20"/>
                <w:szCs w:val="20"/>
              </w:rPr>
              <w:t>ne için yapıldığı</w:t>
            </w:r>
            <w:r w:rsidR="00E63E2B">
              <w:rPr>
                <w:rFonts w:asciiTheme="minorHAnsi" w:hAnsiTheme="minorHAnsi"/>
                <w:b/>
                <w:sz w:val="20"/>
                <w:szCs w:val="20"/>
              </w:rPr>
              <w:t>nı</w:t>
            </w:r>
            <w:r w:rsidR="00E63E2B" w:rsidRPr="0059602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E63E2B" w:rsidRPr="00596024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kayıt/konaklama</w:t>
            </w:r>
            <w:r w:rsidR="00E63E2B" w:rsidRPr="00596024">
              <w:rPr>
                <w:rFonts w:asciiTheme="minorHAnsi" w:hAnsiTheme="minorHAnsi"/>
                <w:b/>
                <w:sz w:val="20"/>
                <w:szCs w:val="20"/>
              </w:rPr>
              <w:t xml:space="preserve"> belirtiniz)</w:t>
            </w:r>
          </w:p>
          <w:p w:rsidR="00B5741C" w:rsidRPr="00721299" w:rsidRDefault="00EC5CB5" w:rsidP="00EC5CB5">
            <w:pPr>
              <w:spacing w:after="120"/>
              <w:ind w:left="0" w:right="1474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</w:t>
            </w:r>
            <w:r w:rsidR="00B5741C" w:rsidRPr="00EC5CB5">
              <w:rPr>
                <w:rFonts w:ascii="Times New Roman" w:hAnsi="Times New Roman"/>
                <w:b/>
                <w:sz w:val="20"/>
                <w:szCs w:val="20"/>
              </w:rPr>
              <w:t>Hesap numarası:</w:t>
            </w:r>
            <w:r w:rsidR="00721299" w:rsidRPr="00EC5CB5">
              <w:rPr>
                <w:rFonts w:asciiTheme="minorHAnsi" w:hAnsiTheme="minorHAnsi"/>
                <w:bCs/>
                <w:sz w:val="20"/>
                <w:szCs w:val="20"/>
              </w:rPr>
              <w:t>324 / 6296430</w:t>
            </w:r>
          </w:p>
          <w:p w:rsidR="00E13E5C" w:rsidRPr="00477825" w:rsidRDefault="00366CC1" w:rsidP="00721299">
            <w:pPr>
              <w:spacing w:after="120"/>
              <w:ind w:left="0" w:right="1474" w:firstLine="0"/>
              <w:jc w:val="center"/>
              <w:rPr>
                <w:rFonts w:cs="Tahoma"/>
                <w:sz w:val="18"/>
                <w:szCs w:val="18"/>
              </w:rPr>
            </w:pPr>
            <w:r w:rsidRPr="0072129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5741C" w:rsidRPr="00EC5CB5">
              <w:rPr>
                <w:rFonts w:ascii="Times New Roman" w:hAnsi="Times New Roman"/>
                <w:b/>
                <w:sz w:val="20"/>
                <w:szCs w:val="20"/>
              </w:rPr>
              <w:t>IBAN:</w:t>
            </w:r>
            <w:r w:rsidR="00B5741C" w:rsidRPr="007212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1299" w:rsidRPr="00EC5CB5">
              <w:rPr>
                <w:rFonts w:asciiTheme="minorHAnsi" w:hAnsiTheme="minorHAnsi"/>
                <w:bCs/>
                <w:sz w:val="20"/>
                <w:szCs w:val="20"/>
              </w:rPr>
              <w:t>TR22 0006 2000 3240 0006 2964 30</w:t>
            </w:r>
          </w:p>
          <w:p w:rsidR="00E4795E" w:rsidRPr="00E13E5C" w:rsidRDefault="006C5066" w:rsidP="00BF4BFB">
            <w:pPr>
              <w:numPr>
                <w:ilvl w:val="0"/>
                <w:numId w:val="2"/>
              </w:numPr>
              <w:spacing w:after="0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E5C">
              <w:rPr>
                <w:rFonts w:ascii="Times New Roman" w:hAnsi="Times New Roman"/>
                <w:sz w:val="20"/>
                <w:szCs w:val="20"/>
              </w:rPr>
              <w:t>Yukarıda belirtilen ücrete</w:t>
            </w:r>
            <w:r w:rsidR="002F5658" w:rsidRPr="00E13E5C">
              <w:rPr>
                <w:rFonts w:ascii="Times New Roman" w:hAnsi="Times New Roman"/>
                <w:sz w:val="20"/>
                <w:szCs w:val="20"/>
              </w:rPr>
              <w:t xml:space="preserve"> kayıt,</w:t>
            </w:r>
            <w:r w:rsidRPr="00E13E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795E" w:rsidRPr="00E13E5C">
              <w:rPr>
                <w:rFonts w:ascii="Times New Roman" w:hAnsi="Times New Roman"/>
                <w:sz w:val="20"/>
                <w:szCs w:val="20"/>
              </w:rPr>
              <w:t xml:space="preserve">toplantı materyalleri, kahve molaları,  öğle yemekleri </w:t>
            </w:r>
            <w:r w:rsidR="00A822B3" w:rsidRPr="00E13E5C">
              <w:rPr>
                <w:rFonts w:ascii="Times New Roman" w:hAnsi="Times New Roman"/>
                <w:sz w:val="20"/>
                <w:szCs w:val="20"/>
              </w:rPr>
              <w:t>dâhildir</w:t>
            </w:r>
            <w:r w:rsidR="00E4795E" w:rsidRPr="00E13E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13E5C" w:rsidRPr="00E13E5C" w:rsidRDefault="00366CC1" w:rsidP="00E13E5C">
            <w:pPr>
              <w:numPr>
                <w:ilvl w:val="0"/>
                <w:numId w:val="2"/>
              </w:numPr>
              <w:spacing w:after="0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Kontenjan </w:t>
            </w:r>
            <w:r w:rsidR="00721299">
              <w:rPr>
                <w:rFonts w:ascii="Times New Roman" w:hAnsi="Times New Roman"/>
                <w:sz w:val="20"/>
                <w:szCs w:val="20"/>
              </w:rPr>
              <w:t>80</w:t>
            </w:r>
            <w:r w:rsidR="00E13E5C" w:rsidRPr="00E13E5C">
              <w:rPr>
                <w:rFonts w:ascii="Times New Roman" w:hAnsi="Times New Roman"/>
                <w:sz w:val="20"/>
                <w:szCs w:val="20"/>
              </w:rPr>
              <w:t xml:space="preserve"> kişi ile sınırlıdır.</w:t>
            </w:r>
          </w:p>
          <w:p w:rsidR="00E13E5C" w:rsidRDefault="00E13E5C" w:rsidP="00E13E5C">
            <w:pPr>
              <w:numPr>
                <w:ilvl w:val="0"/>
                <w:numId w:val="2"/>
              </w:numPr>
              <w:spacing w:after="0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E5C">
              <w:rPr>
                <w:rFonts w:ascii="Times New Roman" w:hAnsi="Times New Roman"/>
                <w:sz w:val="20"/>
                <w:szCs w:val="20"/>
              </w:rPr>
              <w:t xml:space="preserve">Kursa </w:t>
            </w:r>
            <w:r w:rsidR="00B5741C">
              <w:rPr>
                <w:rFonts w:ascii="Times New Roman" w:hAnsi="Times New Roman"/>
                <w:sz w:val="20"/>
                <w:szCs w:val="20"/>
              </w:rPr>
              <w:t xml:space="preserve">son başvuru </w:t>
            </w:r>
            <w:r w:rsidR="00B5741C" w:rsidRPr="00721299">
              <w:rPr>
                <w:rFonts w:ascii="Times New Roman" w:hAnsi="Times New Roman"/>
                <w:sz w:val="20"/>
                <w:szCs w:val="20"/>
              </w:rPr>
              <w:t xml:space="preserve">tarihi </w:t>
            </w:r>
            <w:r w:rsidR="00684195" w:rsidRPr="00721299">
              <w:rPr>
                <w:rFonts w:ascii="Times New Roman" w:hAnsi="Times New Roman"/>
                <w:sz w:val="20"/>
                <w:szCs w:val="20"/>
              </w:rPr>
              <w:t>26 Mart 2013’dü</w:t>
            </w:r>
            <w:r w:rsidR="00F77ABB" w:rsidRPr="00721299">
              <w:rPr>
                <w:rFonts w:ascii="Times New Roman" w:hAnsi="Times New Roman"/>
                <w:sz w:val="20"/>
                <w:szCs w:val="20"/>
              </w:rPr>
              <w:t>r</w:t>
            </w:r>
            <w:r w:rsidRPr="00721299">
              <w:rPr>
                <w:rFonts w:ascii="Times New Roman" w:hAnsi="Times New Roman"/>
                <w:sz w:val="20"/>
                <w:szCs w:val="20"/>
              </w:rPr>
              <w:t>.</w:t>
            </w:r>
            <w:r w:rsidRPr="00E13E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741C" w:rsidRPr="00B5741C" w:rsidRDefault="00B5741C" w:rsidP="00E13E5C">
            <w:pPr>
              <w:numPr>
                <w:ilvl w:val="0"/>
                <w:numId w:val="2"/>
              </w:numPr>
              <w:spacing w:after="0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Kurs  ücreti, yukarıda verilen </w:t>
            </w:r>
            <w:r w:rsidRPr="00B5741C">
              <w:rPr>
                <w:rFonts w:ascii="Times New Roman" w:hAnsi="Times New Roman"/>
                <w:sz w:val="20"/>
                <w:szCs w:val="20"/>
              </w:rPr>
              <w:t>TOTBİD   hesabın</w:t>
            </w:r>
            <w:r w:rsidR="000E09EF">
              <w:rPr>
                <w:rFonts w:ascii="Times New Roman" w:hAnsi="Times New Roman"/>
                <w:sz w:val="20"/>
                <w:szCs w:val="20"/>
              </w:rPr>
              <w:t>a  katılımcının  açık  ismi ve</w:t>
            </w:r>
            <w:r w:rsidRPr="00B5741C">
              <w:rPr>
                <w:rFonts w:ascii="Times New Roman" w:hAnsi="Times New Roman"/>
                <w:sz w:val="20"/>
                <w:szCs w:val="20"/>
              </w:rPr>
              <w:t>“</w:t>
            </w:r>
            <w:r w:rsidR="000E09EF">
              <w:rPr>
                <w:rFonts w:ascii="Times New Roman" w:hAnsi="Times New Roman"/>
                <w:sz w:val="20"/>
                <w:szCs w:val="20"/>
              </w:rPr>
              <w:t>Temel Artroplasti</w:t>
            </w:r>
            <w:r w:rsidRPr="00B5741C">
              <w:rPr>
                <w:rFonts w:ascii="Times New Roman" w:hAnsi="Times New Roman"/>
                <w:sz w:val="20"/>
                <w:szCs w:val="20"/>
              </w:rPr>
              <w:t xml:space="preserve"> Kurs Ücreti” ibaresi  ile  yatırılacaktır.</w:t>
            </w:r>
          </w:p>
          <w:p w:rsidR="00E1613B" w:rsidRPr="00E13E5C" w:rsidRDefault="00B11B2A" w:rsidP="00BF4BFB">
            <w:pPr>
              <w:numPr>
                <w:ilvl w:val="0"/>
                <w:numId w:val="2"/>
              </w:numPr>
              <w:spacing w:after="0" w:line="36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13E5C">
              <w:rPr>
                <w:rFonts w:ascii="Times New Roman" w:hAnsi="Times New Roman"/>
                <w:sz w:val="20"/>
                <w:szCs w:val="20"/>
              </w:rPr>
              <w:t>Konaklama ve yol ücretleri</w:t>
            </w:r>
            <w:r w:rsidR="006C5066" w:rsidRPr="00E13E5C">
              <w:rPr>
                <w:rFonts w:ascii="Times New Roman" w:hAnsi="Times New Roman"/>
                <w:sz w:val="20"/>
                <w:szCs w:val="20"/>
              </w:rPr>
              <w:t xml:space="preserve"> kurs ücretine </w:t>
            </w:r>
            <w:proofErr w:type="gramStart"/>
            <w:r w:rsidR="006C5066" w:rsidRPr="00E13E5C">
              <w:rPr>
                <w:rFonts w:ascii="Times New Roman" w:hAnsi="Times New Roman"/>
                <w:sz w:val="20"/>
                <w:szCs w:val="20"/>
              </w:rPr>
              <w:t>dahil</w:t>
            </w:r>
            <w:proofErr w:type="gramEnd"/>
            <w:r w:rsidR="006C5066" w:rsidRPr="00E13E5C">
              <w:rPr>
                <w:rFonts w:ascii="Times New Roman" w:hAnsi="Times New Roman"/>
                <w:sz w:val="20"/>
                <w:szCs w:val="20"/>
              </w:rPr>
              <w:t xml:space="preserve"> değildir, kursiyerlere aittir</w:t>
            </w:r>
            <w:r w:rsidRPr="00E13E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13E5C" w:rsidRDefault="00E13E5C" w:rsidP="00E13E5C">
            <w:pPr>
              <w:spacing w:after="0" w:line="360" w:lineRule="auto"/>
              <w:ind w:left="720" w:right="-57" w:firstLine="0"/>
              <w:rPr>
                <w:sz w:val="18"/>
                <w:szCs w:val="18"/>
              </w:rPr>
            </w:pPr>
          </w:p>
          <w:p w:rsidR="00E1613B" w:rsidRDefault="00B11B2A" w:rsidP="00BF4BFB">
            <w:pPr>
              <w:spacing w:after="0" w:line="360" w:lineRule="auto"/>
              <w:ind w:left="-57" w:right="-57"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822B3">
              <w:rPr>
                <w:rFonts w:cs="Arial"/>
                <w:b/>
                <w:bCs/>
                <w:sz w:val="18"/>
                <w:szCs w:val="18"/>
              </w:rPr>
              <w:t>TOPLANTI KAYIT / İLETİŞİM</w:t>
            </w:r>
          </w:p>
          <w:p w:rsidR="00976E41" w:rsidRDefault="00684195" w:rsidP="00BF4BFB">
            <w:pPr>
              <w:spacing w:after="0" w:line="360" w:lineRule="auto"/>
              <w:ind w:left="-57" w:right="-57"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EMRE AKTUNA</w:t>
            </w:r>
          </w:p>
          <w:p w:rsidR="00E13E5C" w:rsidRPr="00E13E5C" w:rsidRDefault="0082188C" w:rsidP="00E13E5C">
            <w:pPr>
              <w:spacing w:after="0" w:line="360" w:lineRule="auto"/>
              <w:ind w:left="-57" w:right="-57"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hyperlink r:id="rId5" w:history="1">
              <w:r w:rsidR="00E86B23" w:rsidRPr="00546F9F">
                <w:rPr>
                  <w:rStyle w:val="Kpr"/>
                  <w:rFonts w:cs="Arial"/>
                  <w:b/>
                  <w:bCs/>
                  <w:sz w:val="18"/>
                  <w:szCs w:val="18"/>
                </w:rPr>
                <w:t>emre@totbid.org.tr</w:t>
              </w:r>
            </w:hyperlink>
          </w:p>
          <w:p w:rsidR="00B11B2A" w:rsidRPr="00036B3B" w:rsidRDefault="00036B3B" w:rsidP="00F10913">
            <w:pPr>
              <w:spacing w:after="0"/>
              <w:ind w:left="0" w:firstLine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Tel : (</w:t>
            </w:r>
            <w:r w:rsidR="00F10913">
              <w:rPr>
                <w:rFonts w:cs="Tahoma"/>
                <w:b/>
                <w:sz w:val="18"/>
                <w:szCs w:val="18"/>
              </w:rPr>
              <w:t>0312 436 11 40</w:t>
            </w:r>
            <w:r>
              <w:rPr>
                <w:rFonts w:cs="Tahoma"/>
                <w:b/>
                <w:sz w:val="18"/>
                <w:szCs w:val="18"/>
              </w:rPr>
              <w:t xml:space="preserve"> ) </w:t>
            </w:r>
            <w:r w:rsidR="00976E41" w:rsidRPr="00976E41">
              <w:rPr>
                <w:rFonts w:cs="Tahoma"/>
                <w:b/>
                <w:sz w:val="18"/>
                <w:szCs w:val="18"/>
              </w:rPr>
              <w:t>Faks:</w:t>
            </w:r>
            <w:r w:rsidR="00CF7A21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CF7A21" w:rsidRPr="00CF7A21">
              <w:rPr>
                <w:rFonts w:cs="Tahoma"/>
                <w:b/>
                <w:sz w:val="18"/>
                <w:szCs w:val="18"/>
              </w:rPr>
              <w:t xml:space="preserve">(0 </w:t>
            </w:r>
            <w:r w:rsidR="00F10913">
              <w:rPr>
                <w:rFonts w:cs="Tahoma"/>
                <w:b/>
                <w:sz w:val="18"/>
                <w:szCs w:val="18"/>
              </w:rPr>
              <w:t>312 436 27 16</w:t>
            </w:r>
            <w:r w:rsidR="00E4795E" w:rsidRPr="00CF7A21">
              <w:rPr>
                <w:rFonts w:cs="Tahoma"/>
                <w:b/>
                <w:sz w:val="18"/>
                <w:szCs w:val="18"/>
              </w:rPr>
              <w:t>)</w:t>
            </w:r>
          </w:p>
        </w:tc>
      </w:tr>
    </w:tbl>
    <w:p w:rsidR="008A3E7B" w:rsidRDefault="008A3E7B" w:rsidP="00B11B2A">
      <w:pPr>
        <w:ind w:left="0" w:firstLine="0"/>
      </w:pPr>
    </w:p>
    <w:sectPr w:rsidR="008A3E7B" w:rsidSect="00A822B3">
      <w:pgSz w:w="11906" w:h="16838"/>
      <w:pgMar w:top="1417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A2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A5AD7"/>
    <w:multiLevelType w:val="hybridMultilevel"/>
    <w:tmpl w:val="42229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D0D8D"/>
    <w:multiLevelType w:val="hybridMultilevel"/>
    <w:tmpl w:val="0E5672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A314A"/>
    <w:multiLevelType w:val="hybridMultilevel"/>
    <w:tmpl w:val="38EC14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5E71A7"/>
    <w:multiLevelType w:val="hybridMultilevel"/>
    <w:tmpl w:val="92484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F56E48"/>
    <w:rsid w:val="000218D2"/>
    <w:rsid w:val="00036B3B"/>
    <w:rsid w:val="000421D9"/>
    <w:rsid w:val="00051665"/>
    <w:rsid w:val="00057145"/>
    <w:rsid w:val="000A2089"/>
    <w:rsid w:val="000D6ED3"/>
    <w:rsid w:val="000E09EF"/>
    <w:rsid w:val="000F5585"/>
    <w:rsid w:val="001132EE"/>
    <w:rsid w:val="001A1771"/>
    <w:rsid w:val="001A3EA5"/>
    <w:rsid w:val="00245BAC"/>
    <w:rsid w:val="00261764"/>
    <w:rsid w:val="002E0515"/>
    <w:rsid w:val="002F5658"/>
    <w:rsid w:val="00366CC1"/>
    <w:rsid w:val="003A3ECF"/>
    <w:rsid w:val="00440C7F"/>
    <w:rsid w:val="00470883"/>
    <w:rsid w:val="00477825"/>
    <w:rsid w:val="004E09B7"/>
    <w:rsid w:val="004E1A14"/>
    <w:rsid w:val="00506308"/>
    <w:rsid w:val="005078AC"/>
    <w:rsid w:val="005A186E"/>
    <w:rsid w:val="005B4B68"/>
    <w:rsid w:val="0061243B"/>
    <w:rsid w:val="00622E61"/>
    <w:rsid w:val="00684195"/>
    <w:rsid w:val="006972F2"/>
    <w:rsid w:val="006B7F10"/>
    <w:rsid w:val="006C5066"/>
    <w:rsid w:val="006D5E73"/>
    <w:rsid w:val="00721299"/>
    <w:rsid w:val="007777D8"/>
    <w:rsid w:val="007B4E87"/>
    <w:rsid w:val="007F40B3"/>
    <w:rsid w:val="008030F6"/>
    <w:rsid w:val="0082188C"/>
    <w:rsid w:val="00865839"/>
    <w:rsid w:val="008A3E7B"/>
    <w:rsid w:val="00976E41"/>
    <w:rsid w:val="009B7511"/>
    <w:rsid w:val="009F5987"/>
    <w:rsid w:val="00A4062E"/>
    <w:rsid w:val="00A408F3"/>
    <w:rsid w:val="00A822B3"/>
    <w:rsid w:val="00AD59F7"/>
    <w:rsid w:val="00B11B2A"/>
    <w:rsid w:val="00B37E9B"/>
    <w:rsid w:val="00B5741C"/>
    <w:rsid w:val="00B67786"/>
    <w:rsid w:val="00BB0B06"/>
    <w:rsid w:val="00BC223F"/>
    <w:rsid w:val="00BF4BFB"/>
    <w:rsid w:val="00C928B0"/>
    <w:rsid w:val="00CF7A21"/>
    <w:rsid w:val="00E13E5C"/>
    <w:rsid w:val="00E1613B"/>
    <w:rsid w:val="00E4795E"/>
    <w:rsid w:val="00E63E2B"/>
    <w:rsid w:val="00E81B3F"/>
    <w:rsid w:val="00E86B23"/>
    <w:rsid w:val="00E95C00"/>
    <w:rsid w:val="00EC5CB5"/>
    <w:rsid w:val="00F10913"/>
    <w:rsid w:val="00F56E48"/>
    <w:rsid w:val="00F77ABB"/>
    <w:rsid w:val="00FB5FF4"/>
    <w:rsid w:val="00FC6952"/>
    <w:rsid w:val="00FD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7B"/>
    <w:pPr>
      <w:spacing w:after="200"/>
      <w:ind w:left="1418" w:firstLine="709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e1-Vurgu3">
    <w:name w:val="Medium List 1 Accent 3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OrtaListe1-Vurgu2">
    <w:name w:val="Medium List 1 Accent 2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OrtaListe1-Vurgu11">
    <w:name w:val="Orta Liste 1 - Vurgu 11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Kpr">
    <w:name w:val="Hyperlink"/>
    <w:basedOn w:val="VarsaylanParagrafYazTipi"/>
    <w:rsid w:val="00FD619E"/>
    <w:rPr>
      <w:color w:val="0000FF"/>
      <w:u w:val="single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5078AC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5078AC"/>
    <w:pPr>
      <w:spacing w:before="100" w:beforeAutospacing="1" w:after="100" w:afterAutospacing="1"/>
      <w:ind w:left="0" w:firstLine="0"/>
    </w:pPr>
    <w:rPr>
      <w:rFonts w:ascii="Consolas" w:hAnsi="Consolas"/>
      <w:sz w:val="21"/>
      <w:szCs w:val="21"/>
      <w:lang w:eastAsia="tr-TR"/>
    </w:rPr>
  </w:style>
  <w:style w:type="character" w:customStyle="1" w:styleId="DzMetinChar1">
    <w:name w:val="Düz Metin Char1"/>
    <w:basedOn w:val="VarsaylanParagrafYazTipi"/>
    <w:link w:val="DzMetin"/>
    <w:uiPriority w:val="99"/>
    <w:semiHidden/>
    <w:rsid w:val="005078AC"/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1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re@totbid.org.t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Minimal%20&#304;nvaziv%20Kilitli%20Plak%20Kursu-2009\M&#304;N&#304;MAL%20&#304;NVAZ&#304;V%20VE%20K&#304;L&#304;TL&#304;%20PLAK%20OSTEOSENTEZ%20KURSU%20BA&#350;VURU%20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MİNİMAL İNVAZİV VE KİLİTLİ PLAK OSTEOSENTEZ KURSU BAŞVURU FORMU.dot</Template>
  <TotalTime>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Links>
    <vt:vector size="6" baseType="variant">
      <vt:variant>
        <vt:i4>7995411</vt:i4>
      </vt:variant>
      <vt:variant>
        <vt:i4>0</vt:i4>
      </vt:variant>
      <vt:variant>
        <vt:i4>0</vt:i4>
      </vt:variant>
      <vt:variant>
        <vt:i4>5</vt:i4>
      </vt:variant>
      <vt:variant>
        <vt:lpwstr>mailto:selin@totbid.org.tr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LAPTOPHP</dc:creator>
  <cp:lastModifiedBy>totbid</cp:lastModifiedBy>
  <cp:revision>9</cp:revision>
  <cp:lastPrinted>2012-03-22T14:39:00Z</cp:lastPrinted>
  <dcterms:created xsi:type="dcterms:W3CDTF">2013-03-14T07:45:00Z</dcterms:created>
  <dcterms:modified xsi:type="dcterms:W3CDTF">2013-03-18T07:16:00Z</dcterms:modified>
</cp:coreProperties>
</file>