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F8D" w:rsidRDefault="00AA7112">
      <w:pPr>
        <w:ind w:lef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608"/>
                  </w:tblGrid>
                  <w:tr w:rsidR="00911F8D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911F8D" w:rsidRPr="000818A7" w:rsidRDefault="00911F8D" w:rsidP="00373730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:rsidR="00911F8D" w:rsidRPr="000818A7" w:rsidRDefault="00373730" w:rsidP="00373730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</w:t>
                        </w:r>
                        <w:r w:rsidR="009B3F32">
                          <w:rPr>
                            <w:rFonts w:ascii="Times New Roman" w:hAnsi="Times New Roman"/>
                            <w:b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:rsidR="00911F8D" w:rsidRDefault="00373730" w:rsidP="00373730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ÇEKİRDEK EĞİTİM PROGRAMI KLİNİK </w:t>
                        </w:r>
                        <w:r w:rsidR="00F469ED">
                          <w:rPr>
                            <w:rFonts w:ascii="Times New Roman" w:hAnsi="Times New Roman"/>
                            <w:b/>
                          </w:rPr>
                          <w:t>BİLGİ YENİLEME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KURSU</w:t>
                        </w:r>
                      </w:p>
                      <w:p w:rsidR="00373730" w:rsidRPr="000818A7" w:rsidRDefault="00373730" w:rsidP="00373730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ŞİŞLİ ETFAL KONFERANS SALONU</w:t>
                        </w:r>
                      </w:p>
                      <w:p w:rsidR="00911F8D" w:rsidRPr="000818A7" w:rsidRDefault="009B3F32" w:rsidP="00373730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30 AĞUSTOS - 01</w:t>
                        </w:r>
                        <w:r w:rsidR="00373730">
                          <w:rPr>
                            <w:rFonts w:ascii="Times New Roman" w:hAnsi="Times New Roman"/>
                            <w:b/>
                          </w:rPr>
                          <w:t xml:space="preserve"> EYLÜL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2013</w:t>
                        </w:r>
                      </w:p>
                      <w:p w:rsidR="00911F8D" w:rsidRPr="000818A7" w:rsidRDefault="00373730" w:rsidP="00373730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TC KİMLİK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NUMARASI                   </w:t>
                        </w:r>
                        <w:r w:rsidR="00682709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424E" w:rsidRDefault="0014424E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DOĞUM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TARİHİ                                      :</w:t>
                        </w:r>
                        <w:proofErr w:type="gramEnd"/>
                      </w:p>
                      <w:p w:rsidR="00682709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KURUM                     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:rsidR="00682709" w:rsidRDefault="00682709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MEZUN OLDUĞU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ÜNİVERSİTE          :</w:t>
                        </w:r>
                        <w:proofErr w:type="gramEnd"/>
                      </w:p>
                      <w:p w:rsidR="00682709" w:rsidRDefault="00682709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MEZUNİYET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YILI                                   :</w:t>
                        </w:r>
                        <w:proofErr w:type="gramEnd"/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UZMANLIK VEYA İHTİSAS </w:t>
                        </w:r>
                        <w:proofErr w:type="gramStart"/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TARİHİ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F8D" w:rsidRDefault="00F469E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İHTİSASINI TAMAMLADIĞI KURUM</w:t>
                        </w:r>
                        <w:r w:rsidR="00911F8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YAZIŞMA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ADRESİ                      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İŞ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TELEFONU                                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CEP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TELEFONU                              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FAKS                                                 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ADRESİ                       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469ED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ind w:left="1418" w:right="1474" w:firstLine="709"/>
                          <w:rPr>
                            <w:rFonts w:ascii="Times New Roman" w:hAnsi="Times New Roman"/>
                          </w:rPr>
                        </w:pPr>
                        <w:r w:rsidRPr="00F469ED">
                          <w:rPr>
                            <w:rFonts w:ascii="Times New Roman" w:hAnsi="Times New Roman"/>
                          </w:rPr>
                          <w:t>Ku</w:t>
                        </w:r>
                        <w:r w:rsidR="00373730" w:rsidRPr="00F469ED">
                          <w:rPr>
                            <w:rFonts w:ascii="Times New Roman" w:hAnsi="Times New Roman"/>
                          </w:rPr>
                          <w:t xml:space="preserve">rsa katılacak uzmanların kayıt ve konaklama giderleri, asistanların ise kayıt, konaklama ve yol </w:t>
                        </w:r>
                        <w:r w:rsidR="00F469ED" w:rsidRPr="00F469ED">
                          <w:rPr>
                            <w:rFonts w:ascii="Times New Roman" w:hAnsi="Times New Roman"/>
                          </w:rPr>
                          <w:t>masrafları TOTBİD</w:t>
                        </w:r>
                        <w:r w:rsidRPr="00F469ED">
                          <w:rPr>
                            <w:rFonts w:ascii="Times New Roman" w:hAnsi="Times New Roman"/>
                          </w:rPr>
                          <w:t xml:space="preserve"> tarafından karşılanacaktır.</w:t>
                        </w:r>
                      </w:p>
                      <w:p w:rsidR="00F469ED" w:rsidRPr="00F469ED" w:rsidRDefault="00F469ED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ind w:left="1418" w:right="1474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Kursiyerlerin konaklama rezervasyonları çift kişilik odalarda iki kişi kalacak şekilde gerçekleştirilecektir.</w:t>
                        </w:r>
                      </w:p>
                      <w:p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1418" w:right="-57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Toplantı ka</w:t>
                        </w:r>
                        <w:r w:rsidR="00373730">
                          <w:rPr>
                            <w:rFonts w:ascii="Times New Roman" w:hAnsi="Times New Roman"/>
                          </w:rPr>
                          <w:t>yıtları başvuru sırasına göre 12</w:t>
                        </w:r>
                        <w:r>
                          <w:rPr>
                            <w:rFonts w:ascii="Times New Roman" w:hAnsi="Times New Roman"/>
                          </w:rPr>
                          <w:t>0 kişi ile sınırlıdır.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 İLETİŞİM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 xml:space="preserve">SELİN </w:t>
                        </w:r>
                        <w:r w:rsidR="002C5EA9" w:rsidRPr="002C5EA9">
                          <w:rPr>
                            <w:rFonts w:ascii="Times New Roman" w:hAnsi="Times New Roman"/>
                            <w:b/>
                          </w:rPr>
                          <w:t>SÜMER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 0312 436 11 40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Faks:  0312 436 27 16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5" w:history="1">
                          <w:r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fakslayınız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ve/veya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7EB"/>
    <w:rsid w:val="000818A7"/>
    <w:rsid w:val="0014424E"/>
    <w:rsid w:val="001670B3"/>
    <w:rsid w:val="00173EDD"/>
    <w:rsid w:val="001E42CE"/>
    <w:rsid w:val="001F03B0"/>
    <w:rsid w:val="00203165"/>
    <w:rsid w:val="00211CF6"/>
    <w:rsid w:val="002C5EA9"/>
    <w:rsid w:val="00300813"/>
    <w:rsid w:val="00301F07"/>
    <w:rsid w:val="00373730"/>
    <w:rsid w:val="003A095A"/>
    <w:rsid w:val="003A57EB"/>
    <w:rsid w:val="00535484"/>
    <w:rsid w:val="00612A80"/>
    <w:rsid w:val="00682709"/>
    <w:rsid w:val="0068356D"/>
    <w:rsid w:val="006A52F5"/>
    <w:rsid w:val="00850CA7"/>
    <w:rsid w:val="00887488"/>
    <w:rsid w:val="00911F8D"/>
    <w:rsid w:val="009B3F32"/>
    <w:rsid w:val="00AA7112"/>
    <w:rsid w:val="00B10DBE"/>
    <w:rsid w:val="00C853CA"/>
    <w:rsid w:val="00D21147"/>
    <w:rsid w:val="00F469ED"/>
    <w:rsid w:val="00F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in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nermin</cp:lastModifiedBy>
  <cp:revision>6</cp:revision>
  <cp:lastPrinted>2011-02-21T07:12:00Z</cp:lastPrinted>
  <dcterms:created xsi:type="dcterms:W3CDTF">2013-06-24T14:08:00Z</dcterms:created>
  <dcterms:modified xsi:type="dcterms:W3CDTF">2013-06-25T07:17:00Z</dcterms:modified>
</cp:coreProperties>
</file>