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1F8D" w:rsidRDefault="00842B72">
      <w:pPr>
        <w:ind w:lef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5pt;margin-top:30.35pt;width:530.35pt;height:765.5pt;z-index:251657728;mso-wrap-distance-left:7.05pt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08"/>
                  </w:tblGrid>
                  <w:tr w:rsidR="00911F8D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:rsidR="00911F8D" w:rsidRDefault="00911F8D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:rsidR="00911F8D" w:rsidRPr="000818A7" w:rsidRDefault="00911F8D" w:rsidP="00FE490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18A7">
                          <w:rPr>
                            <w:rFonts w:ascii="Times New Roman" w:hAnsi="Times New Roman"/>
                            <w:b/>
                          </w:rPr>
                          <w:t>TOTBİD – TOTEK</w:t>
                        </w:r>
                      </w:p>
                      <w:p w:rsidR="00911F8D" w:rsidRPr="000818A7" w:rsidRDefault="00911F8D" w:rsidP="00FE490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18A7">
                          <w:rPr>
                            <w:rFonts w:ascii="Times New Roman" w:hAnsi="Times New Roman"/>
                            <w:b/>
                          </w:rPr>
                          <w:t>ORTOPEDİ VE TRAVMATOLOJİ</w:t>
                        </w:r>
                      </w:p>
                      <w:p w:rsidR="00911F8D" w:rsidRPr="000818A7" w:rsidRDefault="00842B72" w:rsidP="00FE490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IXX</w:t>
                        </w:r>
                        <w:r w:rsidR="00ED2169">
                          <w:rPr>
                            <w:rFonts w:ascii="Times New Roman" w:hAnsi="Times New Roman"/>
                            <w:b/>
                          </w:rPr>
                          <w:t xml:space="preserve">. </w:t>
                        </w:r>
                        <w:r w:rsidR="00911F8D" w:rsidRPr="000818A7">
                          <w:rPr>
                            <w:rFonts w:ascii="Times New Roman" w:hAnsi="Times New Roman"/>
                            <w:b/>
                          </w:rPr>
                          <w:t>TEMEL BİLİMLER VE ARAŞTIRMA OKULU</w:t>
                        </w:r>
                      </w:p>
                      <w:p w:rsidR="00911F8D" w:rsidRPr="000818A7" w:rsidRDefault="00842B72" w:rsidP="00FE490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İZMİR</w:t>
                        </w:r>
                      </w:p>
                      <w:p w:rsidR="00911F8D" w:rsidRPr="000818A7" w:rsidRDefault="00842B72" w:rsidP="00FE490E">
                        <w:pPr>
                          <w:spacing w:before="120" w:after="0"/>
                          <w:ind w:left="36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28 – 29 ŞUBAT 2020</w:t>
                        </w:r>
                        <w:bookmarkStart w:id="0" w:name="_GoBack"/>
                        <w:bookmarkEnd w:id="0"/>
                      </w:p>
                      <w:p w:rsidR="00911F8D" w:rsidRPr="000818A7" w:rsidRDefault="00850CA7" w:rsidP="00FE490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 xml:space="preserve">      </w:t>
                        </w:r>
                        <w:r w:rsidR="00911F8D" w:rsidRPr="000818A7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BAŞVURU FORMU</w:t>
                        </w:r>
                      </w:p>
                      <w:p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TC KİMLİK NUMARASI                   :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ÜNVANI                                           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ADI – SOYADI              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 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ÇALIŞTIĞI KURUM                     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UZMANLIK VEYA İHTİSAS YILI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İHTİSASINI TAMAMLADIĞI KURUM  :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YAZIŞMA ADRESİ                            : 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İŞ TELEFONU                                    :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CEP TELEFONU                                :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FAKS                                                   </w:t>
                        </w:r>
                        <w:r w:rsidR="00FE490E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E – POSTA ADRESİ                         </w:t>
                        </w:r>
                        <w:r w:rsidR="00FE490E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     </w:t>
                        </w:r>
                      </w:p>
                      <w:p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 xml:space="preserve">                                                                                                        </w:t>
                        </w:r>
                      </w:p>
                      <w:p w:rsidR="00911F8D" w:rsidRDefault="00911F8D">
                        <w:pPr>
                          <w:numPr>
                            <w:ilvl w:val="0"/>
                            <w:numId w:val="1"/>
                          </w:numPr>
                          <w:spacing w:before="120" w:after="120"/>
                          <w:ind w:left="1418" w:right="1474" w:firstLine="70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Kurs</w:t>
                        </w:r>
                        <w:r w:rsidR="00711996">
                          <w:rPr>
                            <w:rFonts w:ascii="Times New Roman" w:hAnsi="Times New Roman"/>
                          </w:rPr>
                          <w:t>iyerlerin kayıt,</w:t>
                        </w:r>
                        <w:r w:rsidR="00F654EE">
                          <w:rPr>
                            <w:rFonts w:ascii="Times New Roman" w:hAnsi="Times New Roman"/>
                          </w:rPr>
                          <w:t xml:space="preserve"> konaklama</w:t>
                        </w:r>
                        <w:r w:rsidR="00711996">
                          <w:rPr>
                            <w:rFonts w:ascii="Times New Roman" w:hAnsi="Times New Roman"/>
                          </w:rPr>
                          <w:t xml:space="preserve"> ve ulaşım</w:t>
                        </w:r>
                        <w:r w:rsidR="00F654EE">
                          <w:rPr>
                            <w:rFonts w:ascii="Times New Roman" w:hAnsi="Times New Roman"/>
                          </w:rPr>
                          <w:t xml:space="preserve"> giderleri </w:t>
                        </w:r>
                        <w:r>
                          <w:rPr>
                            <w:rFonts w:ascii="Times New Roman" w:hAnsi="Times New Roman"/>
                          </w:rPr>
                          <w:t>TOTBİD tarafından karşılanacaktır.</w:t>
                        </w:r>
                      </w:p>
                      <w:p w:rsidR="00911F8D" w:rsidRDefault="00911F8D">
                        <w:pPr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ind w:left="1418" w:right="-57" w:firstLine="70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Toplantı kayıtları başvuru sırasına göre 100 kişi ile sınırlıdır.</w:t>
                        </w:r>
                      </w:p>
                      <w:p w:rsidR="00911F8D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911F8D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911F8D" w:rsidRDefault="00911F8D">
                        <w:pPr>
                          <w:spacing w:after="0" w:line="360" w:lineRule="auto"/>
                          <w:ind w:left="0" w:right="-57" w:firstLine="0"/>
                          <w:rPr>
                            <w:rFonts w:ascii="Times New Roman" w:hAnsi="Times New Roman"/>
                          </w:rPr>
                        </w:pPr>
                      </w:p>
                      <w:p w:rsidR="00911F8D" w:rsidRPr="002C5EA9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  <w:t>KAYIT - İLETİŞİM</w:t>
                        </w:r>
                      </w:p>
                      <w:p w:rsidR="00911F8D" w:rsidRPr="002C5EA9" w:rsidRDefault="00AB6B09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SELİN SÜMER</w:t>
                        </w:r>
                      </w:p>
                      <w:p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Tel:    0312 436 11 40</w:t>
                        </w:r>
                      </w:p>
                      <w:p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Faks:  0312 436 27 16</w:t>
                        </w:r>
                      </w:p>
                      <w:p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   </w:t>
                        </w: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E-posta;</w:t>
                        </w:r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</w:t>
                        </w:r>
                        <w:hyperlink r:id="rId6" w:history="1">
                          <w:r w:rsidR="00AB6B09" w:rsidRPr="00B86F9C">
                            <w:rPr>
                              <w:rStyle w:val="Kpr"/>
                              <w:rFonts w:ascii="Times New Roman" w:hAnsi="Times New Roman"/>
                            </w:rPr>
                            <w:t>selin@totbid.org.tr</w:t>
                          </w:r>
                        </w:hyperlink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</w:t>
                        </w:r>
                      </w:p>
                      <w:p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911F8D" w:rsidRPr="002C5EA9" w:rsidRDefault="00911F8D">
                        <w:pPr>
                          <w:spacing w:after="0" w:line="360" w:lineRule="auto"/>
                          <w:ind w:left="0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C5EA9">
                          <w:rPr>
                            <w:rFonts w:ascii="Times New Roman" w:hAnsi="Times New Roman"/>
                          </w:rPr>
                          <w:t xml:space="preserve">Lütfen bu formu doldurduktan sonra </w:t>
                        </w:r>
                        <w:r w:rsidRPr="002C5EA9">
                          <w:rPr>
                            <w:rFonts w:ascii="Times New Roman" w:hAnsi="Times New Roman"/>
                            <w:u w:val="single"/>
                          </w:rPr>
                          <w:t>fakslayınız</w:t>
                        </w:r>
                        <w:r w:rsidRPr="002C5EA9">
                          <w:rPr>
                            <w:rFonts w:ascii="Times New Roman" w:hAnsi="Times New Roman"/>
                          </w:rPr>
                          <w:t xml:space="preserve"> ve/veya </w:t>
                        </w:r>
                        <w:r w:rsidRPr="002C5EA9">
                          <w:rPr>
                            <w:rFonts w:ascii="Times New Roman" w:hAnsi="Times New Roman"/>
                            <w:u w:val="single"/>
                          </w:rPr>
                          <w:t>e -posta</w:t>
                        </w:r>
                        <w:r w:rsidRPr="002C5EA9">
                          <w:rPr>
                            <w:rFonts w:ascii="Times New Roman" w:hAnsi="Times New Roman"/>
                          </w:rPr>
                          <w:t xml:space="preserve"> ile gönderiniz.</w:t>
                        </w:r>
                      </w:p>
                      <w:p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F03B0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:rsidR="001F03B0" w:rsidRDefault="001F03B0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  </w:t>
                        </w:r>
                      </w:p>
                    </w:tc>
                  </w:tr>
                  <w:tr w:rsidR="006A52F5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:rsidR="006A52F5" w:rsidRDefault="006A52F5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911F8D" w:rsidRDefault="00911F8D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sectPr w:rsidR="00911F8D" w:rsidSect="001670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175AF4"/>
    <w:multiLevelType w:val="hybridMultilevel"/>
    <w:tmpl w:val="DE4ED9E8"/>
    <w:lvl w:ilvl="0" w:tplc="E1F2B2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7EB"/>
    <w:rsid w:val="000818A7"/>
    <w:rsid w:val="001670B3"/>
    <w:rsid w:val="00173EDD"/>
    <w:rsid w:val="001F03B0"/>
    <w:rsid w:val="002328DC"/>
    <w:rsid w:val="002437DB"/>
    <w:rsid w:val="002A1BD3"/>
    <w:rsid w:val="002C5EA9"/>
    <w:rsid w:val="003A57EB"/>
    <w:rsid w:val="00407539"/>
    <w:rsid w:val="005E6D1B"/>
    <w:rsid w:val="00612A80"/>
    <w:rsid w:val="0066049C"/>
    <w:rsid w:val="006A52F5"/>
    <w:rsid w:val="006C704D"/>
    <w:rsid w:val="006D3478"/>
    <w:rsid w:val="00711996"/>
    <w:rsid w:val="007547E6"/>
    <w:rsid w:val="00842B72"/>
    <w:rsid w:val="00850CA7"/>
    <w:rsid w:val="00911F8D"/>
    <w:rsid w:val="00AB6B09"/>
    <w:rsid w:val="00B62154"/>
    <w:rsid w:val="00CB05E3"/>
    <w:rsid w:val="00CD0286"/>
    <w:rsid w:val="00D058E8"/>
    <w:rsid w:val="00D21147"/>
    <w:rsid w:val="00E345C7"/>
    <w:rsid w:val="00E57EAD"/>
    <w:rsid w:val="00ED2169"/>
    <w:rsid w:val="00F64934"/>
    <w:rsid w:val="00F654EE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84507D5"/>
  <w15:docId w15:val="{84108E30-451B-4E35-8C41-2170BBFF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B3"/>
    <w:pPr>
      <w:suppressAutoHyphens/>
      <w:spacing w:after="200"/>
      <w:ind w:left="1418" w:firstLine="709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1670B3"/>
    <w:rPr>
      <w:rFonts w:ascii="Symbol" w:hAnsi="Symbol"/>
    </w:rPr>
  </w:style>
  <w:style w:type="character" w:customStyle="1" w:styleId="WW8Num1z1">
    <w:name w:val="WW8Num1z1"/>
    <w:rsid w:val="001670B3"/>
    <w:rPr>
      <w:rFonts w:ascii="Courier New" w:hAnsi="Courier New" w:cs="Courier New"/>
    </w:rPr>
  </w:style>
  <w:style w:type="character" w:customStyle="1" w:styleId="WW8Num1z2">
    <w:name w:val="WW8Num1z2"/>
    <w:rsid w:val="001670B3"/>
    <w:rPr>
      <w:rFonts w:ascii="Wingdings" w:hAnsi="Wingdings"/>
    </w:rPr>
  </w:style>
  <w:style w:type="character" w:customStyle="1" w:styleId="WW8Num2z0">
    <w:name w:val="WW8Num2z0"/>
    <w:rsid w:val="001670B3"/>
    <w:rPr>
      <w:rFonts w:ascii="Symbol" w:hAnsi="Symbol"/>
    </w:rPr>
  </w:style>
  <w:style w:type="character" w:customStyle="1" w:styleId="WW8Num2z1">
    <w:name w:val="WW8Num2z1"/>
    <w:rsid w:val="001670B3"/>
    <w:rPr>
      <w:rFonts w:ascii="Courier New" w:hAnsi="Courier New" w:cs="Courier New"/>
    </w:rPr>
  </w:style>
  <w:style w:type="character" w:customStyle="1" w:styleId="WW8Num2z2">
    <w:name w:val="WW8Num2z2"/>
    <w:rsid w:val="001670B3"/>
    <w:rPr>
      <w:rFonts w:ascii="Wingdings" w:hAnsi="Wingdings"/>
    </w:rPr>
  </w:style>
  <w:style w:type="character" w:customStyle="1" w:styleId="WW8Num3z0">
    <w:name w:val="WW8Num3z0"/>
    <w:rsid w:val="001670B3"/>
    <w:rPr>
      <w:rFonts w:ascii="Symbol" w:hAnsi="Symbol"/>
    </w:rPr>
  </w:style>
  <w:style w:type="character" w:customStyle="1" w:styleId="WW8Num3z1">
    <w:name w:val="WW8Num3z1"/>
    <w:rsid w:val="001670B3"/>
    <w:rPr>
      <w:rFonts w:ascii="Courier New" w:hAnsi="Courier New" w:cs="Courier New"/>
    </w:rPr>
  </w:style>
  <w:style w:type="character" w:customStyle="1" w:styleId="WW8Num3z2">
    <w:name w:val="WW8Num3z2"/>
    <w:rsid w:val="001670B3"/>
    <w:rPr>
      <w:rFonts w:ascii="Wingdings" w:hAnsi="Wingdings"/>
    </w:rPr>
  </w:style>
  <w:style w:type="character" w:customStyle="1" w:styleId="WW8Num4z0">
    <w:name w:val="WW8Num4z0"/>
    <w:rsid w:val="001670B3"/>
    <w:rPr>
      <w:rFonts w:ascii="Symbol" w:hAnsi="Symbol"/>
    </w:rPr>
  </w:style>
  <w:style w:type="character" w:customStyle="1" w:styleId="WW8Num4z1">
    <w:name w:val="WW8Num4z1"/>
    <w:rsid w:val="001670B3"/>
    <w:rPr>
      <w:rFonts w:ascii="Courier New" w:hAnsi="Courier New" w:cs="Courier New"/>
    </w:rPr>
  </w:style>
  <w:style w:type="character" w:customStyle="1" w:styleId="WW8Num4z2">
    <w:name w:val="WW8Num4z2"/>
    <w:rsid w:val="001670B3"/>
    <w:rPr>
      <w:rFonts w:ascii="Wingdings" w:hAnsi="Wingdings"/>
    </w:rPr>
  </w:style>
  <w:style w:type="character" w:customStyle="1" w:styleId="VarsaylanParagrafYazTipi1">
    <w:name w:val="Varsayılan Paragraf Yazı Tipi1"/>
    <w:rsid w:val="001670B3"/>
  </w:style>
  <w:style w:type="character" w:styleId="Kpr">
    <w:name w:val="Hyperlink"/>
    <w:basedOn w:val="VarsaylanParagrafYazTipi1"/>
    <w:rsid w:val="001670B3"/>
    <w:rPr>
      <w:color w:val="0000FF"/>
      <w:u w:val="single"/>
    </w:rPr>
  </w:style>
  <w:style w:type="character" w:customStyle="1" w:styleId="DzMetinChar">
    <w:name w:val="Düz Metin Char"/>
    <w:basedOn w:val="VarsaylanParagrafYazTipi1"/>
    <w:rsid w:val="001670B3"/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1"/>
    <w:rsid w:val="001670B3"/>
    <w:rPr>
      <w:rFonts w:ascii="Courier New" w:hAnsi="Courier New" w:cs="Courier New"/>
    </w:rPr>
  </w:style>
  <w:style w:type="paragraph" w:customStyle="1" w:styleId="Balk">
    <w:name w:val="Başlık"/>
    <w:basedOn w:val="Normal"/>
    <w:next w:val="GvdeMetni"/>
    <w:rsid w:val="001670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1670B3"/>
    <w:pPr>
      <w:spacing w:after="120"/>
    </w:pPr>
  </w:style>
  <w:style w:type="paragraph" w:styleId="Liste">
    <w:name w:val="List"/>
    <w:basedOn w:val="GvdeMetni"/>
    <w:rsid w:val="001670B3"/>
    <w:rPr>
      <w:rFonts w:cs="Tahoma"/>
    </w:rPr>
  </w:style>
  <w:style w:type="paragraph" w:customStyle="1" w:styleId="Balk0">
    <w:name w:val="Başlık"/>
    <w:basedOn w:val="Normal"/>
    <w:rsid w:val="001670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1670B3"/>
    <w:pPr>
      <w:suppressLineNumbers/>
    </w:pPr>
    <w:rPr>
      <w:rFonts w:cs="Tahoma"/>
    </w:rPr>
  </w:style>
  <w:style w:type="paragraph" w:customStyle="1" w:styleId="DzMetin1">
    <w:name w:val="Düz Metin1"/>
    <w:basedOn w:val="Normal"/>
    <w:rsid w:val="001670B3"/>
    <w:pPr>
      <w:spacing w:before="280" w:after="280"/>
      <w:ind w:left="0" w:firstLine="0"/>
    </w:pPr>
    <w:rPr>
      <w:rFonts w:ascii="Consolas" w:hAnsi="Consolas"/>
      <w:sz w:val="21"/>
      <w:szCs w:val="21"/>
    </w:rPr>
  </w:style>
  <w:style w:type="paragraph" w:customStyle="1" w:styleId="ereveierii">
    <w:name w:val="Çerçeve içeriği"/>
    <w:basedOn w:val="GvdeMetni"/>
    <w:rsid w:val="001670B3"/>
  </w:style>
  <w:style w:type="paragraph" w:customStyle="1" w:styleId="Tabloerii">
    <w:name w:val="Tablo İçeriği"/>
    <w:basedOn w:val="Normal"/>
    <w:rsid w:val="001670B3"/>
    <w:pPr>
      <w:suppressLineNumbers/>
    </w:pPr>
  </w:style>
  <w:style w:type="paragraph" w:customStyle="1" w:styleId="TabloBal">
    <w:name w:val="Tablo Başlığı"/>
    <w:basedOn w:val="Tabloerii"/>
    <w:rsid w:val="001670B3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FE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in@totbid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4608-195A-4FC3-B70A-9D76902D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</CharactersWithSpaces>
  <SharedDoc>false</SharedDoc>
  <HLinks>
    <vt:vector size="12" baseType="variant">
      <vt:variant>
        <vt:i4>6291477</vt:i4>
      </vt:variant>
      <vt:variant>
        <vt:i4>3</vt:i4>
      </vt:variant>
      <vt:variant>
        <vt:i4>0</vt:i4>
      </vt:variant>
      <vt:variant>
        <vt:i4>5</vt:i4>
      </vt:variant>
      <vt:variant>
        <vt:lpwstr>mailto:totek@totbid.org.tr</vt:lpwstr>
      </vt:variant>
      <vt:variant>
        <vt:lpwstr/>
      </vt:variant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mailto:selin@totbid.org.tr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selin sümer</cp:lastModifiedBy>
  <cp:revision>8</cp:revision>
  <cp:lastPrinted>2011-02-21T07:12:00Z</cp:lastPrinted>
  <dcterms:created xsi:type="dcterms:W3CDTF">2015-12-10T10:00:00Z</dcterms:created>
  <dcterms:modified xsi:type="dcterms:W3CDTF">2019-12-31T08:28:00Z</dcterms:modified>
</cp:coreProperties>
</file>