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C464B48" w14:textId="4E20D3A3" w:rsidR="00911F8D" w:rsidRDefault="008F5E82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6FC2E803" wp14:editId="7DCD757A">
                <wp:simplePos x="0" y="0"/>
                <wp:positionH relativeFrom="margin">
                  <wp:posOffset>65405</wp:posOffset>
                </wp:positionH>
                <wp:positionV relativeFrom="page">
                  <wp:posOffset>385445</wp:posOffset>
                </wp:positionV>
                <wp:extent cx="6735445" cy="9721850"/>
                <wp:effectExtent l="6350" t="4445" r="1905" b="8255"/>
                <wp:wrapSquare wrapText="largest"/>
                <wp:docPr id="17686208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9721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08"/>
                            </w:tblGrid>
                            <w:tr w:rsidR="00911F8D" w14:paraId="179480A3" w14:textId="77777777">
                              <w:trPr>
                                <w:trHeight w:val="15301"/>
                              </w:trPr>
                              <w:tc>
                                <w:tcPr>
                                  <w:tcW w:w="1060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FFFFFF"/>
                                </w:tcPr>
                                <w:p w14:paraId="234BB9A5" w14:textId="77777777" w:rsidR="00911F8D" w:rsidRDefault="00911F8D">
                                  <w:pPr>
                                    <w:snapToGrid w:val="0"/>
                                    <w:spacing w:after="0"/>
                                    <w:ind w:left="0" w:firstLine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  <w:p w14:paraId="2B1DC0D7" w14:textId="77777777" w:rsidR="00911F8D" w:rsidRPr="000818A7" w:rsidRDefault="00911F8D" w:rsidP="00FE490E">
                                  <w:pPr>
                                    <w:spacing w:before="120" w:after="0"/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818A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TOTBİD – TOTEK</w:t>
                                  </w:r>
                                </w:p>
                                <w:p w14:paraId="2F7BC00A" w14:textId="77777777" w:rsidR="00911F8D" w:rsidRPr="000818A7" w:rsidRDefault="00911F8D" w:rsidP="00FE490E">
                                  <w:pPr>
                                    <w:spacing w:before="120" w:after="0"/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818A7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ORTOPEDİ VE TRAVMATOLOJİ</w:t>
                                  </w:r>
                                </w:p>
                                <w:p w14:paraId="3983017F" w14:textId="2336AE77" w:rsidR="00911F8D" w:rsidRPr="00DD365E" w:rsidRDefault="00DD365E" w:rsidP="00DD365E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before="12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ÇEVRİMİÇİ</w:t>
                                  </w:r>
                                  <w:r w:rsidR="00ED2169" w:rsidRPr="00DD365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 </w:t>
                                  </w:r>
                                  <w:r w:rsidR="00911F8D" w:rsidRPr="00DD365E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TEMEL BİLİMLER VE ARAŞTIRMA OKULU</w:t>
                                  </w:r>
                                </w:p>
                                <w:p w14:paraId="4DD484DD" w14:textId="27019CB0" w:rsidR="00911F8D" w:rsidRPr="000818A7" w:rsidRDefault="00DD365E" w:rsidP="00FE490E">
                                  <w:pPr>
                                    <w:spacing w:before="120" w:after="0"/>
                                    <w:ind w:left="36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11 – 12 MAYIS 2024</w:t>
                                  </w:r>
                                </w:p>
                                <w:p w14:paraId="6CFA0227" w14:textId="77777777" w:rsidR="00911F8D" w:rsidRPr="000818A7" w:rsidRDefault="00850CA7" w:rsidP="00FE490E">
                                  <w:pPr>
                                    <w:spacing w:before="120" w:after="0"/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 xml:space="preserve">      </w:t>
                                  </w:r>
                                  <w:r w:rsidR="00911F8D" w:rsidRPr="000818A7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BAŞVURU FORMU</w:t>
                                  </w:r>
                                </w:p>
                                <w:p w14:paraId="4E317346" w14:textId="77777777" w:rsidR="00911F8D" w:rsidRDefault="00911F8D">
                                  <w:pPr>
                                    <w:spacing w:after="0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202DDA" w14:textId="77777777" w:rsidR="00911F8D" w:rsidRDefault="00911F8D">
                                  <w:pPr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8BF3D7" w14:textId="2C029671" w:rsidR="00911F8D" w:rsidRDefault="00911F8D">
                                  <w:pPr>
                                    <w:spacing w:after="0" w:line="360" w:lineRule="auto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TC KİMLİK NUMARASI                  </w:t>
                                  </w:r>
                                  <w:r w:rsidR="00EA72F4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  <w:p w14:paraId="57164B4E" w14:textId="77777777" w:rsidR="00911F8D" w:rsidRDefault="00911F8D">
                                  <w:pPr>
                                    <w:spacing w:after="0" w:line="360" w:lineRule="auto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ÜNVANI                                                </w:t>
                                  </w:r>
                                  <w:r w:rsidR="00D21147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57EB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D53E520" w14:textId="77777777" w:rsidR="00911F8D" w:rsidRDefault="00911F8D">
                                  <w:pPr>
                                    <w:spacing w:after="0" w:line="360" w:lineRule="auto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ADI – SOYADI               </w:t>
                                  </w:r>
                                  <w:r w:rsidR="003A57EB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="00D21147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A57EB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 </w:t>
                                  </w:r>
                                </w:p>
                                <w:p w14:paraId="6689C4C7" w14:textId="77777777" w:rsidR="00911F8D" w:rsidRDefault="00911F8D">
                                  <w:pPr>
                                    <w:spacing w:after="0" w:line="360" w:lineRule="auto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ÇALIŞTIĞI KURUM                          </w:t>
                                  </w:r>
                                  <w:r w:rsidR="00D21147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2133741" w14:textId="3EE707FD" w:rsidR="00911F8D" w:rsidRDefault="00911F8D">
                                  <w:pPr>
                                    <w:spacing w:after="0" w:line="360" w:lineRule="auto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CEP TELEFONU                                </w:t>
                                  </w:r>
                                  <w:r w:rsidR="00EA72F4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47A1450" w14:textId="402A3AF8" w:rsidR="00911F8D" w:rsidRDefault="00911F8D">
                                  <w:pPr>
                                    <w:spacing w:after="0" w:line="360" w:lineRule="auto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E – POSTA ADRESİ                         </w:t>
                                  </w:r>
                                  <w:r w:rsidR="00EA72F4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E490E"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:     </w:t>
                                  </w:r>
                                </w:p>
                                <w:p w14:paraId="3A6A34FA" w14:textId="77777777" w:rsidR="00911F8D" w:rsidRDefault="00911F8D">
                                  <w:pPr>
                                    <w:spacing w:after="0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7F3496" w14:textId="77777777" w:rsidR="00911F8D" w:rsidRDefault="00911F8D">
                                  <w:pPr>
                                    <w:spacing w:after="0"/>
                                    <w:ind w:left="0" w:firstLine="0"/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 xml:space="preserve">                                                                                                        </w:t>
                                  </w:r>
                                </w:p>
                                <w:p w14:paraId="7CCBFAB2" w14:textId="77777777" w:rsidR="00911F8D" w:rsidRDefault="00911F8D">
                                  <w:pPr>
                                    <w:spacing w:after="0" w:line="360" w:lineRule="auto"/>
                                    <w:ind w:left="-57" w:right="-57" w:firstLine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385D744D" w14:textId="77777777" w:rsidR="00911F8D" w:rsidRDefault="00911F8D">
                                  <w:pPr>
                                    <w:spacing w:after="0" w:line="360" w:lineRule="auto"/>
                                    <w:ind w:left="-57" w:right="-57" w:firstLine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74438EB4" w14:textId="77777777" w:rsidR="00911F8D" w:rsidRDefault="00911F8D">
                                  <w:pPr>
                                    <w:spacing w:after="0" w:line="360" w:lineRule="auto"/>
                                    <w:ind w:left="0" w:right="-57" w:firstLine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EC67C56" w14:textId="77777777" w:rsidR="00911F8D" w:rsidRPr="002C5EA9" w:rsidRDefault="00911F8D">
                                  <w:pPr>
                                    <w:spacing w:after="0" w:line="360" w:lineRule="auto"/>
                                    <w:ind w:left="-57" w:right="-57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2C5EA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u w:val="single"/>
                                    </w:rPr>
                                    <w:t>KAYIT - İLETİŞİM</w:t>
                                  </w:r>
                                </w:p>
                                <w:p w14:paraId="7F9CCD46" w14:textId="77777777" w:rsidR="00911F8D" w:rsidRPr="002C5EA9" w:rsidRDefault="00AB6B09">
                                  <w:pPr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SELİN SÜMER</w:t>
                                  </w:r>
                                </w:p>
                                <w:p w14:paraId="3D7BF50F" w14:textId="77777777" w:rsidR="00911F8D" w:rsidRPr="002C5EA9" w:rsidRDefault="00911F8D">
                                  <w:pPr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2C5EA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Tel:    0312 436 11 40</w:t>
                                  </w:r>
                                </w:p>
                                <w:p w14:paraId="425BDC1B" w14:textId="77777777" w:rsidR="00911F8D" w:rsidRDefault="00911F8D">
                                  <w:pPr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17365D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17365D"/>
                                    </w:rPr>
                                    <w:t xml:space="preserve">    </w:t>
                                  </w:r>
                                  <w:r w:rsidRPr="002C5EA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E-posta;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17365D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="00AB6B09" w:rsidRPr="00B86F9C">
                                      <w:rPr>
                                        <w:rStyle w:val="Kpr"/>
                                        <w:rFonts w:ascii="Times New Roman" w:hAnsi="Times New Roman"/>
                                      </w:rPr>
                                      <w:t>selin@totbid.org.tr</w:t>
                                    </w:r>
                                  </w:hyperlink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17365D"/>
                                    </w:rPr>
                                    <w:t xml:space="preserve"> </w:t>
                                  </w:r>
                                </w:p>
                                <w:p w14:paraId="5917DC49" w14:textId="77777777" w:rsidR="00911F8D" w:rsidRPr="002C5EA9" w:rsidRDefault="00911F8D">
                                  <w:pPr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</w:p>
                                <w:p w14:paraId="036ACC9E" w14:textId="180EFEC5" w:rsidR="00911F8D" w:rsidRPr="002C5EA9" w:rsidRDefault="00911F8D">
                                  <w:pPr>
                                    <w:spacing w:after="0" w:line="360" w:lineRule="auto"/>
                                    <w:ind w:left="0" w:right="-57" w:firstLine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C5EA9">
                                    <w:rPr>
                                      <w:rFonts w:ascii="Times New Roman" w:hAnsi="Times New Roman"/>
                                    </w:rPr>
                                    <w:t xml:space="preserve">Lütfen bu formu doldurduktan sonra </w:t>
                                  </w:r>
                                  <w:r w:rsidRPr="002C5EA9"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  <w:t>e -posta</w:t>
                                  </w:r>
                                  <w:r w:rsidRPr="002C5EA9">
                                    <w:rPr>
                                      <w:rFonts w:ascii="Times New Roman" w:hAnsi="Times New Roman"/>
                                    </w:rPr>
                                    <w:t xml:space="preserve"> ile gönderiniz.</w:t>
                                  </w:r>
                                </w:p>
                                <w:p w14:paraId="333872AF" w14:textId="77777777" w:rsidR="00911F8D" w:rsidRDefault="00911F8D">
                                  <w:pPr>
                                    <w:spacing w:after="0"/>
                                    <w:ind w:left="0" w:firstLine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1F03B0" w14:paraId="23EC1067" w14:textId="77777777">
                              <w:trPr>
                                <w:trHeight w:val="15301"/>
                              </w:trPr>
                              <w:tc>
                                <w:tcPr>
                                  <w:tcW w:w="1060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FFFFFF"/>
                                </w:tcPr>
                                <w:p w14:paraId="3717B79F" w14:textId="77777777" w:rsidR="001F03B0" w:rsidRDefault="001F03B0">
                                  <w:pPr>
                                    <w:snapToGrid w:val="0"/>
                                    <w:spacing w:after="0"/>
                                    <w:ind w:left="0" w:firstLine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6A52F5" w14:paraId="0E48851B" w14:textId="77777777">
                              <w:trPr>
                                <w:trHeight w:val="15301"/>
                              </w:trPr>
                              <w:tc>
                                <w:tcPr>
                                  <w:tcW w:w="1060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FFFFFF"/>
                                </w:tcPr>
                                <w:p w14:paraId="323DF764" w14:textId="77777777" w:rsidR="006A52F5" w:rsidRDefault="006A52F5">
                                  <w:pPr>
                                    <w:snapToGrid w:val="0"/>
                                    <w:spacing w:after="0"/>
                                    <w:ind w:left="0" w:firstLine="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27251E" w14:textId="77777777" w:rsidR="00911F8D" w:rsidRDefault="00911F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2E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5pt;margin-top:30.35pt;width:530.35pt;height:765.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NR9wEAANgDAAAOAAAAZHJzL2Uyb0RvYy54bWysU9tu2zAMfR+wfxD0vjjJmrYz4hRdigwD&#10;ugvQ7QNoWY6NyaJGKbGzrx8lx+kub8P8IFCkeEgeHq/vhs6Ioybfoi3kYjaXQluFVWv3hfz6Zffq&#10;VgofwFZg0OpCnrSXd5uXL9a9y/USGzSVJsEg1ue9K2QTgsuzzKtGd+Bn6LTlYI3UQeAr7bOKoGf0&#10;zmTL+fw665EqR6i09+x9GINyk/DrWqvwqa69DsIUknsL6aR0lvHMNmvI9wSuadW5DfiHLjpoLRe9&#10;QD1AAHGg9i+orlWEHuswU9hlWNet0mkGnmYx/2OapwacTrMwOd5daPL/D1Z9PD65zyTC8BYHXmAa&#10;wrtHVN+8sLhtwO71PRH2jYaKCy8iZVnvfH5OjVT73EeQsv+AFS8ZDgET0FBTF1nhOQWj8wJOF9L1&#10;EIRi5/XN69XV1UoKxbE3N8vF7SqtJYN8SnfkwzuNnYhGIYm3muDh+OhDbAfy6Ums5tG01a41Jl1o&#10;X24NiSOwAnbpG3ONa2D0TuX8+DTh/YZhbESyGDHHctGTSIhzjwyEoRw4GMkosToxHYSj3Pj3YKNB&#10;+iFFz1IrpP9+ANJSmPeWKY26nAyajHIywCpOLWSQYjS3YdTvwVG7bxh5XJrFe6a9bhMhz12c+2T5&#10;pLnOUo/6/PWeXj3/kJufAAAA//8DAFBLAwQUAAYACAAAACEABMn6594AAAALAQAADwAAAGRycy9k&#10;b3ducmV2LnhtbEyPwU7DMBBE70j8g7VI3KidVjRtiFNBEb0iAlKvbrKNo8TrKHbb8PfdnuC2oxnN&#10;vsk3k+vFGcfQetKQzBQIpMrXLTUafr4/nlYgQjRUm94TavjFAJvi/i43We0v9IXnMjaCSyhkRoON&#10;ccikDJVFZ8LMD0jsHf3oTGQ5NrIezYXLXS/nSi2lMy3xB2sG3FqsuvLkNCw+5+k+7Mr37bDHdbcK&#10;b92RrNaPD9PrC4iIU/wLww2f0aFgpoM/UR1Ez1otOKlhqVIQN1+lCY878PW8TlKQRS7/byiuAAAA&#10;//8DAFBLAQItABQABgAIAAAAIQC2gziS/gAAAOEBAAATAAAAAAAAAAAAAAAAAAAAAABbQ29udGVu&#10;dF9UeXBlc10ueG1sUEsBAi0AFAAGAAgAAAAhADj9If/WAAAAlAEAAAsAAAAAAAAAAAAAAAAALwEA&#10;AF9yZWxzLy5yZWxzUEsBAi0AFAAGAAgAAAAhABYhA1H3AQAA2AMAAA4AAAAAAAAAAAAAAAAALgIA&#10;AGRycy9lMm9Eb2MueG1sUEsBAi0AFAAGAAgAAAAhAATJ+ufeAAAACwEAAA8AAAAAAAAAAAAAAAAA&#10;UQ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08"/>
                      </w:tblGrid>
                      <w:tr w:rsidR="00911F8D" w14:paraId="179480A3" w14:textId="77777777">
                        <w:trPr>
                          <w:trHeight w:val="15301"/>
                        </w:trPr>
                        <w:tc>
                          <w:tcPr>
                            <w:tcW w:w="1060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FFFFFF"/>
                          </w:tcPr>
                          <w:p w14:paraId="234BB9A5" w14:textId="77777777" w:rsidR="00911F8D" w:rsidRDefault="00911F8D">
                            <w:pPr>
                              <w:snapToGrid w:val="0"/>
                              <w:spacing w:after="0"/>
                              <w:ind w:left="0" w:firstLine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14:paraId="2B1DC0D7" w14:textId="77777777" w:rsidR="00911F8D" w:rsidRPr="000818A7" w:rsidRDefault="00911F8D" w:rsidP="00FE490E">
                            <w:pPr>
                              <w:spacing w:before="120"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18A7">
                              <w:rPr>
                                <w:rFonts w:ascii="Times New Roman" w:hAnsi="Times New Roman"/>
                                <w:b/>
                              </w:rPr>
                              <w:t>TOTBİD – TOTEK</w:t>
                            </w:r>
                          </w:p>
                          <w:p w14:paraId="2F7BC00A" w14:textId="77777777" w:rsidR="00911F8D" w:rsidRPr="000818A7" w:rsidRDefault="00911F8D" w:rsidP="00FE490E">
                            <w:pPr>
                              <w:spacing w:before="120"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818A7">
                              <w:rPr>
                                <w:rFonts w:ascii="Times New Roman" w:hAnsi="Times New Roman"/>
                                <w:b/>
                              </w:rPr>
                              <w:t>ORTOPEDİ VE TRAVMATOLOJİ</w:t>
                            </w:r>
                          </w:p>
                          <w:p w14:paraId="3983017F" w14:textId="2336AE77" w:rsidR="00911F8D" w:rsidRPr="00DD365E" w:rsidRDefault="00DD365E" w:rsidP="00DD365E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ÇEVRİMİÇİ</w:t>
                            </w:r>
                            <w:r w:rsidR="00ED2169" w:rsidRPr="00DD365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911F8D" w:rsidRPr="00DD365E">
                              <w:rPr>
                                <w:rFonts w:ascii="Times New Roman" w:hAnsi="Times New Roman"/>
                                <w:b/>
                              </w:rPr>
                              <w:t>TEMEL BİLİMLER VE ARAŞTIRMA OKULU</w:t>
                            </w:r>
                          </w:p>
                          <w:p w14:paraId="4DD484DD" w14:textId="27019CB0" w:rsidR="00911F8D" w:rsidRPr="000818A7" w:rsidRDefault="00DD365E" w:rsidP="00FE490E">
                            <w:pPr>
                              <w:spacing w:before="120" w:after="0"/>
                              <w:ind w:left="360"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11 – 12 MAYIS 2024</w:t>
                            </w:r>
                          </w:p>
                          <w:p w14:paraId="6CFA0227" w14:textId="77777777" w:rsidR="00911F8D" w:rsidRPr="000818A7" w:rsidRDefault="00850CA7" w:rsidP="00FE490E">
                            <w:pPr>
                              <w:spacing w:before="120"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     </w:t>
                            </w:r>
                            <w:r w:rsidR="00911F8D" w:rsidRPr="000818A7"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BAŞVURU FORMU</w:t>
                            </w:r>
                          </w:p>
                          <w:p w14:paraId="4E317346" w14:textId="77777777" w:rsidR="00911F8D" w:rsidRDefault="00911F8D">
                            <w:pPr>
                              <w:spacing w:after="0"/>
                              <w:ind w:left="0" w:firstLine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202DDA" w14:textId="77777777" w:rsidR="00911F8D" w:rsidRDefault="00911F8D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8BF3D7" w14:textId="2C029671" w:rsidR="00911F8D" w:rsidRDefault="00911F8D">
                            <w:p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TC KİMLİK NUMARASI                  </w:t>
                            </w:r>
                            <w:r w:rsidR="00EA72F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57164B4E" w14:textId="77777777" w:rsidR="00911F8D" w:rsidRDefault="00911F8D">
                            <w:p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ÜNVANI                                                </w:t>
                            </w:r>
                            <w:r w:rsidR="00D2114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7E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53E520" w14:textId="77777777" w:rsidR="00911F8D" w:rsidRDefault="00911F8D">
                            <w:p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ADI – SOYADI               </w:t>
                            </w:r>
                            <w:r w:rsidR="003A57E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D2114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57E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14:paraId="6689C4C7" w14:textId="77777777" w:rsidR="00911F8D" w:rsidRDefault="00911F8D">
                            <w:p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ÇALIŞTIĞI KURUM                          </w:t>
                            </w:r>
                            <w:r w:rsidR="00D21147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2133741" w14:textId="3EE707FD" w:rsidR="00911F8D" w:rsidRDefault="00911F8D">
                            <w:p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         </w:t>
                            </w:r>
                            <w:r w:rsidR="00EA72F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47A1450" w14:textId="402A3AF8" w:rsidR="00911F8D" w:rsidRDefault="00911F8D">
                            <w:pPr>
                              <w:spacing w:after="0" w:line="360" w:lineRule="auto"/>
                              <w:ind w:left="0" w:firstLine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– POSTA ADRESİ                         </w:t>
                            </w:r>
                            <w:r w:rsidR="00EA72F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490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:     </w:t>
                            </w:r>
                          </w:p>
                          <w:p w14:paraId="3A6A34FA" w14:textId="77777777" w:rsidR="00911F8D" w:rsidRDefault="00911F8D">
                            <w:pPr>
                              <w:spacing w:after="0"/>
                              <w:ind w:left="0" w:firstLine="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77F3496" w14:textId="77777777" w:rsidR="00911F8D" w:rsidRDefault="00911F8D">
                            <w:pPr>
                              <w:spacing w:after="0"/>
                              <w:ind w:left="0" w:firstLine="0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7CCBFAB2" w14:textId="77777777" w:rsidR="00911F8D" w:rsidRDefault="00911F8D">
                            <w:pPr>
                              <w:spacing w:after="0" w:line="360" w:lineRule="auto"/>
                              <w:ind w:left="-57" w:right="-57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5D744D" w14:textId="77777777" w:rsidR="00911F8D" w:rsidRDefault="00911F8D">
                            <w:pPr>
                              <w:spacing w:after="0" w:line="360" w:lineRule="auto"/>
                              <w:ind w:left="-57" w:right="-57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4438EB4" w14:textId="77777777" w:rsidR="00911F8D" w:rsidRDefault="00911F8D">
                            <w:pPr>
                              <w:spacing w:after="0" w:line="360" w:lineRule="auto"/>
                              <w:ind w:left="0" w:right="-57"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EC67C56" w14:textId="77777777" w:rsidR="00911F8D" w:rsidRPr="002C5EA9" w:rsidRDefault="00911F8D">
                            <w:pPr>
                              <w:spacing w:after="0" w:line="360" w:lineRule="auto"/>
                              <w:ind w:left="-57" w:right="-57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</w:pPr>
                            <w:r w:rsidRPr="002C5EA9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KAYIT - İLETİŞİM</w:t>
                            </w:r>
                          </w:p>
                          <w:p w14:paraId="7F9CCD46" w14:textId="77777777" w:rsidR="00911F8D" w:rsidRPr="002C5EA9" w:rsidRDefault="00AB6B09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SELİN SÜMER</w:t>
                            </w:r>
                          </w:p>
                          <w:p w14:paraId="3D7BF50F" w14:textId="77777777" w:rsidR="00911F8D" w:rsidRPr="002C5EA9" w:rsidRDefault="00911F8D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C5EA9">
                              <w:rPr>
                                <w:rFonts w:ascii="Times New Roman" w:hAnsi="Times New Roman"/>
                                <w:b/>
                              </w:rPr>
                              <w:t>Tel:    0312 436 11 40</w:t>
                            </w:r>
                          </w:p>
                          <w:p w14:paraId="425BDC1B" w14:textId="77777777" w:rsidR="00911F8D" w:rsidRDefault="00911F8D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/>
                              </w:rPr>
                              <w:t xml:space="preserve">    </w:t>
                            </w:r>
                            <w:r w:rsidRPr="002C5EA9">
                              <w:rPr>
                                <w:rFonts w:ascii="Times New Roman" w:hAnsi="Times New Roman"/>
                                <w:b/>
                              </w:rPr>
                              <w:t>E-posta;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/>
                              </w:rPr>
                              <w:t xml:space="preserve"> </w:t>
                            </w:r>
                            <w:hyperlink r:id="rId7" w:history="1">
                              <w:r w:rsidR="00AB6B09" w:rsidRPr="00B86F9C">
                                <w:rPr>
                                  <w:rStyle w:val="Kpr"/>
                                  <w:rFonts w:ascii="Times New Roman" w:hAnsi="Times New Roman"/>
                                </w:rPr>
                                <w:t>selin@totbid.org.tr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color w:val="17365D"/>
                              </w:rPr>
                              <w:t xml:space="preserve"> </w:t>
                            </w:r>
                          </w:p>
                          <w:p w14:paraId="5917DC49" w14:textId="77777777" w:rsidR="00911F8D" w:rsidRPr="002C5EA9" w:rsidRDefault="00911F8D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036ACC9E" w14:textId="180EFEC5" w:rsidR="00911F8D" w:rsidRPr="002C5EA9" w:rsidRDefault="00911F8D">
                            <w:pPr>
                              <w:spacing w:after="0" w:line="360" w:lineRule="auto"/>
                              <w:ind w:left="0" w:right="-57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C5EA9">
                              <w:rPr>
                                <w:rFonts w:ascii="Times New Roman" w:hAnsi="Times New Roman"/>
                              </w:rPr>
                              <w:t xml:space="preserve">Lütfen bu formu doldurduktan sonra </w:t>
                            </w:r>
                            <w:r w:rsidRPr="002C5EA9">
                              <w:rPr>
                                <w:rFonts w:ascii="Times New Roman" w:hAnsi="Times New Roman"/>
                                <w:u w:val="single"/>
                              </w:rPr>
                              <w:t>e -posta</w:t>
                            </w:r>
                            <w:r w:rsidRPr="002C5EA9">
                              <w:rPr>
                                <w:rFonts w:ascii="Times New Roman" w:hAnsi="Times New Roman"/>
                              </w:rPr>
                              <w:t xml:space="preserve"> ile gönderiniz.</w:t>
                            </w:r>
                          </w:p>
                          <w:p w14:paraId="333872AF" w14:textId="77777777" w:rsidR="00911F8D" w:rsidRDefault="00911F8D">
                            <w:pPr>
                              <w:spacing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1F03B0" w14:paraId="23EC1067" w14:textId="77777777">
                        <w:trPr>
                          <w:trHeight w:val="15301"/>
                        </w:trPr>
                        <w:tc>
                          <w:tcPr>
                            <w:tcW w:w="1060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FFFFFF"/>
                          </w:tcPr>
                          <w:p w14:paraId="3717B79F" w14:textId="77777777" w:rsidR="001F03B0" w:rsidRDefault="001F03B0">
                            <w:pPr>
                              <w:snapToGrid w:val="0"/>
                              <w:spacing w:after="0"/>
                              <w:ind w:left="0" w:firstLine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</w:t>
                            </w:r>
                          </w:p>
                        </w:tc>
                      </w:tr>
                      <w:tr w:rsidR="006A52F5" w14:paraId="0E48851B" w14:textId="77777777">
                        <w:trPr>
                          <w:trHeight w:val="15301"/>
                        </w:trPr>
                        <w:tc>
                          <w:tcPr>
                            <w:tcW w:w="1060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FFFFFF"/>
                          </w:tcPr>
                          <w:p w14:paraId="323DF764" w14:textId="77777777" w:rsidR="006A52F5" w:rsidRDefault="006A52F5">
                            <w:pPr>
                              <w:snapToGrid w:val="0"/>
                              <w:spacing w:after="0"/>
                              <w:ind w:left="0" w:firstLine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F27251E" w14:textId="77777777" w:rsidR="00911F8D" w:rsidRDefault="00911F8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sectPr w:rsidR="00911F8D" w:rsidSect="00FC173D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294028"/>
    <w:multiLevelType w:val="hybridMultilevel"/>
    <w:tmpl w:val="C96E1D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5AF4"/>
    <w:multiLevelType w:val="hybridMultilevel"/>
    <w:tmpl w:val="DE4ED9E8"/>
    <w:lvl w:ilvl="0" w:tplc="E1F2B2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970352">
    <w:abstractNumId w:val="0"/>
  </w:num>
  <w:num w:numId="2" w16cid:durableId="1219780639">
    <w:abstractNumId w:val="1"/>
  </w:num>
  <w:num w:numId="3" w16cid:durableId="541555954">
    <w:abstractNumId w:val="3"/>
  </w:num>
  <w:num w:numId="4" w16cid:durableId="1037001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EB"/>
    <w:rsid w:val="000818A7"/>
    <w:rsid w:val="001670B3"/>
    <w:rsid w:val="00173EDD"/>
    <w:rsid w:val="00185418"/>
    <w:rsid w:val="001F03B0"/>
    <w:rsid w:val="002328DC"/>
    <w:rsid w:val="002437DB"/>
    <w:rsid w:val="002A1BD3"/>
    <w:rsid w:val="002C5EA9"/>
    <w:rsid w:val="002C6DBF"/>
    <w:rsid w:val="003A57EB"/>
    <w:rsid w:val="00407539"/>
    <w:rsid w:val="005E6D1B"/>
    <w:rsid w:val="00612A80"/>
    <w:rsid w:val="0066049C"/>
    <w:rsid w:val="006A52F5"/>
    <w:rsid w:val="006C704D"/>
    <w:rsid w:val="006D3478"/>
    <w:rsid w:val="00711996"/>
    <w:rsid w:val="007547E6"/>
    <w:rsid w:val="00842B72"/>
    <w:rsid w:val="00850CA7"/>
    <w:rsid w:val="008F5E82"/>
    <w:rsid w:val="00911F8D"/>
    <w:rsid w:val="00AB6B09"/>
    <w:rsid w:val="00B62154"/>
    <w:rsid w:val="00CB05E3"/>
    <w:rsid w:val="00CD0286"/>
    <w:rsid w:val="00D058E8"/>
    <w:rsid w:val="00D21147"/>
    <w:rsid w:val="00DD365E"/>
    <w:rsid w:val="00E345C7"/>
    <w:rsid w:val="00E57EAD"/>
    <w:rsid w:val="00EA72F4"/>
    <w:rsid w:val="00ED2169"/>
    <w:rsid w:val="00F64934"/>
    <w:rsid w:val="00F654EE"/>
    <w:rsid w:val="00FC173D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12B9BF"/>
  <w15:docId w15:val="{84108E30-451B-4E35-8C41-2170BBFF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B3"/>
    <w:pPr>
      <w:suppressAutoHyphens/>
      <w:spacing w:after="200"/>
      <w:ind w:left="1418" w:firstLine="709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1670B3"/>
    <w:rPr>
      <w:rFonts w:ascii="Symbol" w:hAnsi="Symbol"/>
    </w:rPr>
  </w:style>
  <w:style w:type="character" w:customStyle="1" w:styleId="WW8Num1z1">
    <w:name w:val="WW8Num1z1"/>
    <w:rsid w:val="001670B3"/>
    <w:rPr>
      <w:rFonts w:ascii="Courier New" w:hAnsi="Courier New" w:cs="Courier New"/>
    </w:rPr>
  </w:style>
  <w:style w:type="character" w:customStyle="1" w:styleId="WW8Num1z2">
    <w:name w:val="WW8Num1z2"/>
    <w:rsid w:val="001670B3"/>
    <w:rPr>
      <w:rFonts w:ascii="Wingdings" w:hAnsi="Wingdings"/>
    </w:rPr>
  </w:style>
  <w:style w:type="character" w:customStyle="1" w:styleId="WW8Num2z0">
    <w:name w:val="WW8Num2z0"/>
    <w:rsid w:val="001670B3"/>
    <w:rPr>
      <w:rFonts w:ascii="Symbol" w:hAnsi="Symbol"/>
    </w:rPr>
  </w:style>
  <w:style w:type="character" w:customStyle="1" w:styleId="WW8Num2z1">
    <w:name w:val="WW8Num2z1"/>
    <w:rsid w:val="001670B3"/>
    <w:rPr>
      <w:rFonts w:ascii="Courier New" w:hAnsi="Courier New" w:cs="Courier New"/>
    </w:rPr>
  </w:style>
  <w:style w:type="character" w:customStyle="1" w:styleId="WW8Num2z2">
    <w:name w:val="WW8Num2z2"/>
    <w:rsid w:val="001670B3"/>
    <w:rPr>
      <w:rFonts w:ascii="Wingdings" w:hAnsi="Wingdings"/>
    </w:rPr>
  </w:style>
  <w:style w:type="character" w:customStyle="1" w:styleId="WW8Num3z0">
    <w:name w:val="WW8Num3z0"/>
    <w:rsid w:val="001670B3"/>
    <w:rPr>
      <w:rFonts w:ascii="Symbol" w:hAnsi="Symbol"/>
    </w:rPr>
  </w:style>
  <w:style w:type="character" w:customStyle="1" w:styleId="WW8Num3z1">
    <w:name w:val="WW8Num3z1"/>
    <w:rsid w:val="001670B3"/>
    <w:rPr>
      <w:rFonts w:ascii="Courier New" w:hAnsi="Courier New" w:cs="Courier New"/>
    </w:rPr>
  </w:style>
  <w:style w:type="character" w:customStyle="1" w:styleId="WW8Num3z2">
    <w:name w:val="WW8Num3z2"/>
    <w:rsid w:val="001670B3"/>
    <w:rPr>
      <w:rFonts w:ascii="Wingdings" w:hAnsi="Wingdings"/>
    </w:rPr>
  </w:style>
  <w:style w:type="character" w:customStyle="1" w:styleId="WW8Num4z0">
    <w:name w:val="WW8Num4z0"/>
    <w:rsid w:val="001670B3"/>
    <w:rPr>
      <w:rFonts w:ascii="Symbol" w:hAnsi="Symbol"/>
    </w:rPr>
  </w:style>
  <w:style w:type="character" w:customStyle="1" w:styleId="WW8Num4z1">
    <w:name w:val="WW8Num4z1"/>
    <w:rsid w:val="001670B3"/>
    <w:rPr>
      <w:rFonts w:ascii="Courier New" w:hAnsi="Courier New" w:cs="Courier New"/>
    </w:rPr>
  </w:style>
  <w:style w:type="character" w:customStyle="1" w:styleId="WW8Num4z2">
    <w:name w:val="WW8Num4z2"/>
    <w:rsid w:val="001670B3"/>
    <w:rPr>
      <w:rFonts w:ascii="Wingdings" w:hAnsi="Wingdings"/>
    </w:rPr>
  </w:style>
  <w:style w:type="character" w:customStyle="1" w:styleId="VarsaylanParagrafYazTipi1">
    <w:name w:val="Varsayılan Paragraf Yazı Tipi1"/>
    <w:rsid w:val="001670B3"/>
  </w:style>
  <w:style w:type="character" w:styleId="Kpr">
    <w:name w:val="Hyperlink"/>
    <w:basedOn w:val="VarsaylanParagrafYazTipi1"/>
    <w:rsid w:val="001670B3"/>
    <w:rPr>
      <w:color w:val="0000FF"/>
      <w:u w:val="single"/>
    </w:rPr>
  </w:style>
  <w:style w:type="character" w:customStyle="1" w:styleId="DzMetinChar">
    <w:name w:val="Düz Metin Char"/>
    <w:basedOn w:val="VarsaylanParagrafYazTipi1"/>
    <w:rsid w:val="001670B3"/>
    <w:rPr>
      <w:rFonts w:ascii="Consolas" w:hAnsi="Consolas"/>
      <w:sz w:val="21"/>
      <w:szCs w:val="21"/>
    </w:rPr>
  </w:style>
  <w:style w:type="character" w:customStyle="1" w:styleId="DzMetinChar1">
    <w:name w:val="Düz Metin Char1"/>
    <w:basedOn w:val="VarsaylanParagrafYazTipi1"/>
    <w:rsid w:val="001670B3"/>
    <w:rPr>
      <w:rFonts w:ascii="Courier New" w:hAnsi="Courier New" w:cs="Courier New"/>
    </w:rPr>
  </w:style>
  <w:style w:type="paragraph" w:customStyle="1" w:styleId="Balk">
    <w:name w:val="Başlık"/>
    <w:basedOn w:val="Normal"/>
    <w:next w:val="GvdeMetni"/>
    <w:rsid w:val="001670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1670B3"/>
    <w:pPr>
      <w:spacing w:after="120"/>
    </w:pPr>
  </w:style>
  <w:style w:type="paragraph" w:styleId="Liste">
    <w:name w:val="List"/>
    <w:basedOn w:val="GvdeMetni"/>
    <w:rsid w:val="001670B3"/>
    <w:rPr>
      <w:rFonts w:cs="Tahoma"/>
    </w:rPr>
  </w:style>
  <w:style w:type="paragraph" w:customStyle="1" w:styleId="Balk0">
    <w:name w:val="Başlık"/>
    <w:basedOn w:val="Normal"/>
    <w:rsid w:val="001670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1670B3"/>
    <w:pPr>
      <w:suppressLineNumbers/>
    </w:pPr>
    <w:rPr>
      <w:rFonts w:cs="Tahoma"/>
    </w:rPr>
  </w:style>
  <w:style w:type="paragraph" w:customStyle="1" w:styleId="DzMetin1">
    <w:name w:val="Düz Metin1"/>
    <w:basedOn w:val="Normal"/>
    <w:rsid w:val="001670B3"/>
    <w:pPr>
      <w:spacing w:before="280" w:after="280"/>
      <w:ind w:left="0" w:firstLine="0"/>
    </w:pPr>
    <w:rPr>
      <w:rFonts w:ascii="Consolas" w:hAnsi="Consolas"/>
      <w:sz w:val="21"/>
      <w:szCs w:val="21"/>
    </w:rPr>
  </w:style>
  <w:style w:type="paragraph" w:customStyle="1" w:styleId="ereveierii">
    <w:name w:val="Çerçeve içeriği"/>
    <w:basedOn w:val="GvdeMetni"/>
    <w:rsid w:val="001670B3"/>
  </w:style>
  <w:style w:type="paragraph" w:customStyle="1" w:styleId="Tabloerii">
    <w:name w:val="Tablo İçeriği"/>
    <w:basedOn w:val="Normal"/>
    <w:rsid w:val="001670B3"/>
    <w:pPr>
      <w:suppressLineNumbers/>
    </w:pPr>
  </w:style>
  <w:style w:type="paragraph" w:customStyle="1" w:styleId="TabloBal">
    <w:name w:val="Tablo Başlığı"/>
    <w:basedOn w:val="Tabloerii"/>
    <w:rsid w:val="001670B3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FE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in@totbid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in@totbid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4608-195A-4FC3-B70A-9D76902D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FORMU.dot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</CharactersWithSpaces>
  <SharedDoc>false</SharedDoc>
  <HLinks>
    <vt:vector size="12" baseType="variant">
      <vt:variant>
        <vt:i4>6291477</vt:i4>
      </vt:variant>
      <vt:variant>
        <vt:i4>3</vt:i4>
      </vt:variant>
      <vt:variant>
        <vt:i4>0</vt:i4>
      </vt:variant>
      <vt:variant>
        <vt:i4>5</vt:i4>
      </vt:variant>
      <vt:variant>
        <vt:lpwstr>mailto:totek@totbid.org.tr</vt:lpwstr>
      </vt:variant>
      <vt:variant>
        <vt:lpwstr/>
      </vt:variant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mailto:selin@totbid.org.tr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</dc:creator>
  <cp:lastModifiedBy>ibrahim emre aktuna</cp:lastModifiedBy>
  <cp:revision>2</cp:revision>
  <cp:lastPrinted>2011-02-21T07:12:00Z</cp:lastPrinted>
  <dcterms:created xsi:type="dcterms:W3CDTF">2024-04-05T12:04:00Z</dcterms:created>
  <dcterms:modified xsi:type="dcterms:W3CDTF">2024-04-05T12:04:00Z</dcterms:modified>
</cp:coreProperties>
</file>